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9" w:rsidRPr="00E82521" w:rsidRDefault="0005503C">
      <w:pPr>
        <w:pStyle w:val="Standard"/>
        <w:spacing w:line="240" w:lineRule="atLeast"/>
        <w:jc w:val="both"/>
      </w:pPr>
      <w:r w:rsidRPr="00E82521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E82521">
        <w:rPr>
          <w:rFonts w:ascii="Arial" w:hAnsi="Arial" w:cs="Arial"/>
          <w:b/>
          <w:sz w:val="20"/>
        </w:rPr>
        <w:t>ZAŁĄCZNIK nr 2 do SIWZ</w:t>
      </w:r>
    </w:p>
    <w:p w:rsidR="00981289" w:rsidRPr="00E82521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E82521" w:rsidRPr="00E82521" w:rsidRDefault="00E82521" w:rsidP="00E8252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u w:val="single"/>
          <w:lang w:val="pl-PL"/>
        </w:rPr>
        <w:t>DOKUMENT SKŁADANY WRAZ Z OFERTĄ</w:t>
      </w:r>
      <w:r w:rsidRPr="00E82521"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                                      </w:t>
      </w:r>
    </w:p>
    <w:p w:rsidR="00E82521" w:rsidRPr="00E82521" w:rsidRDefault="00E82521" w:rsidP="00E82521">
      <w:pPr>
        <w:spacing w:after="0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</w:p>
    <w:p w:rsidR="00E82521" w:rsidRPr="00E82521" w:rsidRDefault="00E82521" w:rsidP="00E82521">
      <w:pPr>
        <w:spacing w:after="0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  <w:r w:rsidRPr="00E82521">
        <w:rPr>
          <w:rFonts w:ascii="Arial" w:hAnsi="Arial" w:cs="Arial"/>
          <w:b/>
          <w:sz w:val="20"/>
          <w:szCs w:val="20"/>
          <w:lang w:val="pl-PL"/>
        </w:rPr>
        <w:t xml:space="preserve">          </w:t>
      </w:r>
      <w:r w:rsidRPr="00E82521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E82521" w:rsidRPr="00E82521" w:rsidRDefault="00E82521" w:rsidP="00E82521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>Gmina Skarżysko Kościelne</w:t>
      </w:r>
    </w:p>
    <w:p w:rsidR="00E82521" w:rsidRPr="00E82521" w:rsidRDefault="00E82521" w:rsidP="00E82521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>ul. Kościelna 2a</w:t>
      </w:r>
    </w:p>
    <w:p w:rsidR="00E82521" w:rsidRPr="00E82521" w:rsidRDefault="00E82521" w:rsidP="00E82521">
      <w:pPr>
        <w:spacing w:after="0"/>
        <w:rPr>
          <w:rFonts w:ascii="Arial" w:hAnsi="Arial" w:cs="Arial"/>
          <w:b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>26-115 Skarżysko Kościelne</w:t>
      </w:r>
    </w:p>
    <w:p w:rsidR="00E82521" w:rsidRPr="00E82521" w:rsidRDefault="00E82521" w:rsidP="00E82521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E82521" w:rsidRPr="00E82521" w:rsidRDefault="00E82521" w:rsidP="00E82521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E82521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E82521" w:rsidRPr="00E82521" w:rsidRDefault="00E82521" w:rsidP="00E82521">
      <w:pPr>
        <w:spacing w:after="0" w:line="480" w:lineRule="auto"/>
        <w:ind w:right="5954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</w:t>
      </w:r>
    </w:p>
    <w:p w:rsidR="00E82521" w:rsidRPr="00E82521" w:rsidRDefault="00E82521" w:rsidP="00E82521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E82521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KRS/CEiDG)</w:t>
      </w:r>
    </w:p>
    <w:p w:rsidR="00E82521" w:rsidRPr="00E82521" w:rsidRDefault="00E82521" w:rsidP="00E82521">
      <w:pPr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E82521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E82521" w:rsidRPr="00E82521" w:rsidRDefault="00E82521" w:rsidP="00E82521">
      <w:pPr>
        <w:spacing w:after="0" w:line="480" w:lineRule="auto"/>
        <w:ind w:right="5954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</w:t>
      </w:r>
    </w:p>
    <w:p w:rsidR="00E82521" w:rsidRPr="00E82521" w:rsidRDefault="00E82521" w:rsidP="00E82521">
      <w:pPr>
        <w:spacing w:after="0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E82521"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E82521" w:rsidRPr="00E82521" w:rsidRDefault="00E82521" w:rsidP="00E82521">
      <w:pPr>
        <w:rPr>
          <w:rFonts w:ascii="Arial" w:hAnsi="Arial" w:cs="Arial"/>
          <w:lang w:val="pl-PL"/>
        </w:rPr>
      </w:pPr>
    </w:p>
    <w:p w:rsidR="00E82521" w:rsidRPr="00E82521" w:rsidRDefault="00E82521" w:rsidP="00E82521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E82521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E82521" w:rsidRPr="00E82521" w:rsidRDefault="00E82521" w:rsidP="00E825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8252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E82521" w:rsidRPr="00E82521" w:rsidRDefault="00E82521" w:rsidP="00E825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8252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Pzp), </w:t>
      </w:r>
    </w:p>
    <w:p w:rsidR="00E82521" w:rsidRPr="00E82521" w:rsidRDefault="00E82521" w:rsidP="00E82521">
      <w:pPr>
        <w:spacing w:before="120" w:after="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E8252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E82521" w:rsidRPr="00E82521" w:rsidRDefault="00E82521" w:rsidP="00E8252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E82521">
        <w:rPr>
          <w:rFonts w:ascii="Arial" w:hAnsi="Arial" w:cs="Arial"/>
          <w:sz w:val="21"/>
          <w:szCs w:val="21"/>
          <w:lang w:val="pl-PL"/>
        </w:rPr>
        <w:br/>
        <w:t>pn</w:t>
      </w:r>
      <w:r w:rsidRPr="00E82521">
        <w:rPr>
          <w:rFonts w:ascii="Arial" w:hAnsi="Arial" w:cs="Arial"/>
          <w:sz w:val="20"/>
          <w:szCs w:val="20"/>
          <w:lang w:val="pl-PL"/>
        </w:rPr>
        <w:t>.: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E82521">
        <w:rPr>
          <w:rFonts w:ascii="Arial" w:hAnsi="Arial" w:cs="Arial"/>
          <w:b/>
          <w:lang w:val="pl-PL"/>
        </w:rPr>
        <w:t>„Udzielenie długoterminowego kredytu bankowego dla Gminy Skarżysko Kościelne w wysokości 2.500.000 zł”</w:t>
      </w:r>
    </w:p>
    <w:p w:rsidR="00E82521" w:rsidRPr="00E82521" w:rsidRDefault="00E82521" w:rsidP="00E82521">
      <w:pPr>
        <w:spacing w:after="0" w:line="360" w:lineRule="auto"/>
        <w:jc w:val="both"/>
        <w:rPr>
          <w:b/>
          <w:sz w:val="24"/>
          <w:szCs w:val="24"/>
          <w:lang w:val="pl-PL"/>
        </w:rPr>
      </w:pPr>
      <w:r w:rsidRPr="00E82521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E82521" w:rsidRPr="00E82521" w:rsidRDefault="00E82521" w:rsidP="00E8252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E8252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E82521" w:rsidRPr="00E82521" w:rsidRDefault="00E82521" w:rsidP="00E8252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82521" w:rsidRPr="00E82521" w:rsidRDefault="00E82521" w:rsidP="00E82521">
      <w:pPr>
        <w:pStyle w:val="Akapitzlist"/>
        <w:widowControl/>
        <w:numPr>
          <w:ilvl w:val="0"/>
          <w:numId w:val="3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E825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2521">
        <w:rPr>
          <w:rFonts w:ascii="Arial" w:hAnsi="Arial" w:cs="Arial"/>
          <w:sz w:val="21"/>
          <w:szCs w:val="21"/>
        </w:rPr>
        <w:br/>
        <w:t>art. 24 ust 1 pkt 12-23 ustawy Pzp.</w:t>
      </w:r>
    </w:p>
    <w:p w:rsidR="00E82521" w:rsidRPr="00E82521" w:rsidRDefault="00E82521" w:rsidP="00E82521">
      <w:pPr>
        <w:pStyle w:val="Akapitzlist"/>
        <w:widowControl/>
        <w:numPr>
          <w:ilvl w:val="0"/>
          <w:numId w:val="35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E8252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2521">
        <w:rPr>
          <w:rFonts w:ascii="Arial" w:hAnsi="Arial" w:cs="Arial"/>
          <w:sz w:val="21"/>
          <w:szCs w:val="21"/>
        </w:rPr>
        <w:br/>
        <w:t>art. 24 ust. 5  pkt 1</w:t>
      </w:r>
      <w:r w:rsidRPr="00E82521">
        <w:rPr>
          <w:rFonts w:ascii="Arial" w:hAnsi="Arial" w:cs="Arial"/>
          <w:sz w:val="21"/>
          <w:szCs w:val="21"/>
        </w:rPr>
        <w:t>, 5, 6, 8</w:t>
      </w:r>
      <w:r w:rsidRPr="00E82521">
        <w:rPr>
          <w:rFonts w:ascii="Arial" w:hAnsi="Arial" w:cs="Arial"/>
          <w:sz w:val="21"/>
          <w:szCs w:val="21"/>
        </w:rPr>
        <w:t xml:space="preserve"> ustawy Pzp</w:t>
      </w:r>
      <w:r w:rsidRPr="00E82521">
        <w:rPr>
          <w:rFonts w:ascii="Arial" w:hAnsi="Arial" w:cs="Arial"/>
          <w:sz w:val="20"/>
        </w:rPr>
        <w:t xml:space="preserve">  </w:t>
      </w:r>
      <w:r w:rsidRPr="00E82521">
        <w:rPr>
          <w:rFonts w:ascii="Arial" w:hAnsi="Arial" w:cs="Arial"/>
          <w:sz w:val="16"/>
          <w:szCs w:val="16"/>
        </w:rPr>
        <w:t>.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E82521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82521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dnia ………….……. r. 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E82521" w:rsidRPr="00E82521" w:rsidRDefault="00E82521" w:rsidP="00E825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82521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E82521" w:rsidRPr="00E82521" w:rsidRDefault="00E82521" w:rsidP="00E825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82521">
        <w:rPr>
          <w:rFonts w:ascii="Arial" w:hAnsi="Arial" w:cs="Arial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 </w:t>
      </w:r>
      <w:r w:rsidRPr="00E82521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24 ust. 1 pkt 13-14, 16-20 lub art. 24 ust. 5 ustawy Pzp).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 </w:t>
      </w:r>
      <w:r w:rsidRPr="00E82521"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E82521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E82521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dnia …………………. r. 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E82521" w:rsidRPr="00E82521" w:rsidRDefault="00E82521" w:rsidP="00E825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82521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i/>
          <w:lang w:val="pl-PL"/>
        </w:rPr>
      </w:pPr>
    </w:p>
    <w:p w:rsidR="00E82521" w:rsidRPr="00E82521" w:rsidRDefault="00E82521" w:rsidP="00E825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E82521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82521">
        <w:rPr>
          <w:rFonts w:ascii="Arial" w:hAnsi="Arial" w:cs="Arial"/>
          <w:sz w:val="21"/>
          <w:szCs w:val="21"/>
          <w:lang w:val="pl-PL"/>
        </w:rPr>
        <w:t>Oświadczam, że następujący/e podmiot/y, na którego/ych zasoby powołuję się w niniejszym postępowaniu, tj.: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…………………………………………………………………….……………………… </w:t>
      </w:r>
      <w:r w:rsidRPr="00E8252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E8252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E82521">
        <w:rPr>
          <w:rFonts w:ascii="Arial" w:hAnsi="Arial" w:cs="Arial"/>
          <w:sz w:val="21"/>
          <w:szCs w:val="21"/>
          <w:lang w:val="pl-PL"/>
        </w:rPr>
        <w:t>nie podlega/ją wykluczeniu z postępowania o udzielenie zamówienia.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E82521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8252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E82521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E82521" w:rsidRPr="00E82521" w:rsidRDefault="00E82521" w:rsidP="00E825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82521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E82521" w:rsidRPr="00E82521" w:rsidRDefault="00E82521" w:rsidP="00E825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E82521"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E82521" w:rsidRPr="00E82521" w:rsidRDefault="00E82521" w:rsidP="00E825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E8252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82521">
        <w:rPr>
          <w:rFonts w:ascii="Arial" w:hAnsi="Arial" w:cs="Arial"/>
          <w:sz w:val="21"/>
          <w:szCs w:val="21"/>
          <w:lang w:val="pl-PL"/>
        </w:rPr>
        <w:t>Oświadczam, że następujący/e podmiot/y, będący/e podwykonawcą/ami: ……………………………………………………………………..….……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 </w:t>
      </w:r>
      <w:r w:rsidRPr="00E8252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E82521">
        <w:rPr>
          <w:rFonts w:ascii="Arial" w:hAnsi="Arial" w:cs="Arial"/>
          <w:sz w:val="16"/>
          <w:szCs w:val="16"/>
          <w:lang w:val="pl-PL"/>
        </w:rPr>
        <w:t xml:space="preserve">, </w:t>
      </w:r>
      <w:r w:rsidRPr="00E82521">
        <w:rPr>
          <w:rFonts w:ascii="Arial" w:hAnsi="Arial" w:cs="Arial"/>
          <w:sz w:val="21"/>
          <w:szCs w:val="21"/>
          <w:lang w:val="pl-PL"/>
        </w:rPr>
        <w:t xml:space="preserve">nie podlega/ą wykluczeniu z postępowania </w:t>
      </w:r>
      <w:r w:rsidRPr="00E82521">
        <w:rPr>
          <w:rFonts w:ascii="Arial" w:hAnsi="Arial" w:cs="Arial"/>
          <w:sz w:val="21"/>
          <w:szCs w:val="21"/>
          <w:lang w:val="pl-PL"/>
        </w:rPr>
        <w:br/>
      </w:r>
      <w:r w:rsidRPr="00E82521">
        <w:rPr>
          <w:rFonts w:ascii="Arial" w:hAnsi="Arial" w:cs="Arial"/>
          <w:sz w:val="21"/>
          <w:szCs w:val="21"/>
          <w:lang w:val="pl-PL"/>
        </w:rPr>
        <w:lastRenderedPageBreak/>
        <w:t>o udzielenie zamówienia.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E82521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8252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E82521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E82521" w:rsidRPr="00E82521" w:rsidRDefault="00E82521" w:rsidP="00E825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E82521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i/>
          <w:lang w:val="pl-PL"/>
        </w:rPr>
      </w:pPr>
    </w:p>
    <w:p w:rsidR="00E82521" w:rsidRPr="00E82521" w:rsidRDefault="00E82521" w:rsidP="00E8252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E8252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82521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8252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E82521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E8252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E82521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E82521" w:rsidRPr="00E82521" w:rsidRDefault="00E82521" w:rsidP="00E82521">
      <w:pPr>
        <w:rPr>
          <w:rFonts w:ascii="Arial" w:hAnsi="Arial" w:cs="Arial"/>
          <w:lang w:val="pl-PL"/>
        </w:rPr>
      </w:pPr>
    </w:p>
    <w:p w:rsidR="00E82521" w:rsidRPr="00E82521" w:rsidRDefault="00E82521" w:rsidP="00E82521">
      <w:pPr>
        <w:rPr>
          <w:rFonts w:ascii="Arial" w:hAnsi="Arial" w:cs="Arial"/>
          <w:lang w:val="pl-PL"/>
        </w:rPr>
      </w:pPr>
    </w:p>
    <w:p w:rsidR="000C1D81" w:rsidRPr="00E82521" w:rsidRDefault="000C1D8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p w:rsidR="00E82521" w:rsidRPr="00E82521" w:rsidRDefault="00E82521" w:rsidP="00E8252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u w:val="single"/>
          <w:lang w:val="pl-PL"/>
        </w:rPr>
        <w:t>DOKUMENT SKŁADANY WRAZ Z OFERTĄ</w:t>
      </w:r>
    </w:p>
    <w:p w:rsidR="00E82521" w:rsidRPr="00E82521" w:rsidRDefault="00E82521" w:rsidP="00E82521">
      <w:pPr>
        <w:ind w:left="5690" w:firstLine="682"/>
        <w:rPr>
          <w:rFonts w:ascii="Arial" w:hAnsi="Arial" w:cs="Arial"/>
          <w:b/>
          <w:bCs/>
          <w:sz w:val="20"/>
          <w:szCs w:val="20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lang w:val="pl-PL"/>
        </w:rPr>
        <w:t>Zamawiający:</w:t>
      </w:r>
    </w:p>
    <w:p w:rsidR="00E82521" w:rsidRPr="00E82521" w:rsidRDefault="00E82521" w:rsidP="00E82521">
      <w:pPr>
        <w:ind w:left="6108" w:firstLine="264"/>
        <w:rPr>
          <w:rFonts w:ascii="Arial" w:hAnsi="Arial" w:cs="Arial"/>
          <w:bCs/>
          <w:sz w:val="20"/>
          <w:szCs w:val="20"/>
          <w:lang w:val="pl-PL"/>
        </w:rPr>
      </w:pPr>
      <w:r w:rsidRPr="00E82521">
        <w:rPr>
          <w:rFonts w:ascii="Arial" w:hAnsi="Arial" w:cs="Arial"/>
          <w:bCs/>
          <w:sz w:val="20"/>
          <w:szCs w:val="20"/>
          <w:lang w:val="pl-PL"/>
        </w:rPr>
        <w:t>Gmina Skarżysko Kościelne</w:t>
      </w:r>
    </w:p>
    <w:p w:rsidR="00E82521" w:rsidRPr="00E82521" w:rsidRDefault="00E82521" w:rsidP="00E82521">
      <w:pPr>
        <w:ind w:left="6108" w:firstLine="264"/>
        <w:rPr>
          <w:rFonts w:ascii="Arial" w:hAnsi="Arial" w:cs="Arial"/>
          <w:bCs/>
          <w:sz w:val="20"/>
          <w:szCs w:val="20"/>
          <w:lang w:val="pl-PL"/>
        </w:rPr>
      </w:pPr>
      <w:r w:rsidRPr="00E82521">
        <w:rPr>
          <w:rFonts w:ascii="Arial" w:hAnsi="Arial" w:cs="Arial"/>
          <w:bCs/>
          <w:sz w:val="20"/>
          <w:szCs w:val="20"/>
          <w:lang w:val="pl-PL"/>
        </w:rPr>
        <w:t>ul. Kościelna 2a</w:t>
      </w:r>
    </w:p>
    <w:p w:rsidR="00E82521" w:rsidRPr="00E82521" w:rsidRDefault="00E82521" w:rsidP="00E82521">
      <w:pPr>
        <w:ind w:left="6108" w:firstLine="264"/>
        <w:rPr>
          <w:rFonts w:ascii="Arial" w:hAnsi="Arial" w:cs="Arial"/>
          <w:bCs/>
          <w:sz w:val="20"/>
          <w:szCs w:val="20"/>
          <w:lang w:val="pl-PL"/>
        </w:rPr>
      </w:pPr>
      <w:r w:rsidRPr="00E82521">
        <w:rPr>
          <w:rFonts w:ascii="Arial" w:hAnsi="Arial" w:cs="Arial"/>
          <w:bCs/>
          <w:sz w:val="20"/>
          <w:szCs w:val="20"/>
          <w:lang w:val="pl-PL"/>
        </w:rPr>
        <w:t>26-115 Skarżysko Kościelne</w:t>
      </w:r>
    </w:p>
    <w:p w:rsidR="00E82521" w:rsidRPr="00E82521" w:rsidRDefault="00E82521" w:rsidP="00E82521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lang w:val="pl-PL"/>
        </w:rPr>
        <w:t>Wykonawca:</w:t>
      </w:r>
    </w:p>
    <w:p w:rsidR="00E82521" w:rsidRPr="00E82521" w:rsidRDefault="00E82521" w:rsidP="00E82521">
      <w:pPr>
        <w:ind w:right="595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E82521" w:rsidRPr="00E82521" w:rsidRDefault="00E82521" w:rsidP="00E82521">
      <w:pPr>
        <w:ind w:right="595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E82521" w:rsidRPr="00E82521" w:rsidRDefault="00E82521" w:rsidP="00E82521">
      <w:pPr>
        <w:ind w:right="5953"/>
        <w:rPr>
          <w:rFonts w:ascii="Arial" w:hAnsi="Arial" w:cs="Arial"/>
          <w:i/>
          <w:iCs/>
          <w:sz w:val="20"/>
          <w:szCs w:val="20"/>
          <w:lang w:val="pl-PL"/>
        </w:rPr>
      </w:pPr>
      <w:r w:rsidRPr="00E82521">
        <w:rPr>
          <w:rFonts w:ascii="Arial" w:hAnsi="Arial" w:cs="Arial"/>
          <w:i/>
          <w:iCs/>
          <w:sz w:val="20"/>
          <w:szCs w:val="20"/>
          <w:lang w:val="pl-PL"/>
        </w:rPr>
        <w:t>(pełna nazwa/firma, adres, w zależności od podmiotu: NIP/PESEL, KRS/CEiDG)</w:t>
      </w:r>
    </w:p>
    <w:p w:rsidR="00E82521" w:rsidRPr="00E82521" w:rsidRDefault="00E82521" w:rsidP="00E82521">
      <w:pPr>
        <w:rPr>
          <w:rFonts w:ascii="Arial" w:hAnsi="Arial" w:cs="Arial"/>
          <w:sz w:val="20"/>
          <w:szCs w:val="20"/>
          <w:u w:val="single"/>
          <w:lang w:val="pl-PL"/>
        </w:rPr>
      </w:pPr>
      <w:r w:rsidRPr="00E82521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E82521" w:rsidRPr="00E82521" w:rsidRDefault="00E82521" w:rsidP="00E82521">
      <w:pPr>
        <w:ind w:right="595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</w:t>
      </w:r>
    </w:p>
    <w:p w:rsidR="00E82521" w:rsidRPr="00E82521" w:rsidRDefault="00E82521" w:rsidP="00E82521">
      <w:pPr>
        <w:ind w:right="595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E82521" w:rsidRPr="00E82521" w:rsidRDefault="00E82521" w:rsidP="00E82521">
      <w:pPr>
        <w:ind w:right="5953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E82521">
        <w:rPr>
          <w:rFonts w:ascii="Arial" w:hAnsi="Arial" w:cs="Arial"/>
          <w:i/>
          <w:iCs/>
          <w:sz w:val="20"/>
          <w:szCs w:val="20"/>
          <w:lang w:val="pl-PL"/>
        </w:rPr>
        <w:t>(imię, nazwisko, stanowisko/podstawa do reprezentacji)</w:t>
      </w:r>
    </w:p>
    <w:p w:rsidR="00E82521" w:rsidRPr="00E82521" w:rsidRDefault="00E82521" w:rsidP="00E8252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Oświadczenie wykonawcy </w:t>
      </w:r>
    </w:p>
    <w:p w:rsidR="00E82521" w:rsidRPr="00E82521" w:rsidRDefault="00E82521" w:rsidP="00E8252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lang w:val="pl-PL"/>
        </w:rPr>
        <w:t xml:space="preserve">składane na podstawie art. 25a ust. 1 ustawy z dnia 29 stycznia 2004 r. </w:t>
      </w:r>
    </w:p>
    <w:p w:rsidR="00E82521" w:rsidRPr="00E82521" w:rsidRDefault="00E82521" w:rsidP="00E8252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lang w:val="pl-PL"/>
        </w:rPr>
        <w:t xml:space="preserve"> Prawo zamówień publicznych (dalej jako: ustawa Pzp), </w:t>
      </w:r>
    </w:p>
    <w:p w:rsidR="00E82521" w:rsidRPr="00E82521" w:rsidRDefault="00E82521" w:rsidP="00E82521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DOTYCZĄCE SPEŁNIANIA WARUNKÓW UDZIAŁU W POSTĘPOWANIU </w:t>
      </w:r>
      <w:r w:rsidRPr="00E82521">
        <w:rPr>
          <w:rFonts w:ascii="Arial" w:hAnsi="Arial" w:cs="Arial"/>
          <w:b/>
          <w:bCs/>
          <w:sz w:val="20"/>
          <w:szCs w:val="20"/>
          <w:u w:val="single"/>
          <w:lang w:val="pl-PL"/>
        </w:rPr>
        <w:br/>
      </w:r>
    </w:p>
    <w:p w:rsidR="00E82521" w:rsidRPr="00E82521" w:rsidRDefault="00E82521" w:rsidP="00E825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>Na potrzeby postępowania o udzielenie zamówienia publicznego pn.</w:t>
      </w:r>
      <w:r w:rsidRPr="00E82521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E82521">
        <w:rPr>
          <w:rFonts w:ascii="Arial" w:hAnsi="Arial" w:cs="Arial"/>
          <w:b/>
          <w:sz w:val="20"/>
          <w:szCs w:val="20"/>
          <w:lang w:val="pl-PL"/>
        </w:rPr>
        <w:t>„Udzielenie długoterminowego kredytu bankowego dla Gminy Skarżysko Kościelne w wysokości 2.500.000 zł”</w:t>
      </w:r>
    </w:p>
    <w:p w:rsidR="00E82521" w:rsidRPr="00E82521" w:rsidRDefault="00E82521" w:rsidP="00E8252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 xml:space="preserve">prowadzonego przez </w:t>
      </w:r>
      <w:r w:rsidRPr="00E82521">
        <w:rPr>
          <w:rFonts w:ascii="Arial" w:hAnsi="Arial" w:cs="Arial"/>
          <w:b/>
          <w:sz w:val="20"/>
          <w:szCs w:val="20"/>
          <w:lang w:val="pl-PL"/>
        </w:rPr>
        <w:t>Gminę Skarżysko Kościelne</w:t>
      </w:r>
      <w:r w:rsidRPr="00E82521">
        <w:rPr>
          <w:rFonts w:ascii="Arial" w:hAnsi="Arial" w:cs="Arial"/>
          <w:i/>
          <w:iCs/>
          <w:sz w:val="20"/>
          <w:szCs w:val="20"/>
          <w:lang w:val="pl-PL"/>
        </w:rPr>
        <w:t xml:space="preserve">, </w:t>
      </w:r>
      <w:r w:rsidRPr="00E82521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E82521" w:rsidRPr="00E82521" w:rsidRDefault="00E82521" w:rsidP="00E8252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lang w:val="pl-PL"/>
        </w:rPr>
        <w:t>INFORMACJA DOTYCZĄCA WYKONAWCY:</w:t>
      </w: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>Oświadczam, że spełniam warunki udziału w postępowaniu określone przez Zamawiającego</w:t>
      </w:r>
      <w:r w:rsidRPr="00E8252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E82521">
        <w:rPr>
          <w:rFonts w:ascii="Arial" w:hAnsi="Arial" w:cs="Arial"/>
          <w:b/>
          <w:sz w:val="20"/>
          <w:szCs w:val="20"/>
          <w:lang w:val="pl-PL"/>
        </w:rPr>
        <w:t xml:space="preserve">w Rozdziale </w:t>
      </w:r>
      <w:r w:rsidRPr="00E82521">
        <w:rPr>
          <w:rFonts w:ascii="Arial" w:hAnsi="Arial" w:cs="Arial"/>
          <w:b/>
          <w:sz w:val="20"/>
          <w:szCs w:val="20"/>
          <w:lang w:val="pl-PL"/>
        </w:rPr>
        <w:t>VI.</w:t>
      </w:r>
      <w:r w:rsidRPr="00E82521">
        <w:rPr>
          <w:rFonts w:ascii="Arial" w:hAnsi="Arial" w:cs="Arial"/>
          <w:b/>
          <w:sz w:val="20"/>
          <w:szCs w:val="20"/>
          <w:lang w:val="pl-PL"/>
        </w:rPr>
        <w:t xml:space="preserve"> / SIWZ</w:t>
      </w: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 xml:space="preserve"> …………….……. </w:t>
      </w:r>
      <w:r w:rsidRPr="00E82521">
        <w:rPr>
          <w:rFonts w:ascii="Arial" w:hAnsi="Arial" w:cs="Arial"/>
          <w:i/>
          <w:iCs/>
          <w:sz w:val="20"/>
          <w:szCs w:val="20"/>
          <w:lang w:val="pl-PL"/>
        </w:rPr>
        <w:t xml:space="preserve">(miejscowość), 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dnia …………………. r. </w:t>
      </w:r>
    </w:p>
    <w:p w:rsid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2521">
        <w:rPr>
          <w:rFonts w:ascii="Arial" w:hAnsi="Arial" w:cs="Arial"/>
          <w:sz w:val="20"/>
          <w:szCs w:val="20"/>
          <w:lang w:val="pl-PL"/>
        </w:rPr>
        <w:tab/>
      </w:r>
    </w:p>
    <w:p w:rsid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line="360" w:lineRule="auto"/>
        <w:ind w:left="4320" w:firstLine="720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E82521" w:rsidRPr="00E82521" w:rsidRDefault="00E82521" w:rsidP="00E82521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E82521">
        <w:rPr>
          <w:rFonts w:ascii="Arial" w:hAnsi="Arial" w:cs="Arial"/>
          <w:i/>
          <w:iCs/>
          <w:sz w:val="20"/>
          <w:szCs w:val="20"/>
          <w:lang w:val="pl-PL"/>
        </w:rPr>
        <w:t>(podpis)</w:t>
      </w:r>
    </w:p>
    <w:p w:rsidR="00E82521" w:rsidRPr="00E82521" w:rsidRDefault="00E82521" w:rsidP="00E8252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82521" w:rsidRPr="00E82521" w:rsidRDefault="00E82521" w:rsidP="00E82521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lang w:val="pl-PL"/>
        </w:rPr>
        <w:t>INFORMACJA W ZWIĄZKU Z POLEGANIEM NA ZASOBACH INNYCH PODMIOTÓW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>Oświadczam, że w celu wykazania spełniania warunków udziału w postępowaniu, o</w:t>
      </w:r>
      <w:r>
        <w:rPr>
          <w:rFonts w:ascii="Arial" w:hAnsi="Arial" w:cs="Arial"/>
          <w:sz w:val="20"/>
          <w:szCs w:val="20"/>
          <w:lang w:val="pl-PL"/>
        </w:rPr>
        <w:t xml:space="preserve">kreślonych przez zamawiającego </w:t>
      </w:r>
      <w:r w:rsidRPr="00E82521">
        <w:rPr>
          <w:rFonts w:ascii="Arial" w:hAnsi="Arial" w:cs="Arial"/>
          <w:b/>
          <w:sz w:val="20"/>
          <w:szCs w:val="20"/>
          <w:lang w:val="pl-PL"/>
        </w:rPr>
        <w:t xml:space="preserve">w Rozdziale </w:t>
      </w:r>
      <w:r>
        <w:rPr>
          <w:rFonts w:ascii="Arial" w:hAnsi="Arial" w:cs="Arial"/>
          <w:b/>
          <w:sz w:val="20"/>
          <w:szCs w:val="20"/>
          <w:lang w:val="pl-PL"/>
        </w:rPr>
        <w:t>VI</w:t>
      </w:r>
      <w:r w:rsidRPr="00E82521">
        <w:rPr>
          <w:rFonts w:ascii="Arial" w:hAnsi="Arial" w:cs="Arial"/>
          <w:b/>
          <w:sz w:val="20"/>
          <w:szCs w:val="20"/>
          <w:lang w:val="pl-PL"/>
        </w:rPr>
        <w:t>. SIWZ</w:t>
      </w:r>
      <w:r w:rsidRPr="00E82521">
        <w:rPr>
          <w:rFonts w:ascii="Arial" w:hAnsi="Arial" w:cs="Arial"/>
          <w:b/>
          <w:i/>
          <w:iCs/>
          <w:sz w:val="20"/>
          <w:szCs w:val="20"/>
          <w:lang w:val="pl-PL"/>
        </w:rPr>
        <w:t>,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……………………………………………………………….……………………………………………………………………………………………………… (wskazać podmiot i określić odpowiedni zakres dla wskazanego podmiotu)</w:t>
      </w:r>
      <w:r w:rsidRPr="00E82521">
        <w:rPr>
          <w:rFonts w:ascii="Arial" w:hAnsi="Arial" w:cs="Arial"/>
          <w:i/>
          <w:iCs/>
          <w:sz w:val="20"/>
          <w:szCs w:val="20"/>
          <w:lang w:val="pl-PL"/>
        </w:rPr>
        <w:t xml:space="preserve">. </w:t>
      </w: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E82521">
        <w:rPr>
          <w:rFonts w:ascii="Arial" w:hAnsi="Arial" w:cs="Arial"/>
          <w:i/>
          <w:iCs/>
          <w:sz w:val="20"/>
          <w:szCs w:val="20"/>
          <w:lang w:val="pl-PL"/>
        </w:rPr>
        <w:t xml:space="preserve">(miejscowość), 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dnia …………………. r. </w:t>
      </w: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2521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E82521" w:rsidRPr="00E82521" w:rsidRDefault="00E82521" w:rsidP="00E82521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E82521">
        <w:rPr>
          <w:rFonts w:ascii="Arial" w:hAnsi="Arial" w:cs="Arial"/>
          <w:i/>
          <w:iCs/>
          <w:sz w:val="20"/>
          <w:szCs w:val="20"/>
          <w:lang w:val="pl-PL"/>
        </w:rPr>
        <w:t>(podpis)</w:t>
      </w:r>
    </w:p>
    <w:p w:rsidR="00E82521" w:rsidRPr="00E82521" w:rsidRDefault="00E82521" w:rsidP="00E82521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:rsidR="00E82521" w:rsidRPr="00E82521" w:rsidRDefault="00E82521" w:rsidP="00E82521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E82521">
        <w:rPr>
          <w:rFonts w:ascii="Arial" w:hAnsi="Arial" w:cs="Arial"/>
          <w:b/>
          <w:bCs/>
          <w:sz w:val="20"/>
          <w:szCs w:val="20"/>
          <w:lang w:val="pl-PL"/>
        </w:rPr>
        <w:t>OŚWIADCZENIE DOTYCZĄCE PODANYCH INFORMACJI:</w:t>
      </w: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E82521">
        <w:rPr>
          <w:rFonts w:ascii="Arial" w:hAnsi="Arial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E82521">
        <w:rPr>
          <w:rFonts w:ascii="Arial" w:hAnsi="Arial" w:cs="Arial"/>
          <w:i/>
          <w:iCs/>
          <w:sz w:val="20"/>
          <w:szCs w:val="20"/>
          <w:lang w:val="pl-PL"/>
        </w:rPr>
        <w:t xml:space="preserve">(miejscowość), </w:t>
      </w:r>
      <w:r w:rsidRPr="00E82521">
        <w:rPr>
          <w:rFonts w:ascii="Arial" w:hAnsi="Arial" w:cs="Arial"/>
          <w:sz w:val="20"/>
          <w:szCs w:val="20"/>
          <w:lang w:val="pl-PL"/>
        </w:rPr>
        <w:t xml:space="preserve">dnia …………………. r. </w:t>
      </w:r>
    </w:p>
    <w:p w:rsidR="00E82521" w:rsidRPr="00E82521" w:rsidRDefault="00E82521" w:rsidP="00E8252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</w:r>
      <w:r w:rsidRPr="00E82521">
        <w:rPr>
          <w:rFonts w:ascii="Arial" w:hAnsi="Arial" w:cs="Arial"/>
          <w:sz w:val="20"/>
          <w:szCs w:val="20"/>
          <w:lang w:val="pl-PL"/>
        </w:rPr>
        <w:tab/>
        <w:t xml:space="preserve"> </w:t>
      </w:r>
      <w:r w:rsidRPr="00E82521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E82521" w:rsidRPr="00E82521" w:rsidRDefault="00E82521" w:rsidP="00E82521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E82521">
        <w:rPr>
          <w:rFonts w:ascii="Arial" w:hAnsi="Arial" w:cs="Arial"/>
          <w:i/>
          <w:iCs/>
          <w:sz w:val="20"/>
          <w:szCs w:val="20"/>
          <w:lang w:val="pl-PL"/>
        </w:rPr>
        <w:t>(podpis)</w:t>
      </w:r>
      <w:r w:rsidRPr="00E82521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E82521">
        <w:rPr>
          <w:rFonts w:ascii="Arial" w:hAnsi="Arial" w:cs="Arial"/>
          <w:b/>
          <w:bCs/>
          <w:sz w:val="20"/>
          <w:szCs w:val="20"/>
          <w:lang w:val="pl-PL"/>
        </w:rPr>
        <w:tab/>
      </w:r>
    </w:p>
    <w:p w:rsidR="00E82521" w:rsidRPr="00E82521" w:rsidRDefault="00E82521" w:rsidP="00E82521">
      <w:pPr>
        <w:pStyle w:val="rozdzia"/>
        <w:rPr>
          <w:rFonts w:ascii="Arial" w:hAnsi="Arial" w:cs="Arial"/>
          <w:u w:val="single"/>
        </w:rPr>
      </w:pPr>
      <w:r w:rsidRPr="00E82521">
        <w:rPr>
          <w:rFonts w:ascii="Arial" w:hAnsi="Arial" w:cs="Arial"/>
          <w:u w:val="single"/>
        </w:rPr>
        <w:t>UWAGA</w:t>
      </w:r>
    </w:p>
    <w:p w:rsidR="00E82521" w:rsidRPr="00E82521" w:rsidRDefault="00E82521" w:rsidP="00E82521">
      <w:pPr>
        <w:pStyle w:val="rozdzia"/>
        <w:rPr>
          <w:rFonts w:ascii="Arial" w:hAnsi="Arial" w:cs="Arial"/>
        </w:rPr>
      </w:pPr>
    </w:p>
    <w:p w:rsidR="00E82521" w:rsidRPr="00E82521" w:rsidRDefault="00E82521" w:rsidP="00E82521">
      <w:pPr>
        <w:pStyle w:val="rozdzia"/>
        <w:rPr>
          <w:rFonts w:ascii="Arial" w:hAnsi="Arial" w:cs="Arial"/>
        </w:rPr>
      </w:pPr>
      <w:r w:rsidRPr="00E82521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E82521" w:rsidRPr="00E82521" w:rsidRDefault="00E82521" w:rsidP="00E82521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E82521">
        <w:rPr>
          <w:rFonts w:ascii="Arial" w:hAnsi="Arial" w:cs="Arial"/>
          <w:b/>
          <w:bCs/>
        </w:rPr>
        <w:t>W przypadku Wykonawcy, który powołuje się na zasoby innych podmiotów, w celu wykazania spełniania, w zakresie, w jakim powołuje się na ich zasoby, warunków udziału w postępowaniu, zamieszcza informacje o tych podmiotach  w niniejszym oświadczeniu.</w:t>
      </w:r>
      <w:bookmarkStart w:id="0" w:name="_GoBack"/>
      <w:bookmarkEnd w:id="0"/>
    </w:p>
    <w:p w:rsidR="00E82521" w:rsidRPr="00E82521" w:rsidRDefault="00E82521" w:rsidP="00E82521">
      <w:pPr>
        <w:pStyle w:val="Standard"/>
        <w:spacing w:line="240" w:lineRule="atLeast"/>
        <w:jc w:val="both"/>
        <w:rPr>
          <w:b/>
        </w:rPr>
      </w:pPr>
    </w:p>
    <w:sectPr w:rsidR="00E82521" w:rsidRPr="00E82521" w:rsidSect="00483F7F">
      <w:pgSz w:w="11906" w:h="16838"/>
      <w:pgMar w:top="1135" w:right="1418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F7" w:rsidRDefault="00927DF7">
      <w:pPr>
        <w:spacing w:after="0" w:line="240" w:lineRule="auto"/>
      </w:pPr>
      <w:r>
        <w:separator/>
      </w:r>
    </w:p>
  </w:endnote>
  <w:endnote w:type="continuationSeparator" w:id="0">
    <w:p w:rsidR="00927DF7" w:rsidRDefault="009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F7" w:rsidRDefault="00927D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7DF7" w:rsidRDefault="0092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EF8"/>
    <w:multiLevelType w:val="multilevel"/>
    <w:tmpl w:val="C990317E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20F0A"/>
    <w:multiLevelType w:val="multilevel"/>
    <w:tmpl w:val="45B0C5D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6034327"/>
    <w:multiLevelType w:val="multilevel"/>
    <w:tmpl w:val="044A08B8"/>
    <w:styleLink w:val="WWNum7"/>
    <w:lvl w:ilvl="0">
      <w:start w:val="1"/>
      <w:numFmt w:val="decimal"/>
      <w:lvlText w:val="%1."/>
      <w:lvlJc w:val="left"/>
      <w:pPr>
        <w:ind w:left="1684" w:hanging="360"/>
      </w:pPr>
      <w:rPr>
        <w:rFonts w:cs="Arial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2044" w:hanging="360"/>
      </w:pPr>
      <w:rPr>
        <w:rFonts w:cs="Arial"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2404" w:hanging="360"/>
      </w:pPr>
      <w:rPr>
        <w:rFonts w:cs="Arial"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764" w:hanging="360"/>
      </w:pPr>
      <w:rPr>
        <w:rFonts w:cs="Arial"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124" w:hanging="360"/>
      </w:pPr>
      <w:rPr>
        <w:rFonts w:cs="Arial"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3484" w:hanging="360"/>
      </w:pPr>
      <w:rPr>
        <w:rFonts w:cs="Arial"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844" w:hanging="360"/>
      </w:pPr>
      <w:rPr>
        <w:rFonts w:cs="Arial"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4204" w:hanging="360"/>
      </w:pPr>
      <w:rPr>
        <w:rFonts w:cs="Arial"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564" w:hanging="360"/>
      </w:pPr>
      <w:rPr>
        <w:rFonts w:cs="Arial"/>
        <w:color w:val="00000A"/>
        <w:sz w:val="18"/>
        <w:szCs w:val="18"/>
      </w:rPr>
    </w:lvl>
  </w:abstractNum>
  <w:abstractNum w:abstractNumId="4" w15:restartNumberingAfterBreak="0">
    <w:nsid w:val="06E3700A"/>
    <w:multiLevelType w:val="multilevel"/>
    <w:tmpl w:val="D890C90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color w:val="0000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color w:val="00000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color w:val="00000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color w:val="00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color w:val="00000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color w:val="00000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color w:val="000000"/>
        <w:sz w:val="18"/>
        <w:szCs w:val="18"/>
      </w:rPr>
    </w:lvl>
  </w:abstractNum>
  <w:abstractNum w:abstractNumId="5" w15:restartNumberingAfterBreak="0">
    <w:nsid w:val="093F62AF"/>
    <w:multiLevelType w:val="multilevel"/>
    <w:tmpl w:val="3D86AD58"/>
    <w:styleLink w:val="WWNum27"/>
    <w:lvl w:ilvl="0">
      <w:start w:val="3"/>
      <w:numFmt w:val="decimal"/>
      <w:lvlText w:val="%1."/>
      <w:lvlJc w:val="left"/>
      <w:pPr>
        <w:ind w:left="360" w:hanging="360"/>
      </w:pPr>
      <w:rPr>
        <w:rFonts w:cs="Arial"/>
        <w:color w:val="000000"/>
        <w:sz w:val="18"/>
        <w:szCs w:val="1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BD35954"/>
    <w:multiLevelType w:val="multilevel"/>
    <w:tmpl w:val="7E807B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BE92901"/>
    <w:multiLevelType w:val="multilevel"/>
    <w:tmpl w:val="743EEF6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DC026FD"/>
    <w:multiLevelType w:val="multilevel"/>
    <w:tmpl w:val="064836B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9" w15:restartNumberingAfterBreak="0">
    <w:nsid w:val="0E7E32FD"/>
    <w:multiLevelType w:val="multilevel"/>
    <w:tmpl w:val="9CC81C3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bCs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bCs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bCs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bCs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bCs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bCs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bCs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bCs/>
        <w:color w:val="00000A"/>
        <w:sz w:val="18"/>
        <w:szCs w:val="18"/>
      </w:rPr>
    </w:lvl>
  </w:abstractNum>
  <w:abstractNum w:abstractNumId="10" w15:restartNumberingAfterBreak="0">
    <w:nsid w:val="144251A4"/>
    <w:multiLevelType w:val="multilevel"/>
    <w:tmpl w:val="69CC28DA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1" w15:restartNumberingAfterBreak="0">
    <w:nsid w:val="15BB6BD3"/>
    <w:multiLevelType w:val="multilevel"/>
    <w:tmpl w:val="79FC55C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1EFC601F"/>
    <w:multiLevelType w:val="multilevel"/>
    <w:tmpl w:val="A0EC2D52"/>
    <w:styleLink w:val="WWNum29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5EA3061"/>
    <w:multiLevelType w:val="multilevel"/>
    <w:tmpl w:val="82BE3A92"/>
    <w:styleLink w:val="WWNum13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34C0624C"/>
    <w:multiLevelType w:val="multilevel"/>
    <w:tmpl w:val="A3E04EA8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dstrike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4DC1AA9"/>
    <w:multiLevelType w:val="multilevel"/>
    <w:tmpl w:val="093EDC06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6" w15:restartNumberingAfterBreak="0">
    <w:nsid w:val="35AC3D9B"/>
    <w:multiLevelType w:val="multilevel"/>
    <w:tmpl w:val="54E2E388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dstrike/>
        <w:color w:val="00000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1919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Calibri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38C50B25"/>
    <w:multiLevelType w:val="multilevel"/>
    <w:tmpl w:val="7972873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8" w15:restartNumberingAfterBreak="0">
    <w:nsid w:val="3E5D35CE"/>
    <w:multiLevelType w:val="multilevel"/>
    <w:tmpl w:val="97F876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19" w15:restartNumberingAfterBreak="0">
    <w:nsid w:val="421434BC"/>
    <w:multiLevelType w:val="multilevel"/>
    <w:tmpl w:val="BCC8F03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424D430E"/>
    <w:multiLevelType w:val="multilevel"/>
    <w:tmpl w:val="51B05528"/>
    <w:styleLink w:val="WWNum32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44F820C2"/>
    <w:multiLevelType w:val="multilevel"/>
    <w:tmpl w:val="CE260C26"/>
    <w:styleLink w:val="WWNum31"/>
    <w:lvl w:ilvl="0">
      <w:start w:val="1"/>
      <w:numFmt w:val="decimal"/>
      <w:lvlText w:val="%1)"/>
      <w:lvlJc w:val="left"/>
      <w:pPr>
        <w:ind w:left="-20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22" w15:restartNumberingAfterBreak="0">
    <w:nsid w:val="45FE62A5"/>
    <w:multiLevelType w:val="multilevel"/>
    <w:tmpl w:val="44C6AC02"/>
    <w:styleLink w:val="WWNum28"/>
    <w:lvl w:ilvl="0">
      <w:numFmt w:val="bullet"/>
      <w:lvlText w:val=""/>
      <w:lvlJc w:val="left"/>
      <w:pPr>
        <w:ind w:left="153" w:hanging="360"/>
      </w:pPr>
    </w:lvl>
    <w:lvl w:ilvl="1">
      <w:numFmt w:val="bullet"/>
      <w:lvlText w:val="o"/>
      <w:lvlJc w:val="left"/>
      <w:pPr>
        <w:ind w:left="87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593" w:hanging="360"/>
      </w:pPr>
    </w:lvl>
    <w:lvl w:ilvl="3">
      <w:numFmt w:val="bullet"/>
      <w:lvlText w:val=""/>
      <w:lvlJc w:val="left"/>
      <w:pPr>
        <w:ind w:left="2313" w:hanging="360"/>
      </w:pPr>
    </w:lvl>
    <w:lvl w:ilvl="4">
      <w:numFmt w:val="bullet"/>
      <w:lvlText w:val="o"/>
      <w:lvlJc w:val="left"/>
      <w:pPr>
        <w:ind w:left="303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753" w:hanging="360"/>
      </w:pPr>
    </w:lvl>
    <w:lvl w:ilvl="6">
      <w:numFmt w:val="bullet"/>
      <w:lvlText w:val=""/>
      <w:lvlJc w:val="left"/>
      <w:pPr>
        <w:ind w:left="4473" w:hanging="360"/>
      </w:pPr>
    </w:lvl>
    <w:lvl w:ilvl="7">
      <w:numFmt w:val="bullet"/>
      <w:lvlText w:val="o"/>
      <w:lvlJc w:val="left"/>
      <w:pPr>
        <w:ind w:left="519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5913" w:hanging="360"/>
      </w:pPr>
    </w:lvl>
  </w:abstractNum>
  <w:abstractNum w:abstractNumId="23" w15:restartNumberingAfterBreak="0">
    <w:nsid w:val="472A532E"/>
    <w:multiLevelType w:val="multilevel"/>
    <w:tmpl w:val="8502214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24" w15:restartNumberingAfterBreak="0">
    <w:nsid w:val="4ED33D3A"/>
    <w:multiLevelType w:val="multilevel"/>
    <w:tmpl w:val="4D98135A"/>
    <w:styleLink w:val="WWNum2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Aria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3600" w:hanging="36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decimal"/>
      <w:lvlText w:val="%1.%2.%3.%4.%5."/>
      <w:lvlJc w:val="left"/>
      <w:pPr>
        <w:ind w:left="5040" w:hanging="360"/>
      </w:pPr>
    </w:lvl>
    <w:lvl w:ilvl="5">
      <w:start w:val="1"/>
      <w:numFmt w:val="decimal"/>
      <w:lvlText w:val="%1.%2.%3.%4.%5.%6."/>
      <w:lvlJc w:val="left"/>
      <w:pPr>
        <w:ind w:left="5760" w:hanging="36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decimal"/>
      <w:lvlText w:val="%1.%2.%3.%4.%5.%6.%7.%8."/>
      <w:lvlJc w:val="left"/>
      <w:pPr>
        <w:ind w:left="7200" w:hanging="360"/>
      </w:pPr>
    </w:lvl>
    <w:lvl w:ilvl="8">
      <w:start w:val="1"/>
      <w:numFmt w:val="decimal"/>
      <w:lvlText w:val="%1.%2.%3.%4.%5.%6.%7.%8.%9."/>
      <w:lvlJc w:val="left"/>
      <w:pPr>
        <w:ind w:left="7920" w:hanging="360"/>
      </w:pPr>
    </w:lvl>
  </w:abstractNum>
  <w:abstractNum w:abstractNumId="25" w15:restartNumberingAfterBreak="0">
    <w:nsid w:val="4ED86E51"/>
    <w:multiLevelType w:val="multilevel"/>
    <w:tmpl w:val="C3F4E6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26" w15:restartNumberingAfterBreak="0">
    <w:nsid w:val="50B16997"/>
    <w:multiLevelType w:val="multilevel"/>
    <w:tmpl w:val="24E0137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27" w15:restartNumberingAfterBreak="0">
    <w:nsid w:val="5D060889"/>
    <w:multiLevelType w:val="multilevel"/>
    <w:tmpl w:val="347865CA"/>
    <w:styleLink w:val="WWNum12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30"/>
      <w:numFmt w:val="decimal"/>
      <w:lvlText w:val="%1.%2."/>
      <w:lvlJc w:val="left"/>
      <w:pPr>
        <w:ind w:left="1398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6D896EB0"/>
    <w:multiLevelType w:val="multilevel"/>
    <w:tmpl w:val="3FC0FA5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Arial" w:cs="Arial"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Arial" w:cs="Arial"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Arial" w:cs="Arial"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Arial" w:cs="Arial"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Arial" w:cs="Arial"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Arial" w:cs="Arial"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Arial" w:cs="Arial"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Arial" w:cs="Arial"/>
        <w:color w:val="00000A"/>
        <w:sz w:val="18"/>
        <w:szCs w:val="18"/>
      </w:rPr>
    </w:lvl>
  </w:abstractNum>
  <w:abstractNum w:abstractNumId="29" w15:restartNumberingAfterBreak="0">
    <w:nsid w:val="6D967541"/>
    <w:multiLevelType w:val="multilevel"/>
    <w:tmpl w:val="20DAA27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dstrike/>
        <w:color w:val="00000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1919" w:hanging="360"/>
      </w:pPr>
      <w:rPr>
        <w:rFonts w:cs="Arial"/>
        <w:color w:val="000000"/>
        <w:sz w:val="18"/>
        <w:szCs w:val="18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Calibri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79713C71"/>
    <w:multiLevelType w:val="multilevel"/>
    <w:tmpl w:val="E8DCD1A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31" w15:restartNumberingAfterBreak="0">
    <w:nsid w:val="7B4712FD"/>
    <w:multiLevelType w:val="multilevel"/>
    <w:tmpl w:val="2E388A84"/>
    <w:styleLink w:val="WWNum30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7F0A6F20"/>
    <w:multiLevelType w:val="multilevel"/>
    <w:tmpl w:val="CE28890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FA81C6F"/>
    <w:multiLevelType w:val="multilevel"/>
    <w:tmpl w:val="131EE4D6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6"/>
  </w:num>
  <w:num w:numId="2">
    <w:abstractNumId w:val="32"/>
  </w:num>
  <w:num w:numId="3">
    <w:abstractNumId w:val="18"/>
  </w:num>
  <w:num w:numId="4">
    <w:abstractNumId w:val="30"/>
  </w:num>
  <w:num w:numId="5">
    <w:abstractNumId w:val="25"/>
  </w:num>
  <w:num w:numId="6">
    <w:abstractNumId w:val="9"/>
  </w:num>
  <w:num w:numId="7">
    <w:abstractNumId w:val="3"/>
  </w:num>
  <w:num w:numId="8">
    <w:abstractNumId w:val="28"/>
  </w:num>
  <w:num w:numId="9">
    <w:abstractNumId w:val="26"/>
  </w:num>
  <w:num w:numId="10">
    <w:abstractNumId w:val="4"/>
  </w:num>
  <w:num w:numId="11">
    <w:abstractNumId w:val="8"/>
  </w:num>
  <w:num w:numId="12">
    <w:abstractNumId w:val="27"/>
  </w:num>
  <w:num w:numId="13">
    <w:abstractNumId w:val="13"/>
  </w:num>
  <w:num w:numId="14">
    <w:abstractNumId w:val="17"/>
  </w:num>
  <w:num w:numId="15">
    <w:abstractNumId w:val="19"/>
  </w:num>
  <w:num w:numId="16">
    <w:abstractNumId w:val="11"/>
  </w:num>
  <w:num w:numId="17">
    <w:abstractNumId w:val="2"/>
  </w:num>
  <w:num w:numId="18">
    <w:abstractNumId w:val="0"/>
  </w:num>
  <w:num w:numId="19">
    <w:abstractNumId w:val="7"/>
  </w:num>
  <w:num w:numId="20">
    <w:abstractNumId w:val="23"/>
  </w:num>
  <w:num w:numId="21">
    <w:abstractNumId w:val="10"/>
  </w:num>
  <w:num w:numId="22">
    <w:abstractNumId w:val="24"/>
  </w:num>
  <w:num w:numId="23">
    <w:abstractNumId w:val="29"/>
  </w:num>
  <w:num w:numId="24">
    <w:abstractNumId w:val="15"/>
  </w:num>
  <w:num w:numId="25">
    <w:abstractNumId w:val="16"/>
  </w:num>
  <w:num w:numId="26">
    <w:abstractNumId w:val="14"/>
  </w:num>
  <w:num w:numId="27">
    <w:abstractNumId w:val="5"/>
  </w:num>
  <w:num w:numId="28">
    <w:abstractNumId w:val="22"/>
  </w:num>
  <w:num w:numId="29">
    <w:abstractNumId w:val="12"/>
  </w:num>
  <w:num w:numId="30">
    <w:abstractNumId w:val="31"/>
  </w:num>
  <w:num w:numId="31">
    <w:abstractNumId w:val="21"/>
  </w:num>
  <w:num w:numId="32">
    <w:abstractNumId w:val="20"/>
  </w:num>
  <w:num w:numId="33">
    <w:abstractNumId w:val="32"/>
    <w:lvlOverride w:ilvl="0">
      <w:startOverride w:val="1"/>
    </w:lvlOverride>
  </w:num>
  <w:num w:numId="34">
    <w:abstractNumId w:val="3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81"/>
    <w:rsid w:val="00033DED"/>
    <w:rsid w:val="00052B5C"/>
    <w:rsid w:val="0005503C"/>
    <w:rsid w:val="00072678"/>
    <w:rsid w:val="0008401B"/>
    <w:rsid w:val="000B0790"/>
    <w:rsid w:val="000B34FE"/>
    <w:rsid w:val="000B5C92"/>
    <w:rsid w:val="000C04FE"/>
    <w:rsid w:val="000C1D81"/>
    <w:rsid w:val="00106E1F"/>
    <w:rsid w:val="00117616"/>
    <w:rsid w:val="00123CE7"/>
    <w:rsid w:val="00182E0B"/>
    <w:rsid w:val="001C4552"/>
    <w:rsid w:val="00231BD9"/>
    <w:rsid w:val="002446C5"/>
    <w:rsid w:val="00251B4F"/>
    <w:rsid w:val="00270D33"/>
    <w:rsid w:val="00282756"/>
    <w:rsid w:val="002E2E2A"/>
    <w:rsid w:val="00352F26"/>
    <w:rsid w:val="00373BE3"/>
    <w:rsid w:val="003A214A"/>
    <w:rsid w:val="004337A2"/>
    <w:rsid w:val="004351E2"/>
    <w:rsid w:val="00441B74"/>
    <w:rsid w:val="00453402"/>
    <w:rsid w:val="00480366"/>
    <w:rsid w:val="00483F7F"/>
    <w:rsid w:val="00493E0B"/>
    <w:rsid w:val="004B3458"/>
    <w:rsid w:val="004E78FB"/>
    <w:rsid w:val="00572CC2"/>
    <w:rsid w:val="005731C4"/>
    <w:rsid w:val="0058117A"/>
    <w:rsid w:val="005A0216"/>
    <w:rsid w:val="005C0963"/>
    <w:rsid w:val="005C6149"/>
    <w:rsid w:val="00660A71"/>
    <w:rsid w:val="006A1B99"/>
    <w:rsid w:val="0070086B"/>
    <w:rsid w:val="0071063A"/>
    <w:rsid w:val="00717E01"/>
    <w:rsid w:val="00723064"/>
    <w:rsid w:val="00760EC0"/>
    <w:rsid w:val="00762F1B"/>
    <w:rsid w:val="007B3332"/>
    <w:rsid w:val="0082146C"/>
    <w:rsid w:val="00823622"/>
    <w:rsid w:val="00861C0E"/>
    <w:rsid w:val="0088037A"/>
    <w:rsid w:val="00927DF7"/>
    <w:rsid w:val="009556DF"/>
    <w:rsid w:val="00981289"/>
    <w:rsid w:val="0098626E"/>
    <w:rsid w:val="009A5919"/>
    <w:rsid w:val="009B5EDC"/>
    <w:rsid w:val="009C4FEC"/>
    <w:rsid w:val="009E0B3C"/>
    <w:rsid w:val="00A76042"/>
    <w:rsid w:val="00A82A5B"/>
    <w:rsid w:val="00A82D06"/>
    <w:rsid w:val="00A96D3E"/>
    <w:rsid w:val="00AA2796"/>
    <w:rsid w:val="00AB5D5C"/>
    <w:rsid w:val="00AF58A7"/>
    <w:rsid w:val="00B515F7"/>
    <w:rsid w:val="00BE0D71"/>
    <w:rsid w:val="00C37633"/>
    <w:rsid w:val="00C7594B"/>
    <w:rsid w:val="00CD25EB"/>
    <w:rsid w:val="00CD3478"/>
    <w:rsid w:val="00CF1A05"/>
    <w:rsid w:val="00D06D75"/>
    <w:rsid w:val="00D30DFD"/>
    <w:rsid w:val="00DF1E1B"/>
    <w:rsid w:val="00E51D07"/>
    <w:rsid w:val="00E82521"/>
    <w:rsid w:val="00E94F78"/>
    <w:rsid w:val="00EA6307"/>
    <w:rsid w:val="00F37416"/>
    <w:rsid w:val="00F552F8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461E-0848-48C9-8688-58F425F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3F7F"/>
    <w:pPr>
      <w:widowControl w:val="0"/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val="en-US" w:eastAsia="en-US"/>
    </w:rPr>
  </w:style>
  <w:style w:type="paragraph" w:styleId="Nagwek1">
    <w:name w:val="heading 1"/>
    <w:basedOn w:val="Standard"/>
    <w:next w:val="Textbody"/>
    <w:rsid w:val="00483F7F"/>
    <w:pPr>
      <w:keepNext/>
      <w:keepLines/>
      <w:spacing w:before="240" w:after="16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rsid w:val="00483F7F"/>
    <w:p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Standard"/>
    <w:next w:val="Textbody"/>
    <w:rsid w:val="00483F7F"/>
    <w:pPr>
      <w:keepNext/>
      <w:jc w:val="both"/>
      <w:outlineLvl w:val="6"/>
    </w:pPr>
    <w:rPr>
      <w:b/>
      <w:color w:val="000000"/>
    </w:rPr>
  </w:style>
  <w:style w:type="paragraph" w:styleId="Nagwek8">
    <w:name w:val="heading 8"/>
    <w:basedOn w:val="Standard"/>
    <w:next w:val="Textbody"/>
    <w:rsid w:val="00483F7F"/>
    <w:pPr>
      <w:keepNext/>
      <w:keepLines/>
      <w:spacing w:before="40" w:after="16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3F7F"/>
    <w:pPr>
      <w:widowControl w:val="0"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rsid w:val="00483F7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83F7F"/>
    <w:pPr>
      <w:jc w:val="both"/>
    </w:pPr>
    <w:rPr>
      <w:rFonts w:ascii="Arial" w:hAnsi="Arial" w:cs="Times New Roman"/>
      <w:lang w:val="en-US"/>
    </w:rPr>
  </w:style>
  <w:style w:type="paragraph" w:styleId="Lista">
    <w:name w:val="List"/>
    <w:basedOn w:val="Textbody"/>
    <w:rsid w:val="00483F7F"/>
    <w:rPr>
      <w:rFonts w:cs="Lucida Sans"/>
    </w:rPr>
  </w:style>
  <w:style w:type="paragraph" w:styleId="Legenda">
    <w:name w:val="caption"/>
    <w:basedOn w:val="Standard"/>
    <w:rsid w:val="00483F7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483F7F"/>
    <w:pPr>
      <w:suppressLineNumbers/>
    </w:pPr>
    <w:rPr>
      <w:rFonts w:cs="Lucida Sans"/>
    </w:rPr>
  </w:style>
  <w:style w:type="paragraph" w:customStyle="1" w:styleId="msonormal0">
    <w:name w:val="msonormal"/>
    <w:basedOn w:val="Standard"/>
    <w:rsid w:val="00483F7F"/>
    <w:pPr>
      <w:spacing w:before="100" w:after="100"/>
      <w:jc w:val="both"/>
    </w:pPr>
    <w:rPr>
      <w:sz w:val="20"/>
    </w:rPr>
  </w:style>
  <w:style w:type="paragraph" w:styleId="NormalnyWeb">
    <w:name w:val="Normal (Web)"/>
    <w:basedOn w:val="Standard"/>
    <w:link w:val="NormalnyWebZnak"/>
    <w:qFormat/>
    <w:rsid w:val="00483F7F"/>
    <w:pPr>
      <w:spacing w:before="100" w:after="100"/>
      <w:jc w:val="both"/>
    </w:pPr>
    <w:rPr>
      <w:sz w:val="20"/>
    </w:rPr>
  </w:style>
  <w:style w:type="paragraph" w:styleId="Tekstprzypisudolnego">
    <w:name w:val="footnote text"/>
    <w:basedOn w:val="Standard"/>
    <w:rsid w:val="00483F7F"/>
    <w:rPr>
      <w:sz w:val="20"/>
    </w:rPr>
  </w:style>
  <w:style w:type="paragraph" w:styleId="Stopka">
    <w:name w:val="footer"/>
    <w:basedOn w:val="Standard"/>
    <w:rsid w:val="00483F7F"/>
    <w:pPr>
      <w:suppressLineNumbers/>
      <w:tabs>
        <w:tab w:val="center" w:pos="4819"/>
        <w:tab w:val="right" w:pos="9638"/>
      </w:tabs>
    </w:pPr>
    <w:rPr>
      <w:color w:val="000000"/>
      <w:sz w:val="20"/>
    </w:rPr>
  </w:style>
  <w:style w:type="paragraph" w:styleId="Adreszwrotnynakopercie">
    <w:name w:val="envelope return"/>
    <w:basedOn w:val="Standard"/>
    <w:rsid w:val="00483F7F"/>
    <w:rPr>
      <w:rFonts w:ascii="Arial" w:hAnsi="Arial" w:cs="Arial"/>
      <w:sz w:val="20"/>
    </w:rPr>
  </w:style>
  <w:style w:type="paragraph" w:customStyle="1" w:styleId="Textbodyindent">
    <w:name w:val="Text body indent"/>
    <w:basedOn w:val="Standard"/>
    <w:rsid w:val="00483F7F"/>
    <w:pPr>
      <w:spacing w:after="160"/>
      <w:ind w:left="283"/>
      <w:jc w:val="both"/>
    </w:pPr>
    <w:rPr>
      <w:color w:val="000000"/>
    </w:rPr>
  </w:style>
  <w:style w:type="paragraph" w:styleId="Akapitzlist">
    <w:name w:val="List Paragraph"/>
    <w:basedOn w:val="Standard"/>
    <w:uiPriority w:val="34"/>
    <w:qFormat/>
    <w:rsid w:val="00483F7F"/>
    <w:pPr>
      <w:spacing w:after="160"/>
      <w:ind w:left="720"/>
    </w:pPr>
  </w:style>
  <w:style w:type="paragraph" w:customStyle="1" w:styleId="Wyliczaniess">
    <w:name w:val="Wyliczanie ss"/>
    <w:rsid w:val="00483F7F"/>
    <w:pPr>
      <w:suppressAutoHyphens/>
      <w:autoSpaceDN w:val="0"/>
      <w:spacing w:before="56" w:after="56"/>
      <w:ind w:left="340" w:hanging="340"/>
      <w:textAlignment w:val="baseline"/>
    </w:pPr>
    <w:rPr>
      <w:rFonts w:ascii="Times New Roman" w:eastAsia="Arial" w:hAnsi="Times New Roman"/>
      <w:color w:val="000000"/>
      <w:kern w:val="3"/>
      <w:sz w:val="26"/>
      <w:lang w:eastAsia="zh-CN"/>
    </w:rPr>
  </w:style>
  <w:style w:type="paragraph" w:customStyle="1" w:styleId="Tekstpodstawowy31">
    <w:name w:val="Tekst podstawowy 31"/>
    <w:basedOn w:val="Standard"/>
    <w:rsid w:val="00483F7F"/>
    <w:pPr>
      <w:jc w:val="both"/>
    </w:pPr>
    <w:rPr>
      <w:color w:val="000000"/>
      <w:sz w:val="22"/>
    </w:rPr>
  </w:style>
  <w:style w:type="paragraph" w:customStyle="1" w:styleId="Tekstkomentarza1">
    <w:name w:val="Tekst komentarza1"/>
    <w:basedOn w:val="Standard"/>
    <w:rsid w:val="00483F7F"/>
    <w:rPr>
      <w:color w:val="000000"/>
      <w:sz w:val="20"/>
    </w:rPr>
  </w:style>
  <w:style w:type="paragraph" w:customStyle="1" w:styleId="Tekstpodstawowy23">
    <w:name w:val="Tekst podstawowy 23"/>
    <w:basedOn w:val="Standard"/>
    <w:rsid w:val="00483F7F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483F7F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00000A"/>
      <w:sz w:val="24"/>
      <w:szCs w:val="24"/>
      <w:u w:val="single"/>
    </w:rPr>
  </w:style>
  <w:style w:type="paragraph" w:customStyle="1" w:styleId="NoIndent">
    <w:name w:val="No Indent"/>
    <w:basedOn w:val="Standard"/>
    <w:rsid w:val="00483F7F"/>
    <w:rPr>
      <w:color w:val="000000"/>
      <w:sz w:val="22"/>
      <w:szCs w:val="22"/>
      <w:lang w:val="en-US"/>
    </w:rPr>
  </w:style>
  <w:style w:type="paragraph" w:customStyle="1" w:styleId="ust">
    <w:name w:val="ust"/>
    <w:rsid w:val="00483F7F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/>
      <w:kern w:val="3"/>
      <w:sz w:val="24"/>
      <w:lang w:eastAsia="zh-CN"/>
    </w:rPr>
  </w:style>
  <w:style w:type="paragraph" w:customStyle="1" w:styleId="BodySingle">
    <w:name w:val="Body Single"/>
    <w:basedOn w:val="Standard"/>
    <w:rsid w:val="00483F7F"/>
    <w:rPr>
      <w:rFonts w:ascii="Tms Rmn" w:hAnsi="Tms Rmn" w:cs="Tms Rmn"/>
      <w:sz w:val="20"/>
    </w:rPr>
  </w:style>
  <w:style w:type="paragraph" w:customStyle="1" w:styleId="TableContents">
    <w:name w:val="Table Contents"/>
    <w:basedOn w:val="Standard"/>
    <w:rsid w:val="00483F7F"/>
    <w:pPr>
      <w:suppressLineNumbers/>
    </w:pPr>
  </w:style>
  <w:style w:type="paragraph" w:customStyle="1" w:styleId="Tekstkomentarza2">
    <w:name w:val="Tekst komentarza2"/>
    <w:basedOn w:val="Standard"/>
    <w:rsid w:val="00483F7F"/>
    <w:rPr>
      <w:sz w:val="20"/>
    </w:rPr>
  </w:style>
  <w:style w:type="paragraph" w:customStyle="1" w:styleId="Tekstpodstawowy24">
    <w:name w:val="Tekst podstawowy 24"/>
    <w:basedOn w:val="Standard"/>
    <w:rsid w:val="00483F7F"/>
    <w:pPr>
      <w:spacing w:after="120" w:line="480" w:lineRule="auto"/>
    </w:pPr>
  </w:style>
  <w:style w:type="paragraph" w:customStyle="1" w:styleId="Tekstkomentarza3">
    <w:name w:val="Tekst komentarza3"/>
    <w:basedOn w:val="Standard"/>
    <w:rsid w:val="00483F7F"/>
    <w:rPr>
      <w:rFonts w:cs="Times New Roman"/>
      <w:sz w:val="20"/>
    </w:rPr>
  </w:style>
  <w:style w:type="paragraph" w:customStyle="1" w:styleId="Tekstkomentarza5">
    <w:name w:val="Tekst komentarza5"/>
    <w:basedOn w:val="Standard"/>
    <w:rsid w:val="00483F7F"/>
    <w:rPr>
      <w:rFonts w:cs="Times New Roman"/>
      <w:sz w:val="20"/>
      <w:lang w:val="en-US"/>
    </w:rPr>
  </w:style>
  <w:style w:type="character" w:customStyle="1" w:styleId="Nagwek1Znak">
    <w:name w:val="Nagłówek 1 Znak"/>
    <w:rsid w:val="00483F7F"/>
    <w:rPr>
      <w:rFonts w:ascii="Calibri Light" w:hAnsi="Calibri Light"/>
      <w:color w:val="2E74B5"/>
      <w:sz w:val="32"/>
      <w:szCs w:val="32"/>
      <w:lang w:val="pl-PL" w:eastAsia="zh-CN"/>
    </w:rPr>
  </w:style>
  <w:style w:type="character" w:customStyle="1" w:styleId="Nagwek2Znak">
    <w:name w:val="Nagłówek 2 Znak"/>
    <w:rsid w:val="00483F7F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rsid w:val="00483F7F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character" w:customStyle="1" w:styleId="TekstprzypisudolnegoZnak">
    <w:name w:val="Tekst przypisu dolnego Znak"/>
    <w:rsid w:val="00483F7F"/>
    <w:rPr>
      <w:rFonts w:ascii="Times New Roman" w:eastAsia="Times New Roman" w:hAnsi="Times New Roman" w:cs="Calibri"/>
      <w:sz w:val="20"/>
      <w:szCs w:val="20"/>
      <w:lang w:val="pl-PL" w:eastAsia="zh-CN"/>
    </w:rPr>
  </w:style>
  <w:style w:type="character" w:customStyle="1" w:styleId="StopkaZnak">
    <w:name w:val="Stopka Znak"/>
    <w:rsid w:val="00483F7F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character" w:customStyle="1" w:styleId="TekstpodstawowyZnak">
    <w:name w:val="Tekst podstawowy Znak"/>
    <w:rsid w:val="00483F7F"/>
    <w:rPr>
      <w:rFonts w:ascii="Arial" w:eastAsia="Times New Roman" w:hAnsi="Arial" w:cs="Times New Roman"/>
      <w:sz w:val="24"/>
      <w:szCs w:val="20"/>
      <w:lang w:val="en-US" w:eastAsia="zh-CN"/>
    </w:rPr>
  </w:style>
  <w:style w:type="character" w:customStyle="1" w:styleId="TekstpodstawowywcityZnak">
    <w:name w:val="Tekst podstawowy wcięty Znak"/>
    <w:rsid w:val="00483F7F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character" w:customStyle="1" w:styleId="FootnoteSymbol">
    <w:name w:val="Footnote Symbol"/>
    <w:rsid w:val="00483F7F"/>
    <w:rPr>
      <w:position w:val="0"/>
      <w:vertAlign w:val="superscript"/>
    </w:rPr>
  </w:style>
  <w:style w:type="character" w:customStyle="1" w:styleId="FootnoteCharacters">
    <w:name w:val="Footnote Characters"/>
    <w:rsid w:val="00483F7F"/>
    <w:rPr>
      <w:position w:val="0"/>
      <w:vertAlign w:val="superscript"/>
    </w:rPr>
  </w:style>
  <w:style w:type="character" w:customStyle="1" w:styleId="Teksttreci">
    <w:name w:val="Tekst treści_"/>
    <w:rsid w:val="00483F7F"/>
    <w:rPr>
      <w:sz w:val="21"/>
      <w:szCs w:val="21"/>
      <w:lang w:bidi="ar-SA"/>
    </w:rPr>
  </w:style>
  <w:style w:type="character" w:customStyle="1" w:styleId="Odwoanieprzypisudolnego5">
    <w:name w:val="Odwołanie przypisu dolnego5"/>
    <w:rsid w:val="00483F7F"/>
    <w:rPr>
      <w:position w:val="0"/>
      <w:vertAlign w:val="superscript"/>
    </w:rPr>
  </w:style>
  <w:style w:type="character" w:customStyle="1" w:styleId="Odwoaniedokomentarza5">
    <w:name w:val="Odwołanie do komentarza5"/>
    <w:rsid w:val="00483F7F"/>
    <w:rPr>
      <w:sz w:val="16"/>
      <w:szCs w:val="16"/>
    </w:rPr>
  </w:style>
  <w:style w:type="character" w:customStyle="1" w:styleId="Nagwek8Znak">
    <w:name w:val="Nagłówek 8 Znak"/>
    <w:rsid w:val="00483F7F"/>
    <w:rPr>
      <w:rFonts w:ascii="Calibri Light" w:hAnsi="Calibri Light"/>
      <w:color w:val="272727"/>
      <w:sz w:val="21"/>
      <w:szCs w:val="21"/>
      <w:lang w:val="pl-PL" w:eastAsia="zh-CN"/>
    </w:rPr>
  </w:style>
  <w:style w:type="character" w:customStyle="1" w:styleId="ListLabel1">
    <w:name w:val="ListLabel 1"/>
    <w:rsid w:val="00483F7F"/>
    <w:rPr>
      <w:rFonts w:cs="Arial"/>
      <w:b/>
      <w:i w:val="0"/>
      <w:sz w:val="18"/>
      <w:szCs w:val="18"/>
    </w:rPr>
  </w:style>
  <w:style w:type="character" w:customStyle="1" w:styleId="ListLabel2">
    <w:name w:val="ListLabel 2"/>
    <w:rsid w:val="00483F7F"/>
    <w:rPr>
      <w:rFonts w:cs="Arial"/>
      <w:b/>
      <w:i w:val="0"/>
      <w:color w:val="00000A"/>
      <w:sz w:val="18"/>
      <w:szCs w:val="18"/>
    </w:rPr>
  </w:style>
  <w:style w:type="character" w:customStyle="1" w:styleId="ListLabel3">
    <w:name w:val="ListLabel 3"/>
    <w:rsid w:val="00483F7F"/>
    <w:rPr>
      <w:rFonts w:cs="Arial"/>
      <w:b w:val="0"/>
      <w:sz w:val="24"/>
      <w:szCs w:val="24"/>
    </w:rPr>
  </w:style>
  <w:style w:type="character" w:customStyle="1" w:styleId="ListLabel4">
    <w:name w:val="ListLabel 4"/>
    <w:rsid w:val="00483F7F"/>
    <w:rPr>
      <w:rFonts w:cs="Arial"/>
      <w:b/>
      <w:sz w:val="18"/>
      <w:szCs w:val="18"/>
    </w:rPr>
  </w:style>
  <w:style w:type="character" w:customStyle="1" w:styleId="ListLabel5">
    <w:name w:val="ListLabel 5"/>
    <w:rsid w:val="00483F7F"/>
    <w:rPr>
      <w:rFonts w:cs="Arial"/>
      <w:sz w:val="18"/>
      <w:szCs w:val="18"/>
    </w:rPr>
  </w:style>
  <w:style w:type="character" w:customStyle="1" w:styleId="ListLabel6">
    <w:name w:val="ListLabel 6"/>
    <w:rsid w:val="00483F7F"/>
    <w:rPr>
      <w:rFonts w:cs="Arial"/>
      <w:b/>
      <w:bCs/>
      <w:color w:val="00000A"/>
      <w:sz w:val="18"/>
      <w:szCs w:val="18"/>
    </w:rPr>
  </w:style>
  <w:style w:type="character" w:customStyle="1" w:styleId="ListLabel7">
    <w:name w:val="ListLabel 7"/>
    <w:rsid w:val="00483F7F"/>
    <w:rPr>
      <w:rFonts w:cs="Arial"/>
      <w:color w:val="00000A"/>
      <w:sz w:val="18"/>
      <w:szCs w:val="18"/>
    </w:rPr>
  </w:style>
  <w:style w:type="character" w:customStyle="1" w:styleId="ListLabel8">
    <w:name w:val="ListLabel 8"/>
    <w:rsid w:val="00483F7F"/>
    <w:rPr>
      <w:rFonts w:eastAsia="Arial" w:cs="Arial"/>
      <w:color w:val="00000A"/>
      <w:sz w:val="18"/>
      <w:szCs w:val="18"/>
    </w:rPr>
  </w:style>
  <w:style w:type="character" w:customStyle="1" w:styleId="ListLabel9">
    <w:name w:val="ListLabel 9"/>
    <w:rsid w:val="00483F7F"/>
    <w:rPr>
      <w:rFonts w:cs="Arial"/>
      <w:color w:val="000000"/>
      <w:sz w:val="18"/>
      <w:szCs w:val="18"/>
    </w:rPr>
  </w:style>
  <w:style w:type="character" w:customStyle="1" w:styleId="ListLabel10">
    <w:name w:val="ListLabel 10"/>
    <w:rsid w:val="00483F7F"/>
    <w:rPr>
      <w:rFonts w:cs="Arial"/>
      <w:b w:val="0"/>
      <w:sz w:val="18"/>
      <w:szCs w:val="18"/>
    </w:rPr>
  </w:style>
  <w:style w:type="character" w:customStyle="1" w:styleId="ListLabel11">
    <w:name w:val="ListLabel 11"/>
    <w:rsid w:val="00483F7F"/>
    <w:rPr>
      <w:rFonts w:cs="Symbol"/>
    </w:rPr>
  </w:style>
  <w:style w:type="character" w:customStyle="1" w:styleId="ListLabel12">
    <w:name w:val="ListLabel 12"/>
    <w:rsid w:val="00483F7F"/>
    <w:rPr>
      <w:rFonts w:eastAsia="Calibri" w:cs="Arial"/>
      <w:dstrike/>
      <w:color w:val="000000"/>
      <w:sz w:val="18"/>
      <w:szCs w:val="18"/>
      <w:u w:val="none"/>
    </w:rPr>
  </w:style>
  <w:style w:type="character" w:customStyle="1" w:styleId="ListLabel13">
    <w:name w:val="ListLabel 13"/>
    <w:rsid w:val="00483F7F"/>
    <w:rPr>
      <w:rFonts w:eastAsia="Calibri" w:cs="Arial"/>
      <w:sz w:val="18"/>
      <w:szCs w:val="18"/>
    </w:rPr>
  </w:style>
  <w:style w:type="character" w:customStyle="1" w:styleId="ListLabel14">
    <w:name w:val="ListLabel 14"/>
    <w:rsid w:val="00483F7F"/>
    <w:rPr>
      <w:rFonts w:cs="Arial"/>
      <w:dstrike/>
      <w:sz w:val="18"/>
      <w:szCs w:val="18"/>
      <w:u w:val="none"/>
    </w:rPr>
  </w:style>
  <w:style w:type="character" w:customStyle="1" w:styleId="ListLabel15">
    <w:name w:val="ListLabel 15"/>
    <w:rsid w:val="00483F7F"/>
    <w:rPr>
      <w:rFonts w:cs="Courier New"/>
    </w:rPr>
  </w:style>
  <w:style w:type="character" w:customStyle="1" w:styleId="ListLabel16">
    <w:name w:val="ListLabel 16"/>
    <w:rsid w:val="00483F7F"/>
    <w:rPr>
      <w:b w:val="0"/>
    </w:rPr>
  </w:style>
  <w:style w:type="character" w:customStyle="1" w:styleId="NormalnyWebZnak">
    <w:name w:val="Normalny (Web) Znak"/>
    <w:link w:val="NormalnyWeb"/>
    <w:locked/>
    <w:rsid w:val="000C1D81"/>
    <w:rPr>
      <w:rFonts w:ascii="Times New Roman" w:eastAsia="Arial" w:hAnsi="Times New Roman"/>
      <w:kern w:val="3"/>
      <w:lang w:eastAsia="zh-CN"/>
    </w:rPr>
  </w:style>
  <w:style w:type="numbering" w:customStyle="1" w:styleId="WWNum1">
    <w:name w:val="WWNum1"/>
    <w:basedOn w:val="Bezlisty"/>
    <w:rsid w:val="00483F7F"/>
    <w:pPr>
      <w:numPr>
        <w:numId w:val="1"/>
      </w:numPr>
    </w:pPr>
  </w:style>
  <w:style w:type="numbering" w:customStyle="1" w:styleId="WWNum2">
    <w:name w:val="WWNum2"/>
    <w:basedOn w:val="Bezlisty"/>
    <w:rsid w:val="00483F7F"/>
    <w:pPr>
      <w:numPr>
        <w:numId w:val="2"/>
      </w:numPr>
    </w:pPr>
  </w:style>
  <w:style w:type="numbering" w:customStyle="1" w:styleId="WWNum3">
    <w:name w:val="WWNum3"/>
    <w:basedOn w:val="Bezlisty"/>
    <w:rsid w:val="00483F7F"/>
    <w:pPr>
      <w:numPr>
        <w:numId w:val="3"/>
      </w:numPr>
    </w:pPr>
  </w:style>
  <w:style w:type="numbering" w:customStyle="1" w:styleId="WWNum4">
    <w:name w:val="WWNum4"/>
    <w:basedOn w:val="Bezlisty"/>
    <w:rsid w:val="00483F7F"/>
    <w:pPr>
      <w:numPr>
        <w:numId w:val="4"/>
      </w:numPr>
    </w:pPr>
  </w:style>
  <w:style w:type="numbering" w:customStyle="1" w:styleId="WWNum5">
    <w:name w:val="WWNum5"/>
    <w:basedOn w:val="Bezlisty"/>
    <w:rsid w:val="00483F7F"/>
    <w:pPr>
      <w:numPr>
        <w:numId w:val="5"/>
      </w:numPr>
    </w:pPr>
  </w:style>
  <w:style w:type="numbering" w:customStyle="1" w:styleId="WWNum6">
    <w:name w:val="WWNum6"/>
    <w:basedOn w:val="Bezlisty"/>
    <w:rsid w:val="00483F7F"/>
    <w:pPr>
      <w:numPr>
        <w:numId w:val="6"/>
      </w:numPr>
    </w:pPr>
  </w:style>
  <w:style w:type="numbering" w:customStyle="1" w:styleId="WWNum7">
    <w:name w:val="WWNum7"/>
    <w:basedOn w:val="Bezlisty"/>
    <w:rsid w:val="00483F7F"/>
    <w:pPr>
      <w:numPr>
        <w:numId w:val="7"/>
      </w:numPr>
    </w:pPr>
  </w:style>
  <w:style w:type="numbering" w:customStyle="1" w:styleId="WWNum8">
    <w:name w:val="WWNum8"/>
    <w:basedOn w:val="Bezlisty"/>
    <w:rsid w:val="00483F7F"/>
    <w:pPr>
      <w:numPr>
        <w:numId w:val="8"/>
      </w:numPr>
    </w:pPr>
  </w:style>
  <w:style w:type="numbering" w:customStyle="1" w:styleId="WWNum9">
    <w:name w:val="WWNum9"/>
    <w:basedOn w:val="Bezlisty"/>
    <w:rsid w:val="00483F7F"/>
    <w:pPr>
      <w:numPr>
        <w:numId w:val="9"/>
      </w:numPr>
    </w:pPr>
  </w:style>
  <w:style w:type="numbering" w:customStyle="1" w:styleId="WWNum10">
    <w:name w:val="WWNum10"/>
    <w:basedOn w:val="Bezlisty"/>
    <w:rsid w:val="00483F7F"/>
    <w:pPr>
      <w:numPr>
        <w:numId w:val="10"/>
      </w:numPr>
    </w:pPr>
  </w:style>
  <w:style w:type="numbering" w:customStyle="1" w:styleId="WWNum11">
    <w:name w:val="WWNum11"/>
    <w:basedOn w:val="Bezlisty"/>
    <w:rsid w:val="00483F7F"/>
    <w:pPr>
      <w:numPr>
        <w:numId w:val="11"/>
      </w:numPr>
    </w:pPr>
  </w:style>
  <w:style w:type="numbering" w:customStyle="1" w:styleId="WWNum12">
    <w:name w:val="WWNum12"/>
    <w:basedOn w:val="Bezlisty"/>
    <w:rsid w:val="00483F7F"/>
    <w:pPr>
      <w:numPr>
        <w:numId w:val="12"/>
      </w:numPr>
    </w:pPr>
  </w:style>
  <w:style w:type="numbering" w:customStyle="1" w:styleId="WWNum13">
    <w:name w:val="WWNum13"/>
    <w:basedOn w:val="Bezlisty"/>
    <w:rsid w:val="00483F7F"/>
    <w:pPr>
      <w:numPr>
        <w:numId w:val="13"/>
      </w:numPr>
    </w:pPr>
  </w:style>
  <w:style w:type="numbering" w:customStyle="1" w:styleId="WWNum14">
    <w:name w:val="WWNum14"/>
    <w:basedOn w:val="Bezlisty"/>
    <w:rsid w:val="00483F7F"/>
    <w:pPr>
      <w:numPr>
        <w:numId w:val="14"/>
      </w:numPr>
    </w:pPr>
  </w:style>
  <w:style w:type="numbering" w:customStyle="1" w:styleId="WWNum15">
    <w:name w:val="WWNum15"/>
    <w:basedOn w:val="Bezlisty"/>
    <w:rsid w:val="00483F7F"/>
    <w:pPr>
      <w:numPr>
        <w:numId w:val="15"/>
      </w:numPr>
    </w:pPr>
  </w:style>
  <w:style w:type="numbering" w:customStyle="1" w:styleId="WWNum16">
    <w:name w:val="WWNum16"/>
    <w:basedOn w:val="Bezlisty"/>
    <w:rsid w:val="00483F7F"/>
    <w:pPr>
      <w:numPr>
        <w:numId w:val="16"/>
      </w:numPr>
    </w:pPr>
  </w:style>
  <w:style w:type="numbering" w:customStyle="1" w:styleId="WWNum17">
    <w:name w:val="WWNum17"/>
    <w:basedOn w:val="Bezlisty"/>
    <w:rsid w:val="00483F7F"/>
    <w:pPr>
      <w:numPr>
        <w:numId w:val="17"/>
      </w:numPr>
    </w:pPr>
  </w:style>
  <w:style w:type="numbering" w:customStyle="1" w:styleId="WWNum18">
    <w:name w:val="WWNum18"/>
    <w:basedOn w:val="Bezlisty"/>
    <w:rsid w:val="00483F7F"/>
    <w:pPr>
      <w:numPr>
        <w:numId w:val="18"/>
      </w:numPr>
    </w:pPr>
  </w:style>
  <w:style w:type="numbering" w:customStyle="1" w:styleId="WWNum19">
    <w:name w:val="WWNum19"/>
    <w:basedOn w:val="Bezlisty"/>
    <w:rsid w:val="00483F7F"/>
    <w:pPr>
      <w:numPr>
        <w:numId w:val="19"/>
      </w:numPr>
    </w:pPr>
  </w:style>
  <w:style w:type="numbering" w:customStyle="1" w:styleId="WWNum20">
    <w:name w:val="WWNum20"/>
    <w:basedOn w:val="Bezlisty"/>
    <w:rsid w:val="00483F7F"/>
    <w:pPr>
      <w:numPr>
        <w:numId w:val="20"/>
      </w:numPr>
    </w:pPr>
  </w:style>
  <w:style w:type="numbering" w:customStyle="1" w:styleId="WWNum21">
    <w:name w:val="WWNum21"/>
    <w:basedOn w:val="Bezlisty"/>
    <w:rsid w:val="00483F7F"/>
    <w:pPr>
      <w:numPr>
        <w:numId w:val="21"/>
      </w:numPr>
    </w:pPr>
  </w:style>
  <w:style w:type="numbering" w:customStyle="1" w:styleId="WWNum22">
    <w:name w:val="WWNum22"/>
    <w:basedOn w:val="Bezlisty"/>
    <w:rsid w:val="00483F7F"/>
    <w:pPr>
      <w:numPr>
        <w:numId w:val="22"/>
      </w:numPr>
    </w:pPr>
  </w:style>
  <w:style w:type="numbering" w:customStyle="1" w:styleId="WWNum23">
    <w:name w:val="WWNum23"/>
    <w:basedOn w:val="Bezlisty"/>
    <w:rsid w:val="00483F7F"/>
    <w:pPr>
      <w:numPr>
        <w:numId w:val="23"/>
      </w:numPr>
    </w:pPr>
  </w:style>
  <w:style w:type="numbering" w:customStyle="1" w:styleId="WWNum24">
    <w:name w:val="WWNum24"/>
    <w:basedOn w:val="Bezlisty"/>
    <w:rsid w:val="00483F7F"/>
    <w:pPr>
      <w:numPr>
        <w:numId w:val="24"/>
      </w:numPr>
    </w:pPr>
  </w:style>
  <w:style w:type="numbering" w:customStyle="1" w:styleId="WWNum25">
    <w:name w:val="WWNum25"/>
    <w:basedOn w:val="Bezlisty"/>
    <w:rsid w:val="00483F7F"/>
    <w:pPr>
      <w:numPr>
        <w:numId w:val="25"/>
      </w:numPr>
    </w:pPr>
  </w:style>
  <w:style w:type="numbering" w:customStyle="1" w:styleId="WWNum26">
    <w:name w:val="WWNum26"/>
    <w:basedOn w:val="Bezlisty"/>
    <w:rsid w:val="00483F7F"/>
    <w:pPr>
      <w:numPr>
        <w:numId w:val="26"/>
      </w:numPr>
    </w:pPr>
  </w:style>
  <w:style w:type="numbering" w:customStyle="1" w:styleId="WWNum27">
    <w:name w:val="WWNum27"/>
    <w:basedOn w:val="Bezlisty"/>
    <w:rsid w:val="00483F7F"/>
    <w:pPr>
      <w:numPr>
        <w:numId w:val="27"/>
      </w:numPr>
    </w:pPr>
  </w:style>
  <w:style w:type="numbering" w:customStyle="1" w:styleId="WWNum28">
    <w:name w:val="WWNum28"/>
    <w:basedOn w:val="Bezlisty"/>
    <w:rsid w:val="00483F7F"/>
    <w:pPr>
      <w:numPr>
        <w:numId w:val="28"/>
      </w:numPr>
    </w:pPr>
  </w:style>
  <w:style w:type="numbering" w:customStyle="1" w:styleId="WWNum29">
    <w:name w:val="WWNum29"/>
    <w:basedOn w:val="Bezlisty"/>
    <w:rsid w:val="00483F7F"/>
    <w:pPr>
      <w:numPr>
        <w:numId w:val="29"/>
      </w:numPr>
    </w:pPr>
  </w:style>
  <w:style w:type="numbering" w:customStyle="1" w:styleId="WWNum30">
    <w:name w:val="WWNum30"/>
    <w:basedOn w:val="Bezlisty"/>
    <w:rsid w:val="00483F7F"/>
    <w:pPr>
      <w:numPr>
        <w:numId w:val="30"/>
      </w:numPr>
    </w:pPr>
  </w:style>
  <w:style w:type="numbering" w:customStyle="1" w:styleId="WWNum31">
    <w:name w:val="WWNum31"/>
    <w:basedOn w:val="Bezlisty"/>
    <w:rsid w:val="00483F7F"/>
    <w:pPr>
      <w:numPr>
        <w:numId w:val="31"/>
      </w:numPr>
    </w:pPr>
  </w:style>
  <w:style w:type="numbering" w:customStyle="1" w:styleId="WWNum32">
    <w:name w:val="WWNum32"/>
    <w:basedOn w:val="Bezlisty"/>
    <w:rsid w:val="00483F7F"/>
    <w:pPr>
      <w:numPr>
        <w:numId w:val="32"/>
      </w:numPr>
    </w:pPr>
  </w:style>
  <w:style w:type="character" w:customStyle="1" w:styleId="WW8Num9z0">
    <w:name w:val="WW8Num9z0"/>
    <w:rsid w:val="00117616"/>
    <w:rPr>
      <w:rFonts w:ascii="Symbol" w:hAnsi="Symbol" w:cs="Symbol"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2521"/>
    <w:pPr>
      <w:widowControl/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2521"/>
    <w:rPr>
      <w:rFonts w:ascii="Courier New" w:eastAsia="Times New Roman" w:hAnsi="Courier New" w:cs="Courier New"/>
    </w:rPr>
  </w:style>
  <w:style w:type="paragraph" w:customStyle="1" w:styleId="rozdzia">
    <w:name w:val="rozdział"/>
    <w:basedOn w:val="Normalny"/>
    <w:autoRedefine/>
    <w:uiPriority w:val="99"/>
    <w:rsid w:val="00E82521"/>
    <w:pPr>
      <w:widowControl/>
      <w:tabs>
        <w:tab w:val="left" w:pos="0"/>
      </w:tabs>
      <w:suppressAutoHyphens w:val="0"/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b/>
      <w:bCs/>
      <w:spacing w:val="8"/>
      <w:kern w:val="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RY~1.M\USTAWI~1\Temp\ZaB_czniki%20nr%202,3,5%20do%20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C5BB-1522-443A-AB0C-85E73549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ZaB_czniki nr 2,3,5 do SIWZ</Template>
  <TotalTime>11</TotalTime>
  <Pages>5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Kryś</dc:creator>
  <cp:lastModifiedBy>Robert Gładyś</cp:lastModifiedBy>
  <cp:revision>10</cp:revision>
  <dcterms:created xsi:type="dcterms:W3CDTF">2018-06-21T06:58:00Z</dcterms:created>
  <dcterms:modified xsi:type="dcterms:W3CDTF">2019-08-20T09:33:00Z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