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25CB" w:rsidRPr="00341E0C" w:rsidRDefault="001225CB" w:rsidP="001872C6">
      <w:pPr>
        <w:pStyle w:val="Heading1"/>
        <w:jc w:val="center"/>
        <w:rPr>
          <w:rFonts w:ascii="Times New Roman" w:hAnsi="Times New Roman" w:cs="Times New Roman"/>
          <w:sz w:val="24"/>
          <w:szCs w:val="24"/>
        </w:rPr>
      </w:pPr>
      <w:r w:rsidRPr="00341E0C">
        <w:rPr>
          <w:rFonts w:ascii="Times New Roman" w:hAnsi="Times New Roman" w:cs="Times New Roman"/>
          <w:sz w:val="24"/>
          <w:szCs w:val="24"/>
        </w:rPr>
        <w:t>P R O T O K Ó Ł Nr 5/10</w:t>
      </w:r>
    </w:p>
    <w:p w:rsidR="001225CB" w:rsidRPr="001872C6" w:rsidRDefault="001225CB" w:rsidP="001872C6"/>
    <w:p w:rsidR="001225CB" w:rsidRPr="008D3F8C" w:rsidRDefault="001225CB" w:rsidP="008D3F8C">
      <w:pPr>
        <w:pStyle w:val="BodyText"/>
        <w:rPr>
          <w:b/>
          <w:bCs/>
        </w:rPr>
      </w:pPr>
      <w:r w:rsidRPr="008D3F8C">
        <w:rPr>
          <w:b/>
          <w:bCs/>
        </w:rPr>
        <w:t>z posiedzenia XLI</w:t>
      </w:r>
      <w:r>
        <w:rPr>
          <w:b/>
          <w:bCs/>
        </w:rPr>
        <w:t>V (czterdziestej czwartej</w:t>
      </w:r>
      <w:r w:rsidRPr="008D3F8C">
        <w:rPr>
          <w:b/>
          <w:bCs/>
        </w:rPr>
        <w:t>) w kadencji 2006-2010 Sesji Rady Gminy</w:t>
      </w:r>
      <w:r w:rsidRPr="008D3F8C">
        <w:rPr>
          <w:b/>
          <w:bCs/>
        </w:rPr>
        <w:br/>
        <w:t>w Skarżysku Koście</w:t>
      </w:r>
      <w:r>
        <w:rPr>
          <w:b/>
          <w:bCs/>
        </w:rPr>
        <w:t>lnym odbytego w dniu 27 maja</w:t>
      </w:r>
      <w:r w:rsidRPr="008D3F8C">
        <w:rPr>
          <w:b/>
          <w:bCs/>
        </w:rPr>
        <w:t xml:space="preserve"> 2010r</w:t>
      </w:r>
      <w:r>
        <w:rPr>
          <w:b/>
          <w:bCs/>
        </w:rPr>
        <w:t>.</w:t>
      </w:r>
      <w:r w:rsidRPr="008D3F8C">
        <w:rPr>
          <w:b/>
          <w:bCs/>
        </w:rPr>
        <w:t xml:space="preserve"> w lokalu Urzędu Gminy. </w:t>
      </w:r>
    </w:p>
    <w:p w:rsidR="001225CB" w:rsidRDefault="001225CB" w:rsidP="001872C6">
      <w:pPr>
        <w:pStyle w:val="BodyTextFirstIndent"/>
        <w:ind w:firstLine="708"/>
        <w:rPr>
          <w:b/>
          <w:bCs/>
        </w:rPr>
      </w:pPr>
    </w:p>
    <w:p w:rsidR="001225CB" w:rsidRDefault="001225CB" w:rsidP="00030016">
      <w:pPr>
        <w:pStyle w:val="BodyTextFirstIndent"/>
        <w:ind w:firstLine="708"/>
        <w:jc w:val="both"/>
      </w:pPr>
      <w:r>
        <w:t>Przewodniczący Rady Gminy p. Paweł Wiatr o godz.9</w:t>
      </w:r>
      <w:r>
        <w:rPr>
          <w:vertAlign w:val="superscript"/>
        </w:rPr>
        <w:t>30</w:t>
      </w:r>
      <w:r>
        <w:t xml:space="preserve"> dokonał otwarcia obrad XLIV w bieżącej kadencji Sesji Rady Gminy. Na podstawie listy obecności stwierdził, że      w posiedzeniu udział brało</w:t>
      </w:r>
      <w:r>
        <w:rPr>
          <w:color w:val="FF0000"/>
        </w:rPr>
        <w:t xml:space="preserve"> </w:t>
      </w:r>
      <w:r>
        <w:t>12 radnych (3 radnych nieobecnych: M. Rymarczyk, M. Kulik – oddelegowana przez Przewodniczącego Rady na Konferencję, J. Kowalczyk – zgłosił spóźnienie)</w:t>
      </w:r>
      <w:r>
        <w:rPr>
          <w:color w:val="FF0000"/>
        </w:rPr>
        <w:t xml:space="preserve"> </w:t>
      </w:r>
      <w:r>
        <w:t>co wobec ustawowego składu Rady wynoszącego 15 radnych stanowi kworum prawomocne do podejmowania uchwał. Następnie przywitał zaproszonych gości według listy obecności stanowiącej załącznik do niniejszego protokółu (m.in. Stanisław Czubak – Radny Powiatu, Magdalena Piętak – Zespół „Grzybowianki”, Jarosław Tarasiński – Zarząd Wojewódzki PKPS). Porządek obrad przyjęto do realizacji i opisano w pkt. 2 niniejszego protokółu.</w:t>
      </w:r>
    </w:p>
    <w:p w:rsidR="001225CB" w:rsidRPr="00F93C4E" w:rsidRDefault="001225CB" w:rsidP="00F93C4E">
      <w:pPr>
        <w:pStyle w:val="Heading1"/>
        <w:jc w:val="center"/>
        <w:rPr>
          <w:sz w:val="24"/>
          <w:szCs w:val="24"/>
        </w:rPr>
      </w:pPr>
      <w:r w:rsidRPr="00F93C4E">
        <w:rPr>
          <w:sz w:val="24"/>
          <w:szCs w:val="24"/>
        </w:rPr>
        <w:t>Porządek obrad przewidywał:</w:t>
      </w:r>
    </w:p>
    <w:p w:rsidR="001225CB" w:rsidRPr="00304A6F" w:rsidRDefault="001225CB" w:rsidP="008D3F8C">
      <w:pPr>
        <w:pStyle w:val="List"/>
      </w:pPr>
      <w:r w:rsidRPr="00304A6F">
        <w:t>1.</w:t>
      </w:r>
      <w:r>
        <w:tab/>
      </w:r>
      <w:r w:rsidRPr="00304A6F">
        <w:t>Otwarcie obrad sesji</w:t>
      </w:r>
      <w:r>
        <w:t>.</w:t>
      </w:r>
    </w:p>
    <w:p w:rsidR="001225CB" w:rsidRDefault="001225CB" w:rsidP="008D3F8C">
      <w:pPr>
        <w:pStyle w:val="List"/>
      </w:pPr>
      <w:r w:rsidRPr="00304A6F">
        <w:t>2.</w:t>
      </w:r>
      <w:r>
        <w:tab/>
      </w:r>
      <w:r w:rsidRPr="00304A6F">
        <w:t>Stwierdzenie kworum i przyjęcie porządku obrad.</w:t>
      </w:r>
    </w:p>
    <w:p w:rsidR="001225CB" w:rsidRPr="00304A6F" w:rsidRDefault="001225CB" w:rsidP="008D3F8C">
      <w:pPr>
        <w:pStyle w:val="List"/>
      </w:pPr>
      <w:r>
        <w:t>3</w:t>
      </w:r>
      <w:r w:rsidRPr="00304A6F">
        <w:t>.</w:t>
      </w:r>
      <w:r>
        <w:tab/>
      </w:r>
      <w:r w:rsidRPr="00304A6F">
        <w:t>Przyjęcie protokółu z poprzedniej sesji</w:t>
      </w:r>
      <w:r>
        <w:t>.</w:t>
      </w:r>
    </w:p>
    <w:p w:rsidR="001225CB" w:rsidRPr="00304A6F" w:rsidRDefault="001225CB" w:rsidP="008D3F8C">
      <w:pPr>
        <w:pStyle w:val="List"/>
      </w:pPr>
      <w:r>
        <w:t>4</w:t>
      </w:r>
      <w:r w:rsidRPr="00304A6F">
        <w:t>.</w:t>
      </w:r>
      <w:r>
        <w:tab/>
      </w:r>
      <w:r w:rsidRPr="00304A6F">
        <w:t>Wystąpienie zaproszonych gości.</w:t>
      </w:r>
    </w:p>
    <w:p w:rsidR="001225CB" w:rsidRPr="00304A6F" w:rsidRDefault="001225CB" w:rsidP="008D3F8C">
      <w:pPr>
        <w:pStyle w:val="List"/>
      </w:pPr>
      <w:r>
        <w:t>5</w:t>
      </w:r>
      <w:r w:rsidRPr="00304A6F">
        <w:t>.</w:t>
      </w:r>
      <w:r>
        <w:tab/>
      </w:r>
      <w:r w:rsidRPr="00304A6F">
        <w:t>Informacja z pracy Wójta Gminy w okresie między sesjami.</w:t>
      </w:r>
    </w:p>
    <w:p w:rsidR="001225CB" w:rsidRDefault="001225CB" w:rsidP="008D3F8C">
      <w:pPr>
        <w:pStyle w:val="List"/>
      </w:pPr>
      <w:r>
        <w:t>6</w:t>
      </w:r>
      <w:r w:rsidRPr="00304A6F">
        <w:t>.</w:t>
      </w:r>
      <w:r>
        <w:tab/>
      </w:r>
      <w:r w:rsidRPr="00304A6F">
        <w:t xml:space="preserve">Zgłoszenie </w:t>
      </w:r>
      <w:r>
        <w:t>interpelacji i wniosków Radnych.</w:t>
      </w:r>
    </w:p>
    <w:p w:rsidR="001225CB" w:rsidRDefault="001225CB" w:rsidP="008D3F8C">
      <w:pPr>
        <w:pStyle w:val="List"/>
      </w:pPr>
      <w:r>
        <w:t>7. Podsumowanie działalności SPZOZ.</w:t>
      </w:r>
    </w:p>
    <w:p w:rsidR="001225CB" w:rsidRDefault="001225CB" w:rsidP="008D3F8C">
      <w:pPr>
        <w:pStyle w:val="List"/>
      </w:pPr>
      <w:r>
        <w:t>8. Podsumowanie działalności Gminnej Biblioteki Publicznej w Skarżysku Kościelnym.</w:t>
      </w:r>
    </w:p>
    <w:p w:rsidR="001225CB" w:rsidRDefault="001225CB" w:rsidP="00851D3D"/>
    <w:p w:rsidR="001225CB" w:rsidRPr="00F93C4E" w:rsidRDefault="001225CB" w:rsidP="00F93C4E">
      <w:pPr>
        <w:pStyle w:val="Heading1"/>
        <w:jc w:val="center"/>
        <w:rPr>
          <w:sz w:val="24"/>
          <w:szCs w:val="24"/>
        </w:rPr>
      </w:pPr>
      <w:r w:rsidRPr="00F93C4E">
        <w:rPr>
          <w:sz w:val="24"/>
          <w:szCs w:val="24"/>
        </w:rPr>
        <w:t>Rozpatrzenie i podjęcie uchwał w sprawie:</w:t>
      </w:r>
    </w:p>
    <w:p w:rsidR="001225CB" w:rsidRDefault="001225CB" w:rsidP="00851D3D">
      <w:pPr>
        <w:jc w:val="center"/>
        <w:rPr>
          <w:b/>
          <w:bCs/>
        </w:rPr>
      </w:pPr>
    </w:p>
    <w:p w:rsidR="001225CB" w:rsidRDefault="001225CB" w:rsidP="006D41A1">
      <w:pPr>
        <w:pStyle w:val="List"/>
        <w:jc w:val="both"/>
      </w:pPr>
      <w:r>
        <w:t>9.</w:t>
      </w:r>
      <w:r>
        <w:tab/>
        <w:t xml:space="preserve">Zmiany w budżecie Gminy Skarżysko Kościelne za 2010r. </w:t>
      </w:r>
    </w:p>
    <w:p w:rsidR="001225CB" w:rsidRDefault="001225CB" w:rsidP="006D41A1">
      <w:pPr>
        <w:pStyle w:val="List"/>
        <w:jc w:val="both"/>
      </w:pPr>
    </w:p>
    <w:p w:rsidR="001225CB" w:rsidRPr="004F45AB" w:rsidRDefault="001225CB" w:rsidP="000D202B">
      <w:pPr>
        <w:pStyle w:val="Default"/>
        <w:jc w:val="both"/>
      </w:pPr>
      <w:r w:rsidRPr="004F45AB">
        <w:t>10. Określenie zakresu i formy informacji o przebiegu wykonania budżetu Gminy Skarżysko Kościelne, informację o kształtowaniu się wieloletniej prognozy finansowej oraz informacji o przebiegu wykonania planów finansowych jednostek, o których mowa w art. 9 pkt. 10, 13 i 14 ustawy z dnia 27 sierpnia 2009 r. o finansach publicznych, dla których organem założycielskim jest Gmina Skarżysko Kościelne, za I półrocze.</w:t>
      </w:r>
    </w:p>
    <w:p w:rsidR="001225CB" w:rsidRPr="004F45AB" w:rsidRDefault="001225CB" w:rsidP="006D41A1">
      <w:pPr>
        <w:pStyle w:val="List"/>
        <w:jc w:val="both"/>
      </w:pPr>
    </w:p>
    <w:p w:rsidR="001225CB" w:rsidRDefault="001225CB" w:rsidP="000D202B">
      <w:pPr>
        <w:pStyle w:val="PlainText"/>
        <w:rPr>
          <w:rFonts w:ascii="Times New Roman" w:hAnsi="Times New Roman" w:cs="Times New Roman"/>
          <w:sz w:val="24"/>
          <w:szCs w:val="24"/>
        </w:rPr>
      </w:pPr>
      <w:r w:rsidRPr="000D202B">
        <w:rPr>
          <w:rFonts w:ascii="Times New Roman" w:hAnsi="Times New Roman" w:cs="Times New Roman"/>
          <w:sz w:val="24"/>
          <w:szCs w:val="24"/>
        </w:rPr>
        <w:t>11.</w:t>
      </w:r>
      <w:r w:rsidRPr="000D202B">
        <w:rPr>
          <w:rFonts w:ascii="Times New Roman" w:hAnsi="Times New Roman" w:cs="Times New Roman"/>
          <w:b/>
          <w:bCs/>
        </w:rPr>
        <w:t xml:space="preserve"> </w:t>
      </w:r>
      <w:r w:rsidRPr="000D202B">
        <w:rPr>
          <w:rFonts w:ascii="Times New Roman" w:hAnsi="Times New Roman" w:cs="Times New Roman"/>
          <w:sz w:val="24"/>
          <w:szCs w:val="24"/>
        </w:rPr>
        <w:t>Zatwierdzeni</w:t>
      </w:r>
      <w:r>
        <w:rPr>
          <w:rFonts w:ascii="Times New Roman" w:hAnsi="Times New Roman" w:cs="Times New Roman"/>
          <w:sz w:val="24"/>
          <w:szCs w:val="24"/>
        </w:rPr>
        <w:t>e</w:t>
      </w:r>
      <w:r w:rsidRPr="000D202B">
        <w:rPr>
          <w:rFonts w:ascii="Times New Roman" w:hAnsi="Times New Roman" w:cs="Times New Roman"/>
          <w:sz w:val="24"/>
          <w:szCs w:val="24"/>
        </w:rPr>
        <w:t xml:space="preserve"> sprawozdania finansowego Gminnej Biblioteki Publicznej - Samorządowej Instytucji Kultury za rok 2009</w:t>
      </w:r>
      <w:r>
        <w:rPr>
          <w:rFonts w:ascii="Times New Roman" w:hAnsi="Times New Roman" w:cs="Times New Roman"/>
          <w:sz w:val="24"/>
          <w:szCs w:val="24"/>
        </w:rPr>
        <w:t>.</w:t>
      </w:r>
    </w:p>
    <w:p w:rsidR="001225CB" w:rsidRDefault="001225CB" w:rsidP="000D202B">
      <w:pPr>
        <w:pStyle w:val="PlainText"/>
        <w:rPr>
          <w:rFonts w:ascii="Times New Roman" w:hAnsi="Times New Roman" w:cs="Times New Roman"/>
          <w:sz w:val="24"/>
          <w:szCs w:val="24"/>
        </w:rPr>
      </w:pPr>
    </w:p>
    <w:p w:rsidR="001225CB" w:rsidRDefault="001225CB" w:rsidP="000D202B">
      <w:pPr>
        <w:pStyle w:val="PlainText"/>
        <w:rPr>
          <w:rFonts w:ascii="Times New Roman" w:hAnsi="Times New Roman" w:cs="Times New Roman"/>
          <w:sz w:val="24"/>
          <w:szCs w:val="24"/>
        </w:rPr>
      </w:pPr>
      <w:r>
        <w:rPr>
          <w:rFonts w:ascii="Times New Roman" w:hAnsi="Times New Roman" w:cs="Times New Roman"/>
          <w:sz w:val="24"/>
          <w:szCs w:val="24"/>
        </w:rPr>
        <w:t xml:space="preserve">12. </w:t>
      </w:r>
      <w:r w:rsidRPr="00670DF2">
        <w:rPr>
          <w:rFonts w:ascii="Times New Roman" w:hAnsi="Times New Roman" w:cs="Times New Roman"/>
          <w:sz w:val="24"/>
          <w:szCs w:val="24"/>
        </w:rPr>
        <w:t>Zatwierdzenie sprawozdania finansowego  Samodzielnego Publicznego Zakładu Opieki Zdrowotnej w Skarżysku Kościelnym za 2009 rok</w:t>
      </w:r>
      <w:r>
        <w:rPr>
          <w:rFonts w:ascii="Times New Roman" w:hAnsi="Times New Roman" w:cs="Times New Roman"/>
          <w:sz w:val="24"/>
          <w:szCs w:val="24"/>
        </w:rPr>
        <w:t>.</w:t>
      </w:r>
    </w:p>
    <w:p w:rsidR="001225CB" w:rsidRDefault="001225CB" w:rsidP="000D202B">
      <w:pPr>
        <w:pStyle w:val="PlainText"/>
        <w:rPr>
          <w:rFonts w:ascii="Times New Roman" w:hAnsi="Times New Roman" w:cs="Times New Roman"/>
          <w:sz w:val="24"/>
          <w:szCs w:val="24"/>
        </w:rPr>
      </w:pPr>
    </w:p>
    <w:p w:rsidR="001225CB" w:rsidRDefault="001225CB" w:rsidP="00670DF2">
      <w:r>
        <w:t xml:space="preserve">13. </w:t>
      </w:r>
      <w:r w:rsidRPr="00670DF2">
        <w:t>Zaciągnięcie kredytu długoterminowego</w:t>
      </w:r>
      <w:r>
        <w:t>3.</w:t>
      </w:r>
    </w:p>
    <w:p w:rsidR="001225CB" w:rsidRDefault="001225CB" w:rsidP="00670DF2"/>
    <w:p w:rsidR="001225CB" w:rsidRPr="00670DF2" w:rsidRDefault="001225CB" w:rsidP="00670DF2">
      <w:pPr>
        <w:jc w:val="both"/>
      </w:pPr>
      <w:r>
        <w:t xml:space="preserve">14. </w:t>
      </w:r>
      <w:r w:rsidRPr="00670DF2">
        <w:t xml:space="preserve">Zmiany do Uchwały Nr XXIX/164/05 Rady Gminy w Skarżysku Kościelnym z dnia </w:t>
      </w:r>
      <w:r>
        <w:t xml:space="preserve">     </w:t>
      </w:r>
      <w:r w:rsidRPr="00670DF2">
        <w:t>30</w:t>
      </w:r>
      <w:r>
        <w:t xml:space="preserve"> </w:t>
      </w:r>
      <w:r w:rsidRPr="00670DF2">
        <w:t>marca 2005r. w sprawie uchwalenia regulaminu udzielania pomocy materialnej                                   o  charakterze socjalnym dla uczniów zamieszkałych na terenie Gminy Skarżysko Kościelne</w:t>
      </w:r>
      <w:r>
        <w:t xml:space="preserve"> – projekt nr 6.</w:t>
      </w:r>
    </w:p>
    <w:p w:rsidR="001225CB" w:rsidRDefault="001225CB" w:rsidP="00670DF2">
      <w:pPr>
        <w:pStyle w:val="PlainText"/>
        <w:jc w:val="both"/>
        <w:rPr>
          <w:rFonts w:ascii="Times New Roman" w:hAnsi="Times New Roman" w:cs="Times New Roman"/>
          <w:sz w:val="24"/>
          <w:szCs w:val="24"/>
        </w:rPr>
      </w:pPr>
    </w:p>
    <w:p w:rsidR="001225CB" w:rsidRDefault="001225CB" w:rsidP="00A37888">
      <w:r>
        <w:t>15.  Zatwierdzenie</w:t>
      </w:r>
      <w:r w:rsidRPr="00A37888">
        <w:t xml:space="preserve"> planu rozwoju miejscowości  Grzybowa Góra na lat</w:t>
      </w:r>
      <w:r>
        <w:t xml:space="preserve">a </w:t>
      </w:r>
      <w:r w:rsidRPr="00A37888">
        <w:t>2010 – 2017</w:t>
      </w:r>
      <w:r>
        <w:t xml:space="preserve"> – projekt nr 7.</w:t>
      </w:r>
    </w:p>
    <w:p w:rsidR="001225CB" w:rsidRDefault="001225CB" w:rsidP="00A37888"/>
    <w:p w:rsidR="001225CB" w:rsidRDefault="001225CB" w:rsidP="00A37888">
      <w:r>
        <w:t>16. Zatwierdzenie</w:t>
      </w:r>
      <w:r w:rsidRPr="00A37888">
        <w:t xml:space="preserve"> planu rozwoju miejscowości  Majków na lata </w:t>
      </w:r>
      <w:r>
        <w:t>2010 – 2017 – projekt nr 8.</w:t>
      </w:r>
    </w:p>
    <w:p w:rsidR="001225CB" w:rsidRDefault="001225CB" w:rsidP="00A37888"/>
    <w:p w:rsidR="001225CB" w:rsidRDefault="001225CB" w:rsidP="00A37888">
      <w:pPr>
        <w:rPr>
          <w:color w:val="000000"/>
        </w:rPr>
      </w:pPr>
      <w:r>
        <w:t xml:space="preserve">17. </w:t>
      </w:r>
      <w:r>
        <w:rPr>
          <w:color w:val="000000"/>
        </w:rPr>
        <w:t>Opłaty</w:t>
      </w:r>
      <w:r w:rsidRPr="00793D64">
        <w:rPr>
          <w:color w:val="000000"/>
        </w:rPr>
        <w:t xml:space="preserve"> za świadczenia pro</w:t>
      </w:r>
      <w:r>
        <w:rPr>
          <w:color w:val="000000"/>
        </w:rPr>
        <w:t xml:space="preserve">wadzonych przez Gminę Skarżysko </w:t>
      </w:r>
      <w:r w:rsidRPr="00793D64">
        <w:rPr>
          <w:color w:val="000000"/>
        </w:rPr>
        <w:t>Kościelne przedszkoli publicznych</w:t>
      </w:r>
      <w:r>
        <w:rPr>
          <w:color w:val="000000"/>
        </w:rPr>
        <w:t xml:space="preserve"> – projekt nr 9.</w:t>
      </w:r>
    </w:p>
    <w:p w:rsidR="001225CB" w:rsidRDefault="001225CB" w:rsidP="00A37888">
      <w:pPr>
        <w:rPr>
          <w:color w:val="000000"/>
        </w:rPr>
      </w:pPr>
    </w:p>
    <w:p w:rsidR="001225CB" w:rsidRDefault="001225CB" w:rsidP="00A37888">
      <w:pPr>
        <w:jc w:val="both"/>
      </w:pPr>
      <w:r>
        <w:rPr>
          <w:color w:val="000000"/>
        </w:rPr>
        <w:t xml:space="preserve">18. </w:t>
      </w:r>
      <w:r>
        <w:t>Upoważnienie</w:t>
      </w:r>
      <w:r w:rsidRPr="008165BE">
        <w:t xml:space="preserve"> Wójta Gminy Skarżysko Kościelne do zawarcia umowy najmu</w:t>
      </w:r>
      <w:r>
        <w:t xml:space="preserve"> – projekt  nr 10.</w:t>
      </w:r>
    </w:p>
    <w:p w:rsidR="001225CB" w:rsidRDefault="001225CB" w:rsidP="00A37888">
      <w:pPr>
        <w:jc w:val="both"/>
      </w:pPr>
    </w:p>
    <w:p w:rsidR="001225CB" w:rsidRDefault="001225CB" w:rsidP="00CC173D">
      <w:pPr>
        <w:pStyle w:val="NoSpacing"/>
        <w:jc w:val="both"/>
        <w:rPr>
          <w:rFonts w:ascii="Times New Roman" w:hAnsi="Times New Roman" w:cs="Times New Roman"/>
          <w:sz w:val="24"/>
          <w:szCs w:val="24"/>
        </w:rPr>
      </w:pPr>
      <w:r w:rsidRPr="00793D64">
        <w:rPr>
          <w:rFonts w:ascii="Times New Roman" w:hAnsi="Times New Roman" w:cs="Times New Roman"/>
          <w:sz w:val="24"/>
          <w:szCs w:val="24"/>
        </w:rPr>
        <w:t>19.</w:t>
      </w:r>
      <w:r>
        <w:t xml:space="preserve"> </w:t>
      </w:r>
      <w:r w:rsidRPr="00CC173D">
        <w:rPr>
          <w:rFonts w:ascii="Times New Roman" w:hAnsi="Times New Roman" w:cs="Times New Roman"/>
          <w:sz w:val="24"/>
          <w:szCs w:val="24"/>
        </w:rPr>
        <w:t>Przyjęcie do realizacji projektu systemowego na rok 2010 pod nazwą „Od marginalizacji do aktywizacji eliminowanie wykluczenia społecznego w Gminie Skarżysko Kościelne” współfinansowanego ze środków Europejskiego Funduszu Społecznego</w:t>
      </w:r>
      <w:r>
        <w:rPr>
          <w:rFonts w:ascii="Times New Roman" w:hAnsi="Times New Roman" w:cs="Times New Roman"/>
          <w:sz w:val="24"/>
          <w:szCs w:val="24"/>
        </w:rPr>
        <w:t xml:space="preserve"> – projekt nr 11.</w:t>
      </w:r>
    </w:p>
    <w:p w:rsidR="001225CB" w:rsidRDefault="001225CB" w:rsidP="00CC173D">
      <w:pPr>
        <w:pStyle w:val="NoSpacing"/>
        <w:jc w:val="both"/>
        <w:rPr>
          <w:rFonts w:ascii="Times New Roman" w:hAnsi="Times New Roman" w:cs="Times New Roman"/>
          <w:sz w:val="24"/>
          <w:szCs w:val="24"/>
        </w:rPr>
      </w:pPr>
    </w:p>
    <w:p w:rsidR="001225CB" w:rsidRDefault="001225CB" w:rsidP="00CC173D">
      <w:pPr>
        <w:jc w:val="both"/>
      </w:pPr>
      <w:r>
        <w:t xml:space="preserve">20. </w:t>
      </w:r>
      <w:r w:rsidRPr="00CC173D">
        <w:t>Zawarcie umowy na dzierżawę pomieszczeń</w:t>
      </w:r>
      <w:r>
        <w:t xml:space="preserve"> – projekt nr 12.</w:t>
      </w:r>
    </w:p>
    <w:p w:rsidR="001225CB" w:rsidRDefault="001225CB" w:rsidP="00CC173D">
      <w:pPr>
        <w:jc w:val="both"/>
      </w:pPr>
    </w:p>
    <w:p w:rsidR="001225CB" w:rsidRPr="00CC173D" w:rsidRDefault="001225CB" w:rsidP="00CC173D">
      <w:pPr>
        <w:jc w:val="both"/>
      </w:pPr>
      <w:r>
        <w:t>21. Z</w:t>
      </w:r>
      <w:r w:rsidRPr="00CC173D">
        <w:t>mian</w:t>
      </w:r>
      <w:r>
        <w:t>y</w:t>
      </w:r>
      <w:r w:rsidRPr="00CC173D">
        <w:t xml:space="preserve"> do Uchwały Nr XXXV/176/2009 Rady Gminy Skarżysko Kościelne </w:t>
      </w:r>
      <w:r w:rsidRPr="00CC173D">
        <w:br/>
        <w:t>z dnia 18 sierpnia 2009 roku w sprawie przyjęcia Wieloletniego Planu Inwestycyjnego Gminy Skarży</w:t>
      </w:r>
      <w:r>
        <w:t>sko Kościelne na lata 2009-2012 – projekt nr 13.</w:t>
      </w:r>
    </w:p>
    <w:p w:rsidR="001225CB" w:rsidRPr="00CC173D" w:rsidRDefault="001225CB" w:rsidP="00CC173D">
      <w:pPr>
        <w:jc w:val="both"/>
      </w:pPr>
    </w:p>
    <w:p w:rsidR="001225CB" w:rsidRPr="00724A07" w:rsidRDefault="001225CB" w:rsidP="00CC173D">
      <w:pPr>
        <w:pStyle w:val="List"/>
        <w:ind w:left="0" w:firstLine="0"/>
        <w:jc w:val="both"/>
      </w:pPr>
      <w:r>
        <w:t>22</w:t>
      </w:r>
      <w:r w:rsidRPr="00724A07">
        <w:t>.</w:t>
      </w:r>
      <w:r>
        <w:t xml:space="preserve"> </w:t>
      </w:r>
      <w:r w:rsidRPr="00724A07">
        <w:t>Udzielenie odpowiedzi na interpelacje radnych.</w:t>
      </w:r>
    </w:p>
    <w:p w:rsidR="001225CB" w:rsidRPr="00724A07" w:rsidRDefault="001225CB" w:rsidP="00EC2F99">
      <w:pPr>
        <w:pStyle w:val="List"/>
        <w:jc w:val="both"/>
      </w:pPr>
      <w:r>
        <w:t xml:space="preserve">23. </w:t>
      </w:r>
      <w:r w:rsidRPr="00724A07">
        <w:t>Wolne wnioski i zapytania.</w:t>
      </w:r>
    </w:p>
    <w:p w:rsidR="001225CB" w:rsidRDefault="001225CB" w:rsidP="00EC2F99">
      <w:pPr>
        <w:pStyle w:val="List"/>
        <w:jc w:val="both"/>
      </w:pPr>
      <w:r>
        <w:t>24. Zakończenie</w:t>
      </w:r>
      <w:r w:rsidRPr="00724A07">
        <w:t xml:space="preserve"> obrad sesji.</w:t>
      </w:r>
    </w:p>
    <w:p w:rsidR="001225CB" w:rsidRDefault="001225CB" w:rsidP="00EC2F99">
      <w:pPr>
        <w:ind w:firstLine="708"/>
        <w:jc w:val="both"/>
      </w:pPr>
    </w:p>
    <w:p w:rsidR="001225CB" w:rsidRDefault="001225CB" w:rsidP="00851D3D">
      <w:pPr>
        <w:jc w:val="center"/>
        <w:rPr>
          <w:b/>
          <w:bCs/>
        </w:rPr>
      </w:pPr>
    </w:p>
    <w:p w:rsidR="001225CB" w:rsidRDefault="001225CB" w:rsidP="001872C6">
      <w:pPr>
        <w:pStyle w:val="Heading1"/>
        <w:jc w:val="center"/>
        <w:rPr>
          <w:sz w:val="24"/>
          <w:szCs w:val="24"/>
        </w:rPr>
      </w:pPr>
      <w:r w:rsidRPr="001872C6">
        <w:rPr>
          <w:sz w:val="24"/>
          <w:szCs w:val="24"/>
        </w:rPr>
        <w:t>Przebieg obrad:</w:t>
      </w:r>
    </w:p>
    <w:p w:rsidR="001225CB" w:rsidRPr="001872C6" w:rsidRDefault="001225CB" w:rsidP="001872C6"/>
    <w:p w:rsidR="001225CB" w:rsidRDefault="001225CB" w:rsidP="008D3F8C">
      <w:pPr>
        <w:pStyle w:val="BodyText"/>
      </w:pPr>
      <w:r>
        <w:rPr>
          <w:b/>
          <w:bCs/>
        </w:rPr>
        <w:t>Ad.1.</w:t>
      </w:r>
      <w:r>
        <w:t xml:space="preserve"> Otwarcia obrad XLIV w bieżącej kadencji Sesji Rady Gminy o godz. 9</w:t>
      </w:r>
      <w:r>
        <w:rPr>
          <w:vertAlign w:val="superscript"/>
        </w:rPr>
        <w:t>30</w:t>
      </w:r>
      <w:r>
        <w:t xml:space="preserve"> dokonał Przewodniczący Rady Gminy Pan Paweł Wiatr. </w:t>
      </w:r>
    </w:p>
    <w:p w:rsidR="001225CB" w:rsidRDefault="001225CB" w:rsidP="008D3F8C">
      <w:pPr>
        <w:pStyle w:val="BodyText"/>
      </w:pPr>
    </w:p>
    <w:p w:rsidR="001225CB" w:rsidRDefault="001225CB" w:rsidP="008D3F8C">
      <w:pPr>
        <w:pStyle w:val="BodyText"/>
      </w:pPr>
      <w:r>
        <w:rPr>
          <w:b/>
          <w:bCs/>
        </w:rPr>
        <w:t xml:space="preserve">Ad.2. </w:t>
      </w:r>
      <w:r>
        <w:t>Następnie Przewodniczący Rady Gminy na podstawie listy obecności stwierdził kworum pozwalające do podejmowania prawomocnych uchwał, a następnie</w:t>
      </w:r>
      <w:r w:rsidRPr="005A2F92">
        <w:t xml:space="preserve"> </w:t>
      </w:r>
      <w:r>
        <w:t xml:space="preserve">zapytał czy są inne propozycje zmian do proponowanego porządku obrad? </w:t>
      </w:r>
    </w:p>
    <w:p w:rsidR="001225CB" w:rsidRDefault="001225CB" w:rsidP="004E1D67">
      <w:pPr>
        <w:ind w:left="10"/>
      </w:pPr>
      <w:r w:rsidRPr="00877A0E">
        <w:t>Wójt Gminy Zbigniew Celski</w:t>
      </w:r>
      <w:r>
        <w:t xml:space="preserve"> zaproponował wycofanie z porządku obrad punktu nr 20 - projektu nr 12 uchwały w sprawie zawarcia umowy na dzierżawę pomieszczeń oraz </w:t>
      </w:r>
      <w:r w:rsidRPr="00F537D8">
        <w:t>wprowadzenie do porządku obrad w punkcie</w:t>
      </w:r>
      <w:r>
        <w:t xml:space="preserve"> nr 17 projektu uchwały w sprawie zatwierdzenia </w:t>
      </w:r>
    </w:p>
    <w:p w:rsidR="001225CB" w:rsidRPr="00BF25AE" w:rsidRDefault="001225CB" w:rsidP="00BF25AE">
      <w:pPr>
        <w:ind w:left="10"/>
      </w:pPr>
      <w:r>
        <w:t xml:space="preserve">planu rozwoju miejscowości Michałów na lata 2010 – 2017 oraz w punkcie nr 18 projektu uchwały w sprawie </w:t>
      </w:r>
      <w:r w:rsidRPr="00BF25AE">
        <w:rPr>
          <w:color w:val="000000"/>
        </w:rPr>
        <w:t xml:space="preserve">zmian do </w:t>
      </w:r>
      <w:r w:rsidRPr="00BF25AE">
        <w:t>uchwały Rady Gminy Skarżysko Kościelne Nr XXV/178/09</w:t>
      </w:r>
      <w:r>
        <w:t xml:space="preserve"> z dnia </w:t>
      </w:r>
      <w:r w:rsidRPr="00BF25AE">
        <w:t xml:space="preserve"> 18 sierpnia 2009r w sprawie </w:t>
      </w:r>
      <w:r w:rsidRPr="00BF25AE">
        <w:rPr>
          <w:color w:val="000000"/>
        </w:rPr>
        <w:t>zatwierdzenia planu rozwoju miejscowości Lipowe Pole Skarbowe na lata 2009 - 2016.</w:t>
      </w:r>
    </w:p>
    <w:p w:rsidR="001225CB" w:rsidRPr="00F537D8" w:rsidRDefault="001225CB" w:rsidP="008D3F8C">
      <w:pPr>
        <w:pStyle w:val="BodyText"/>
      </w:pPr>
    </w:p>
    <w:p w:rsidR="001225CB" w:rsidRDefault="001225CB" w:rsidP="0043118F">
      <w:pPr>
        <w:pStyle w:val="List"/>
        <w:ind w:left="0" w:firstLine="0"/>
      </w:pPr>
      <w:r>
        <w:t>Następnie Przewodniczący Rady przystąpił do głosowania nad poprawką dotyczącą wycofania z porządku obrad punktu nr 20 - projektu nr 12 uchwały w sprawie zawarcia umowy na dzierżawę pomieszczeń.</w:t>
      </w:r>
    </w:p>
    <w:p w:rsidR="001225CB" w:rsidRDefault="001225CB" w:rsidP="0043118F">
      <w:pPr>
        <w:pStyle w:val="List"/>
        <w:ind w:left="0" w:firstLine="0"/>
      </w:pPr>
    </w:p>
    <w:p w:rsidR="001225CB" w:rsidRDefault="001225CB" w:rsidP="008D3F8C">
      <w:pPr>
        <w:pStyle w:val="List"/>
      </w:pPr>
      <w:r>
        <w:t xml:space="preserve">„za” przyjęciem było 12 radnych </w:t>
      </w:r>
    </w:p>
    <w:p w:rsidR="001225CB" w:rsidRDefault="001225CB" w:rsidP="008D3F8C">
      <w:pPr>
        <w:pStyle w:val="List"/>
      </w:pPr>
      <w:r>
        <w:t>- „przeciwko” – 0 radnych</w:t>
      </w:r>
    </w:p>
    <w:p w:rsidR="001225CB" w:rsidRDefault="001225CB" w:rsidP="008D3F8C">
      <w:pPr>
        <w:pStyle w:val="List"/>
      </w:pPr>
      <w:r>
        <w:t>- „wstrzymujący się” – 0 radnych</w:t>
      </w:r>
    </w:p>
    <w:p w:rsidR="001225CB" w:rsidRDefault="001225CB" w:rsidP="008D3F8C">
      <w:pPr>
        <w:pStyle w:val="BodyText"/>
      </w:pPr>
      <w:r>
        <w:t>- na ogólną liczbę 15 radnych (3 radnych nieobecnych: M.Rymarczyk, M.Kulik,                     J.Kowalczyk – spóźnienie).  Poprawka do porządku obrad została przyjęta.</w:t>
      </w:r>
    </w:p>
    <w:p w:rsidR="001225CB" w:rsidRDefault="001225CB" w:rsidP="008D3F8C">
      <w:pPr>
        <w:pStyle w:val="BodyText"/>
      </w:pPr>
    </w:p>
    <w:p w:rsidR="001225CB" w:rsidRDefault="001225CB" w:rsidP="00DD53C8">
      <w:pPr>
        <w:ind w:left="10"/>
      </w:pPr>
      <w:r>
        <w:t>Głosowanie nad poprawką dotyczącą</w:t>
      </w:r>
      <w:r w:rsidRPr="00DD53C8">
        <w:t xml:space="preserve"> </w:t>
      </w:r>
      <w:r w:rsidRPr="00F537D8">
        <w:t>wprowadzenie do porządku obrad w punkcie</w:t>
      </w:r>
      <w:r>
        <w:t xml:space="preserve"> nr 17 projektu uchwały w sprawie zatwierdzenia planu rozwoju miejscowości Michałów na lata 2010 – 2017.</w:t>
      </w:r>
    </w:p>
    <w:p w:rsidR="001225CB" w:rsidRDefault="001225CB" w:rsidP="00E37CE4">
      <w:pPr>
        <w:pStyle w:val="List"/>
        <w:ind w:left="0" w:firstLine="0"/>
      </w:pPr>
    </w:p>
    <w:p w:rsidR="001225CB" w:rsidRDefault="001225CB" w:rsidP="00E37CE4">
      <w:pPr>
        <w:pStyle w:val="List"/>
      </w:pPr>
      <w:r>
        <w:t xml:space="preserve">„za” przyjęciem było 12 radnych </w:t>
      </w:r>
    </w:p>
    <w:p w:rsidR="001225CB" w:rsidRDefault="001225CB" w:rsidP="00E37CE4">
      <w:pPr>
        <w:pStyle w:val="List"/>
      </w:pPr>
      <w:r>
        <w:t>- „przeciwko” – 0 radnych</w:t>
      </w:r>
    </w:p>
    <w:p w:rsidR="001225CB" w:rsidRDefault="001225CB" w:rsidP="00E37CE4">
      <w:pPr>
        <w:pStyle w:val="List"/>
      </w:pPr>
      <w:r>
        <w:t>- „wstrzymujący się” – 0 radnych</w:t>
      </w:r>
    </w:p>
    <w:p w:rsidR="001225CB" w:rsidRDefault="001225CB" w:rsidP="00E37CE4">
      <w:pPr>
        <w:pStyle w:val="BodyText"/>
      </w:pPr>
      <w:r>
        <w:t>- na ogólną liczbę 15 radnych (3 radnych nieobecnych: M.Rymarczyk, M.Kulik,                     J.Kowalczyk – spóźnienie).  Poprawka do porządku obrad została przyjęta.</w:t>
      </w:r>
    </w:p>
    <w:p w:rsidR="001225CB" w:rsidRDefault="001225CB" w:rsidP="00E37CE4">
      <w:pPr>
        <w:pStyle w:val="BodyText"/>
      </w:pPr>
    </w:p>
    <w:p w:rsidR="001225CB" w:rsidRPr="00BF25AE" w:rsidRDefault="001225CB" w:rsidP="00DD53C8">
      <w:pPr>
        <w:ind w:left="10"/>
      </w:pPr>
      <w:r>
        <w:t>Głosowanie nad poprawką dotyczącą</w:t>
      </w:r>
      <w:r w:rsidRPr="00DD53C8">
        <w:t xml:space="preserve"> </w:t>
      </w:r>
      <w:r>
        <w:t>wprowadzenia</w:t>
      </w:r>
      <w:r w:rsidRPr="00F537D8">
        <w:t xml:space="preserve"> </w:t>
      </w:r>
      <w:r>
        <w:t xml:space="preserve">do porządku obrad w punkcie nr 18 projektu uchwały w sprawie </w:t>
      </w:r>
      <w:r w:rsidRPr="00BF25AE">
        <w:rPr>
          <w:color w:val="000000"/>
        </w:rPr>
        <w:t xml:space="preserve">zmian do </w:t>
      </w:r>
      <w:r w:rsidRPr="00BF25AE">
        <w:t>uchwały Rady Gminy Skarżysko Kościelne Nr XXV/178/09</w:t>
      </w:r>
      <w:r>
        <w:t xml:space="preserve"> z dnia </w:t>
      </w:r>
      <w:r w:rsidRPr="00BF25AE">
        <w:t xml:space="preserve"> 18 sierpnia 2009r w sprawie </w:t>
      </w:r>
      <w:r w:rsidRPr="00BF25AE">
        <w:rPr>
          <w:color w:val="000000"/>
        </w:rPr>
        <w:t>zatwierdzenia planu rozwoju miejscowości Lipowe Pole Skarbowe na lata 2009 - 2016.</w:t>
      </w:r>
    </w:p>
    <w:p w:rsidR="001225CB" w:rsidRDefault="001225CB" w:rsidP="00DD53C8">
      <w:pPr>
        <w:pStyle w:val="List"/>
        <w:ind w:left="0" w:firstLine="0"/>
      </w:pPr>
    </w:p>
    <w:p w:rsidR="001225CB" w:rsidRDefault="001225CB" w:rsidP="00DD53C8">
      <w:pPr>
        <w:pStyle w:val="List"/>
      </w:pPr>
      <w:r>
        <w:t xml:space="preserve">„za” przyjęciem było 12 radnych </w:t>
      </w:r>
    </w:p>
    <w:p w:rsidR="001225CB" w:rsidRDefault="001225CB" w:rsidP="00DD53C8">
      <w:pPr>
        <w:pStyle w:val="List"/>
      </w:pPr>
      <w:r>
        <w:t>- „przeciwko” – 0 radnych</w:t>
      </w:r>
    </w:p>
    <w:p w:rsidR="001225CB" w:rsidRDefault="001225CB" w:rsidP="00DD53C8">
      <w:pPr>
        <w:pStyle w:val="List"/>
      </w:pPr>
      <w:r>
        <w:t>- „wstrzymujący się” – 0 radnych</w:t>
      </w:r>
    </w:p>
    <w:p w:rsidR="001225CB" w:rsidRDefault="001225CB" w:rsidP="00DD53C8">
      <w:pPr>
        <w:pStyle w:val="BodyText"/>
      </w:pPr>
      <w:r>
        <w:t>- na ogólną liczbę 15 radnych (3 radnych nieobecnych: M.Rymarczyk, M.Kulik,                     J.Kowalczyk – spóźnienie).  Poprawka do porządku obrad została przyjęta.</w:t>
      </w:r>
    </w:p>
    <w:p w:rsidR="001225CB" w:rsidRDefault="001225CB" w:rsidP="00E37CE4">
      <w:pPr>
        <w:pStyle w:val="BodyText"/>
      </w:pPr>
    </w:p>
    <w:p w:rsidR="001225CB" w:rsidRPr="001B12A0" w:rsidRDefault="001225CB" w:rsidP="008D3F8C">
      <w:pPr>
        <w:pStyle w:val="BodyText"/>
      </w:pPr>
      <w:r>
        <w:t xml:space="preserve">Z uwagi na brak innych zmian do porządku obrad </w:t>
      </w:r>
      <w:r w:rsidRPr="001B12A0">
        <w:t>Przewodniczący Rady Gminy Pan Paweł Wiatr</w:t>
      </w:r>
      <w:r>
        <w:t xml:space="preserve"> przystąpił do przegłosowania proponowanego porząd</w:t>
      </w:r>
      <w:r w:rsidRPr="001B12A0">
        <w:t>k</w:t>
      </w:r>
      <w:r>
        <w:t xml:space="preserve">u obrad </w:t>
      </w:r>
      <w:r w:rsidRPr="001B12A0">
        <w:t xml:space="preserve">w wyniku, którego: </w:t>
      </w:r>
    </w:p>
    <w:p w:rsidR="001225CB" w:rsidRDefault="001225CB" w:rsidP="008D3F8C">
      <w:pPr>
        <w:pStyle w:val="List"/>
      </w:pPr>
      <w:r>
        <w:t xml:space="preserve">-  „za” przyjęciem było 12 radnych </w:t>
      </w:r>
    </w:p>
    <w:p w:rsidR="001225CB" w:rsidRDefault="001225CB" w:rsidP="008D3F8C">
      <w:pPr>
        <w:pStyle w:val="List"/>
      </w:pPr>
      <w:r>
        <w:t>- „przeciwko” – 0 radnych</w:t>
      </w:r>
    </w:p>
    <w:p w:rsidR="001225CB" w:rsidRDefault="001225CB" w:rsidP="008D3F8C">
      <w:pPr>
        <w:pStyle w:val="List"/>
      </w:pPr>
      <w:r>
        <w:t>- „wstrzymujący się” – 0 radnych</w:t>
      </w:r>
    </w:p>
    <w:p w:rsidR="001225CB" w:rsidRDefault="001225CB" w:rsidP="008D3F8C">
      <w:pPr>
        <w:pStyle w:val="BodyText"/>
      </w:pPr>
      <w:r>
        <w:t>- na ogólną liczbę 12 radnych (3 radnych nieobecnych: M.Rymarczyk, M.Kulik,                     J.Kowalczyk – spóźnienie). Porządek obrad przyjęto.</w:t>
      </w:r>
    </w:p>
    <w:p w:rsidR="001225CB" w:rsidRDefault="001225CB" w:rsidP="008D3F8C">
      <w:pPr>
        <w:pStyle w:val="BodyText"/>
      </w:pPr>
    </w:p>
    <w:p w:rsidR="001225CB" w:rsidRDefault="001225CB" w:rsidP="008D3F8C">
      <w:pPr>
        <w:pStyle w:val="BodyText"/>
      </w:pPr>
      <w:r>
        <w:t>Następnie Przewodniczący Rady oddał głos Pani Alicji Pasis Wiceprzewodniczącej Rady.</w:t>
      </w:r>
    </w:p>
    <w:p w:rsidR="001225CB" w:rsidRPr="001872C6" w:rsidRDefault="001225CB" w:rsidP="008D3F8C">
      <w:pPr>
        <w:pStyle w:val="Heading2"/>
        <w:rPr>
          <w:i w:val="0"/>
          <w:iCs w:val="0"/>
          <w:sz w:val="24"/>
          <w:szCs w:val="24"/>
        </w:rPr>
      </w:pPr>
      <w:r w:rsidRPr="001872C6">
        <w:rPr>
          <w:i w:val="0"/>
          <w:iCs w:val="0"/>
          <w:sz w:val="24"/>
          <w:szCs w:val="24"/>
        </w:rPr>
        <w:t>Ad. 3</w:t>
      </w:r>
      <w:r>
        <w:rPr>
          <w:i w:val="0"/>
          <w:iCs w:val="0"/>
          <w:sz w:val="24"/>
          <w:szCs w:val="24"/>
        </w:rPr>
        <w:t>.</w:t>
      </w:r>
      <w:r w:rsidRPr="001872C6">
        <w:rPr>
          <w:i w:val="0"/>
          <w:iCs w:val="0"/>
          <w:sz w:val="24"/>
          <w:szCs w:val="24"/>
        </w:rPr>
        <w:t xml:space="preserve"> Przyjęcie protokółu z poprzedniej sesji.</w:t>
      </w:r>
    </w:p>
    <w:p w:rsidR="001225CB" w:rsidRDefault="001225CB" w:rsidP="00AE4AA9">
      <w:pPr>
        <w:pStyle w:val="BodyText"/>
        <w:outlineLvl w:val="0"/>
      </w:pPr>
      <w:r>
        <w:t>Wiceprzewodnicząca Rady Gminy Pani Alicja Pasis</w:t>
      </w:r>
      <w:r w:rsidRPr="001B12A0">
        <w:t xml:space="preserve"> powiedział</w:t>
      </w:r>
      <w:r>
        <w:t>a</w:t>
      </w:r>
      <w:r w:rsidRPr="001B12A0">
        <w:t xml:space="preserve">, iż protokół </w:t>
      </w:r>
      <w:r>
        <w:t>Nr 04/2010</w:t>
      </w:r>
      <w:r w:rsidRPr="001B12A0">
        <w:t xml:space="preserve"> </w:t>
      </w:r>
      <w:r>
        <w:t xml:space="preserve">      </w:t>
      </w:r>
      <w:r w:rsidRPr="001B12A0">
        <w:t>z Se</w:t>
      </w:r>
      <w:r>
        <w:t>sji Rady Gminy odbytej w dniu 22 kwietnia 2010</w:t>
      </w:r>
      <w:r w:rsidRPr="001B12A0">
        <w:t xml:space="preserve"> r. był dostępny do wglądu w Biurze Rady</w:t>
      </w:r>
      <w:r>
        <w:t xml:space="preserve"> Gminy. Zwróciła się z pytaniem czy są uwagi do tego protokółu. Uwag nie wniesiono, zatem przystąpiono do głosowania nad przyjęciem protokołu.</w:t>
      </w:r>
    </w:p>
    <w:p w:rsidR="001225CB" w:rsidRDefault="001225CB" w:rsidP="00851D3D">
      <w:pPr>
        <w:jc w:val="both"/>
      </w:pPr>
      <w:r>
        <w:t xml:space="preserve">-  „za” przyjęciem było 12 radnych  </w:t>
      </w:r>
    </w:p>
    <w:p w:rsidR="001225CB" w:rsidRDefault="001225CB" w:rsidP="00851D3D">
      <w:pPr>
        <w:jc w:val="both"/>
      </w:pPr>
      <w:r>
        <w:t>- „przeciwko” – 0 radnych</w:t>
      </w:r>
    </w:p>
    <w:p w:rsidR="001225CB" w:rsidRDefault="001225CB" w:rsidP="00851D3D">
      <w:pPr>
        <w:jc w:val="both"/>
      </w:pPr>
      <w:r>
        <w:t xml:space="preserve">- „wstrzymujący się” – 0 radnych </w:t>
      </w:r>
    </w:p>
    <w:p w:rsidR="001225CB" w:rsidRDefault="001225CB" w:rsidP="00851D3D">
      <w:pPr>
        <w:jc w:val="both"/>
      </w:pPr>
      <w:r>
        <w:t>- na ogólną liczbę 15 radnych (3 radnych nieobecnych: M.Rymarczyk, M.Kulik,                     J.Kowalczyk – spóźnienie). Protokół został przyjęty.</w:t>
      </w:r>
    </w:p>
    <w:p w:rsidR="001225CB" w:rsidRDefault="001225CB" w:rsidP="00851D3D">
      <w:pPr>
        <w:jc w:val="both"/>
      </w:pPr>
    </w:p>
    <w:p w:rsidR="001225CB" w:rsidRDefault="001225CB" w:rsidP="00851D3D">
      <w:pPr>
        <w:jc w:val="both"/>
      </w:pPr>
    </w:p>
    <w:p w:rsidR="001225CB" w:rsidRDefault="001225CB" w:rsidP="00851D3D">
      <w:pPr>
        <w:jc w:val="both"/>
      </w:pPr>
      <w:r>
        <w:t>Następnie Przewodniczący Rady przeszedł do kolejnego punktu porządku obrad.</w:t>
      </w:r>
    </w:p>
    <w:p w:rsidR="001225CB" w:rsidRDefault="001225CB" w:rsidP="00851D3D">
      <w:pPr>
        <w:jc w:val="center"/>
        <w:rPr>
          <w:b/>
          <w:bCs/>
        </w:rPr>
      </w:pPr>
    </w:p>
    <w:p w:rsidR="001225CB" w:rsidRDefault="001225CB" w:rsidP="008D3F8C">
      <w:pPr>
        <w:pStyle w:val="Heading2"/>
        <w:rPr>
          <w:rFonts w:ascii="Times New Roman" w:hAnsi="Times New Roman" w:cs="Times New Roman"/>
          <w:i w:val="0"/>
          <w:iCs w:val="0"/>
          <w:sz w:val="24"/>
          <w:szCs w:val="24"/>
        </w:rPr>
      </w:pPr>
      <w:r w:rsidRPr="00363DB8">
        <w:rPr>
          <w:rFonts w:ascii="Times New Roman" w:hAnsi="Times New Roman" w:cs="Times New Roman"/>
          <w:i w:val="0"/>
          <w:iCs w:val="0"/>
          <w:sz w:val="24"/>
          <w:szCs w:val="24"/>
        </w:rPr>
        <w:t>Ad. 4. Wystąpienie zaproszonych gości.</w:t>
      </w:r>
    </w:p>
    <w:p w:rsidR="001225CB" w:rsidRDefault="001225CB" w:rsidP="00562768">
      <w:pPr>
        <w:jc w:val="both"/>
      </w:pPr>
      <w:r>
        <w:t>Na Sesję Rady Gminy został zaproszony Pan Jarosław Tarasiński z Zarządu Wojewódzkiego PKPS. Pan Przewodniczący Rady Paweł Wiatr poprosił zainteresowanych o zadawanie pytań gościowi.</w:t>
      </w:r>
    </w:p>
    <w:p w:rsidR="001225CB" w:rsidRDefault="001225CB" w:rsidP="00562768">
      <w:pPr>
        <w:jc w:val="both"/>
      </w:pPr>
      <w:r w:rsidRPr="008416DF">
        <w:rPr>
          <w:b/>
          <w:bCs/>
        </w:rPr>
        <w:t>Pan S. Czubak</w:t>
      </w:r>
      <w:r>
        <w:t xml:space="preserve"> zapytał: czy dostawa towarów do PKPS musi się odbywać w taki sposób, czy nie można przebudować ogrodzenia, aby nie blokować drogi i nie niszczyć pobocza.</w:t>
      </w:r>
    </w:p>
    <w:p w:rsidR="001225CB" w:rsidRDefault="001225CB" w:rsidP="00562768">
      <w:pPr>
        <w:jc w:val="both"/>
      </w:pPr>
      <w:r w:rsidRPr="000776A1">
        <w:rPr>
          <w:b/>
          <w:bCs/>
        </w:rPr>
        <w:t>Radny Pan Maciej Gibas</w:t>
      </w:r>
      <w:r>
        <w:t>: Jeżeli PKPS wydaje w tym punkcie żywność, to bierze także odpowiedzialność za zachowanie ludzi, którzy ją odbierają (monitoring z ORLIKA zarejestrował nawet bójki między tymi ludźmi). Opakowania po wydawanej żywności można znaleźć na obszarze wokół o promieniu 0,5 km. Wszędzie jest mnóstwo kartonów, paczek      i opakowań. Trzeba też zrozumieć ludzi, którzy mieszkają w pobliżu budynku PKPS. Im też należy pomóc.</w:t>
      </w:r>
    </w:p>
    <w:p w:rsidR="001225CB" w:rsidRDefault="001225CB" w:rsidP="00562768">
      <w:pPr>
        <w:jc w:val="both"/>
      </w:pPr>
      <w:r w:rsidRPr="000776A1">
        <w:rPr>
          <w:b/>
          <w:bCs/>
        </w:rPr>
        <w:t>Radny Pan M. Sasal</w:t>
      </w:r>
      <w:r>
        <w:t xml:space="preserve"> zapytał: czy na terenie Gminy Skarżysko Kościelne funkcjonuje Gminny Komitet Pomocy Społecznej i jaki jest jego skład.</w:t>
      </w:r>
    </w:p>
    <w:p w:rsidR="001225CB" w:rsidRDefault="001225CB" w:rsidP="00562768">
      <w:pPr>
        <w:jc w:val="both"/>
      </w:pPr>
      <w:r w:rsidRPr="000776A1">
        <w:rPr>
          <w:b/>
          <w:bCs/>
        </w:rPr>
        <w:t>Radny Pan Z. Kocia</w:t>
      </w:r>
      <w:r>
        <w:t>: śmieci, zaniedbania, rozrzucone palety. Od dwóch sesji domagamy się przyjazdu przedstawiciela PKPS. Kto jest odpowiedzialny za to, aby przy drodze Kolonia powstawały wysypiska śmieci?</w:t>
      </w:r>
    </w:p>
    <w:p w:rsidR="001225CB" w:rsidRDefault="001225CB" w:rsidP="00562768">
      <w:pPr>
        <w:jc w:val="both"/>
      </w:pPr>
      <w:r w:rsidRPr="001D474C">
        <w:rPr>
          <w:b/>
          <w:bCs/>
        </w:rPr>
        <w:t>Radny G. Szewczyk</w:t>
      </w:r>
      <w:r>
        <w:t>: dlaczego mieszkańcy Grzybowej Góry nie są powiadamiani o terminie wydawania żywności. Paczki są nierówne, brakuje niektórych produktów. Mieszkańcy Skarżyska-Kamiennej dostają więcej, są uprzywilejowani.</w:t>
      </w:r>
    </w:p>
    <w:p w:rsidR="001225CB" w:rsidRDefault="001225CB" w:rsidP="00562768">
      <w:pPr>
        <w:jc w:val="both"/>
      </w:pPr>
      <w:r w:rsidRPr="001D474C">
        <w:rPr>
          <w:b/>
          <w:bCs/>
        </w:rPr>
        <w:t>Pani Wiceprzewodnicząca Rady Alicja Pasis</w:t>
      </w:r>
      <w:r>
        <w:t xml:space="preserve"> poprosiła o nazwisko Przewodniczącego Gminnego Komitetu Pomocy Społecznej.</w:t>
      </w:r>
    </w:p>
    <w:p w:rsidR="001225CB" w:rsidRDefault="001225CB" w:rsidP="00562768">
      <w:pPr>
        <w:jc w:val="both"/>
      </w:pPr>
    </w:p>
    <w:p w:rsidR="001225CB" w:rsidRDefault="001225CB" w:rsidP="00562768">
      <w:pPr>
        <w:jc w:val="both"/>
      </w:pPr>
      <w:r>
        <w:t xml:space="preserve">Następnie głos zabrał </w:t>
      </w:r>
      <w:r w:rsidRPr="00121EB4">
        <w:rPr>
          <w:b/>
          <w:bCs/>
        </w:rPr>
        <w:t>Pan Jarosław Tarasiński</w:t>
      </w:r>
      <w:r>
        <w:t xml:space="preserve"> przedstawiciel PKPS, który stwierdził:</w:t>
      </w:r>
    </w:p>
    <w:p w:rsidR="001225CB" w:rsidRDefault="001225CB" w:rsidP="00562768">
      <w:pPr>
        <w:jc w:val="both"/>
      </w:pPr>
      <w:r>
        <w:t>Współpracujemy już od kilku lat. Doszliśmy z Panem Wójtem do porozumienia, że będziemy partnerami przy niesieniu pomocy mieszkańcom. Wyremontowaliśmy budynek, zainwestowaliśmy. Wiele osób otrzymuje od nas comiesięczne wsparcie. Jesteśmy instytucją charytatywną, nie robimy biznesu na tej sprawie, wręcz odwrotnie, musimy do tego dokładać. Inne zarządy w kraju pobierają od beneficjentów pieniądze za transport i magazynowanie. My nie bierzemy ani złotówki.</w:t>
      </w:r>
    </w:p>
    <w:p w:rsidR="001225CB" w:rsidRDefault="001225CB" w:rsidP="00562768">
      <w:pPr>
        <w:jc w:val="both"/>
      </w:pPr>
      <w:r>
        <w:t>Ja też jestem przerażony tym co się dzieje. Nie myśleliśmy, że tylu będzie beneficjentów. PKPS nie przebuduje magazynu, ani też infrastruktury. Leży to w gestii Gminy i Starostwa. Rozmawiałem już o tym i z Wójtem i ze Starostą. Dalsze kroki nie należą do mnie. Starosta obiecał, że w przeciągu 2 lat zostanie poszerzony pas drogowy, co ułatwi dojazd TIR-om       i zapobiegnie blokowaniu ruchu.</w:t>
      </w:r>
    </w:p>
    <w:p w:rsidR="001225CB" w:rsidRDefault="001225CB" w:rsidP="00562768">
      <w:pPr>
        <w:jc w:val="both"/>
      </w:pPr>
      <w:r>
        <w:t>Problem można bardzo szybko i łatwo rozwiązać. – po prostu zaprzestać przywożenia tutaj żywności i wydawania jej potrzebującym. Innych możliwości na chwilę obecną nie ma.</w:t>
      </w:r>
    </w:p>
    <w:p w:rsidR="001225CB" w:rsidRDefault="001225CB" w:rsidP="00562768">
      <w:pPr>
        <w:jc w:val="both"/>
      </w:pPr>
      <w:r>
        <w:t>Jeśli chodzi o śmieci i zachowanie ludzi oczekujących na wydanie żywności, to przecież wiemy z jakimi ludźmi mamy do czynienia, oni walczą o przetrwanie. Mam jednak informacje, że żadne bójki w tej chwili nie mają już miejsca.</w:t>
      </w:r>
    </w:p>
    <w:p w:rsidR="001225CB" w:rsidRDefault="001225CB" w:rsidP="00562768">
      <w:pPr>
        <w:jc w:val="both"/>
      </w:pPr>
      <w:r>
        <w:t>Chcę też zaznaczyć, że w miarę możliwości teren jest sprzątany. Jednak osoby, które wydają żywność mają bardzo dużo obowiązków, nie mogą wszystkiego zrobić w tym samym czasie. W tym zakresie oczekujemy pomocy od Gminy, macie przecież prace interwencyjne.</w:t>
      </w:r>
    </w:p>
    <w:p w:rsidR="001225CB" w:rsidRDefault="001225CB" w:rsidP="00562768">
      <w:pPr>
        <w:jc w:val="both"/>
      </w:pPr>
      <w:r>
        <w:t>Śmieci będą się gromadzić, ale sukcesywnie będziemy je sprzątać. Niestety nie da się tego uporządkować w 5 minut, to są setki kartonów.</w:t>
      </w:r>
    </w:p>
    <w:p w:rsidR="001225CB" w:rsidRDefault="001225CB" w:rsidP="00562768">
      <w:pPr>
        <w:jc w:val="both"/>
      </w:pPr>
      <w:r>
        <w:t>Jeśli chodzi Gminny Zarząd PKPS, to on w dalszym ciągu istnieje, a Przewodniczącym jest Pan Teodor Lech.</w:t>
      </w:r>
    </w:p>
    <w:p w:rsidR="001225CB" w:rsidRDefault="001225CB" w:rsidP="00562768">
      <w:pPr>
        <w:jc w:val="both"/>
      </w:pPr>
      <w:r>
        <w:t>Muszę zaznaczyć, że dla mieszkańców Grzybowej Góry zawsze było niedobrze. Zawsze uważali, że inni dostają więcej, a oni są traktowani inaczej, że są pokrzywdzeni. Chcę podkreślić, że wydajemy wszystko co jest w magazynie i nikogo nie traktujemy gorzej.</w:t>
      </w:r>
    </w:p>
    <w:p w:rsidR="001225CB" w:rsidRDefault="001225CB" w:rsidP="00562768">
      <w:pPr>
        <w:jc w:val="both"/>
      </w:pPr>
      <w:r>
        <w:t>Liczymy na życzliwość i chęć pomocy ze strony Gminy. Chcemy pomagać jak największej liczbie ludzi, a w Waszej Gminie rozdajemy największą ilość żywności. Możemy                  to ograniczyć, ale czy o to chodzi?</w:t>
      </w:r>
    </w:p>
    <w:p w:rsidR="001225CB" w:rsidRDefault="001225CB" w:rsidP="008416DF"/>
    <w:p w:rsidR="001225CB" w:rsidRDefault="001225CB" w:rsidP="00562768">
      <w:pPr>
        <w:jc w:val="both"/>
      </w:pPr>
      <w:r w:rsidRPr="00632824">
        <w:rPr>
          <w:b/>
          <w:bCs/>
        </w:rPr>
        <w:t>Radny Pan Zygmunt Kocia</w:t>
      </w:r>
      <w:r>
        <w:t>: Wysłuchałem odpowiedzi i wysnuwam wniosek. Rozumiem, że na tę chwilę nic się nie da zrobić. Są prowadzone rozmowy, ale nic doraźnie nie można zrobić. W takim razie , co ma odpowiedzieć Radny na zarzuty ze strony Dyrekcji Szkoły, czy dysponenta ORLIKA, że wszędzie walają się śmieci. To samo dotyczy ulicy Kolonia i Polnej. Radnym chodzi o natychmiastowe działania w tym temacie, czy Pan widzi taką możliwość?</w:t>
      </w:r>
    </w:p>
    <w:p w:rsidR="001225CB" w:rsidRDefault="001225CB" w:rsidP="00562768">
      <w:pPr>
        <w:jc w:val="both"/>
      </w:pPr>
      <w:r w:rsidRPr="00632824">
        <w:rPr>
          <w:b/>
          <w:bCs/>
        </w:rPr>
        <w:t>Pan Stanisław Czubak</w:t>
      </w:r>
      <w:r>
        <w:t>: Myślę, że nie zrozumieliśmy się zupełnie. Używa Pan górnolotnych słów, a tu chodzi o przeorganizowanie pracy, a nie o inwestycje. Przecież ustawić pojemniki na śmieci, czy zaangażować wózek widłowy można od zaraz. Chodzi o zdrowy rozsądek.</w:t>
      </w:r>
    </w:p>
    <w:p w:rsidR="001225CB" w:rsidRDefault="001225CB" w:rsidP="00562768">
      <w:pPr>
        <w:jc w:val="both"/>
      </w:pPr>
      <w:r w:rsidRPr="00632824">
        <w:rPr>
          <w:b/>
          <w:bCs/>
        </w:rPr>
        <w:t>Radny Pan Maciej Gibas</w:t>
      </w:r>
      <w:r>
        <w:t>: Czy macie chociaż jeden kosz, pojemnik na śmieci? Zamiast jednego dużego samochodu można ustawić dwa mniejsze. Oczekuje Pan pomocy                  od samorządu, a przecież teren został przekazany w użytkowanie wieczyste. Gmina nie może inwestować na nie swoim terenie.</w:t>
      </w:r>
    </w:p>
    <w:p w:rsidR="001225CB" w:rsidRDefault="001225CB" w:rsidP="00562768">
      <w:pPr>
        <w:jc w:val="both"/>
      </w:pPr>
      <w:r w:rsidRPr="00562768">
        <w:rPr>
          <w:b/>
          <w:bCs/>
        </w:rPr>
        <w:t>Radny Pan Jarosław Zbroja</w:t>
      </w:r>
      <w:r>
        <w:t>: Przez kilka lat wydawałem paczki u siebie w domu. Śmieci zostawały u mnie, zniszczyłem samochód, ale nie mam z tego tytułu żadnej satysfakcji. Nie doczekałem się żadnego podziękowania za to. Ludzie nie zasługują na pomoc, nie dorośli      do tego.</w:t>
      </w:r>
    </w:p>
    <w:p w:rsidR="001225CB" w:rsidRDefault="001225CB" w:rsidP="00562768">
      <w:pPr>
        <w:jc w:val="both"/>
      </w:pPr>
      <w:r w:rsidRPr="00C34737">
        <w:rPr>
          <w:b/>
          <w:bCs/>
        </w:rPr>
        <w:t>Pani Wiceprzewodnicząca Rady</w:t>
      </w:r>
      <w:r>
        <w:t xml:space="preserve"> </w:t>
      </w:r>
      <w:r w:rsidRPr="00C34737">
        <w:rPr>
          <w:b/>
          <w:bCs/>
        </w:rPr>
        <w:t>Gminy</w:t>
      </w:r>
      <w:r>
        <w:t xml:space="preserve"> </w:t>
      </w:r>
      <w:r w:rsidRPr="00C34737">
        <w:rPr>
          <w:b/>
          <w:bCs/>
        </w:rPr>
        <w:t>Alicja Pasis</w:t>
      </w:r>
      <w:r>
        <w:t>: Koordynatorem tych prac był Gminny Komitet Pomocy Społecznej. Chcemy znać zarząd i statut Komitetu.</w:t>
      </w:r>
    </w:p>
    <w:p w:rsidR="001225CB" w:rsidRDefault="001225CB" w:rsidP="00562768">
      <w:pPr>
        <w:jc w:val="both"/>
      </w:pPr>
    </w:p>
    <w:p w:rsidR="001225CB" w:rsidRDefault="001225CB" w:rsidP="00B67318">
      <w:r>
        <w:t xml:space="preserve">Po raz kolejny głos zabrał </w:t>
      </w:r>
      <w:r w:rsidRPr="00C34737">
        <w:rPr>
          <w:b/>
          <w:bCs/>
        </w:rPr>
        <w:t>Pan Jarosław Tarasiński</w:t>
      </w:r>
      <w:r>
        <w:t>: Uwagi Państwa są cenne. Tysiące ludzi dostaje tu pomoc. Czy Radni nie mogą zorganizować sprzątania, czy coś by się im stało?</w:t>
      </w:r>
      <w:r w:rsidRPr="00B67318">
        <w:t xml:space="preserve"> </w:t>
      </w:r>
      <w:r>
        <w:t xml:space="preserve">Przecież  radny Kocia Z. może zorganizować zbiórkę śmieci, makulatury i wysprzątać teren wokół magazynu PKPS-u. </w:t>
      </w:r>
    </w:p>
    <w:p w:rsidR="001225CB" w:rsidRDefault="001225CB" w:rsidP="00562768">
      <w:pPr>
        <w:jc w:val="both"/>
      </w:pPr>
      <w:r>
        <w:t>Pan Radny Powiatowy Stanisław Czubak powinien znać temat rozbudowy drogi Kolonia               i pobocza. Zapraszam Pana na spotkanie do Starosty.</w:t>
      </w:r>
    </w:p>
    <w:p w:rsidR="001225CB" w:rsidRDefault="001225CB" w:rsidP="00562768">
      <w:pPr>
        <w:jc w:val="both"/>
      </w:pPr>
      <w:r>
        <w:t xml:space="preserve">Niech Pan Radny Maciej Gibas sprawi, aby Gmina postawiła tam kosz. Tu jednak kosz nie załatwi sprawy, gdyż jest to hałda śmieci. </w:t>
      </w:r>
    </w:p>
    <w:p w:rsidR="001225CB" w:rsidRDefault="001225CB" w:rsidP="00562768">
      <w:pPr>
        <w:jc w:val="both"/>
      </w:pPr>
      <w:r>
        <w:t>Do Pana Jarosława Zbroi: nie można liczyć na ludzką wdzięczność, trzeba robić swoje, gdyż inaczej nikt by się pomocą społeczną nie zajął.</w:t>
      </w:r>
    </w:p>
    <w:p w:rsidR="001225CB" w:rsidRDefault="001225CB" w:rsidP="00562768">
      <w:pPr>
        <w:jc w:val="both"/>
      </w:pPr>
      <w:r>
        <w:t>Przewodniczący GKPS jest znany, jest nim Pan Teodor Lech i z pewnością można się z nim skontaktować.</w:t>
      </w:r>
    </w:p>
    <w:p w:rsidR="001225CB" w:rsidRDefault="001225CB" w:rsidP="00562768">
      <w:pPr>
        <w:jc w:val="both"/>
      </w:pPr>
    </w:p>
    <w:p w:rsidR="001225CB" w:rsidRDefault="001225CB" w:rsidP="00562768">
      <w:pPr>
        <w:jc w:val="both"/>
      </w:pPr>
      <w:r w:rsidRPr="00C34737">
        <w:rPr>
          <w:b/>
          <w:bCs/>
        </w:rPr>
        <w:t>Pan Przewodniczący Rady Paweł Wiatr</w:t>
      </w:r>
      <w:r>
        <w:t>: Zapoznałem się z aktem notarialnym. Nasza Gmina przekazała obiekt, aby służył naszym mieszkańcom, a innym w dalszej kolejności. Proszę nie szukać podtekstów.</w:t>
      </w:r>
    </w:p>
    <w:p w:rsidR="001225CB" w:rsidRDefault="001225CB" w:rsidP="00562768">
      <w:pPr>
        <w:jc w:val="both"/>
      </w:pPr>
      <w:r w:rsidRPr="00C34737">
        <w:rPr>
          <w:b/>
          <w:bCs/>
        </w:rPr>
        <w:t>Pan Zygmunt Kocia</w:t>
      </w:r>
      <w:r>
        <w:t xml:space="preserve">: Zabolała mnie Pana odpowiedź. Ja się nie wzbraniam przed akcją sprzątania, nie mam jednak środków, ani osób, aby to sprzątanie przeprowadzić. Nie jestem też dobrze opłacanym członkiem PKPS, co widać w Pana oświadczeniu majątkowym. </w:t>
      </w:r>
    </w:p>
    <w:p w:rsidR="001225CB" w:rsidRDefault="001225CB" w:rsidP="00562768">
      <w:pPr>
        <w:jc w:val="both"/>
        <w:rPr>
          <w:b/>
          <w:bCs/>
        </w:rPr>
      </w:pPr>
      <w:r w:rsidRPr="00C34737">
        <w:rPr>
          <w:b/>
          <w:bCs/>
        </w:rPr>
        <w:t>W tym momencie Pan Tarasiński demonstracyjnie opuścił obrady Sesji Rady Gminy.</w:t>
      </w:r>
    </w:p>
    <w:p w:rsidR="001225CB" w:rsidRDefault="001225CB" w:rsidP="00562768">
      <w:pPr>
        <w:jc w:val="both"/>
      </w:pPr>
    </w:p>
    <w:p w:rsidR="001225CB" w:rsidRDefault="001225CB" w:rsidP="00562768">
      <w:pPr>
        <w:jc w:val="both"/>
      </w:pPr>
      <w:r w:rsidRPr="00C34737">
        <w:rPr>
          <w:b/>
          <w:bCs/>
        </w:rPr>
        <w:t>Pan Wójt Zbigniew Celski</w:t>
      </w:r>
      <w:r>
        <w:t xml:space="preserve"> przekazał informacje o ilościach osób, które w naszej Gminie korzystają z pomocy PKPS i zaznaczył, że do uzyskania tej pomocy kwalifikuje GOPS.</w:t>
      </w:r>
    </w:p>
    <w:p w:rsidR="001225CB" w:rsidRDefault="001225CB" w:rsidP="00562768">
      <w:pPr>
        <w:jc w:val="both"/>
      </w:pPr>
    </w:p>
    <w:p w:rsidR="001225CB" w:rsidRDefault="001225CB" w:rsidP="00562768">
      <w:pPr>
        <w:jc w:val="both"/>
      </w:pPr>
      <w:r w:rsidRPr="004E2618">
        <w:rPr>
          <w:b/>
          <w:bCs/>
        </w:rPr>
        <w:t>Następnie Pan Przewodniczący Rady</w:t>
      </w:r>
      <w:r>
        <w:t xml:space="preserve"> głos przekazał </w:t>
      </w:r>
      <w:r w:rsidRPr="004E2618">
        <w:rPr>
          <w:b/>
          <w:bCs/>
        </w:rPr>
        <w:t>Pani Magdalenie Piętak</w:t>
      </w:r>
      <w:r>
        <w:t xml:space="preserve"> przedstawicielce Koła Gospodyń Wiejskich z Grzybowej Góry, która przedstawiła informacje na temat udziału w konkursie „Nasze Kulinarne Dziedzictwo – Smaki Regionów”, który miał miejsce 23 maja w Parku Etnograficznym w Tokarni . W konkursie tym KGW z Grzybowej Góry zajęło I miejsce za „Farsz kaszaniok”. Pani M. Piętak podziękowała Panu Wójtowi       za sfinansowanie dojazdu autokarem do Tokarni.</w:t>
      </w:r>
    </w:p>
    <w:p w:rsidR="001225CB" w:rsidRPr="00C34737" w:rsidRDefault="001225CB" w:rsidP="00562768">
      <w:pPr>
        <w:jc w:val="both"/>
      </w:pPr>
      <w:r>
        <w:t xml:space="preserve">Następnie zaprezentowano zdjęcia z konkursu, a </w:t>
      </w:r>
      <w:r>
        <w:rPr>
          <w:b/>
          <w:bCs/>
        </w:rPr>
        <w:t>Radny P</w:t>
      </w:r>
      <w:r w:rsidRPr="004E2618">
        <w:rPr>
          <w:b/>
          <w:bCs/>
        </w:rPr>
        <w:t>an Gabriel Szewczyk</w:t>
      </w:r>
      <w:r>
        <w:t xml:space="preserve"> poinformował, że podczas imprezy wystąpił zespół „Grzybowianki”, który zrobił prawdziwą furorę, kilkakrotnie bisował.</w:t>
      </w:r>
    </w:p>
    <w:p w:rsidR="001225CB" w:rsidRPr="00363DB8" w:rsidRDefault="001225CB" w:rsidP="008D3F8C">
      <w:pPr>
        <w:pStyle w:val="Heading2"/>
        <w:rPr>
          <w:rFonts w:ascii="Times New Roman" w:hAnsi="Times New Roman" w:cs="Times New Roman"/>
          <w:i w:val="0"/>
          <w:iCs w:val="0"/>
          <w:sz w:val="24"/>
          <w:szCs w:val="24"/>
        </w:rPr>
      </w:pPr>
      <w:r w:rsidRPr="00363DB8">
        <w:rPr>
          <w:rFonts w:ascii="Times New Roman" w:hAnsi="Times New Roman" w:cs="Times New Roman"/>
          <w:i w:val="0"/>
          <w:iCs w:val="0"/>
          <w:sz w:val="24"/>
          <w:szCs w:val="24"/>
        </w:rPr>
        <w:t>Ad. 5. Informacja z pracy Wójta Gminy w okresie między sesjami.</w:t>
      </w:r>
    </w:p>
    <w:p w:rsidR="001225CB" w:rsidRPr="001872C6" w:rsidRDefault="001225CB" w:rsidP="001872C6"/>
    <w:p w:rsidR="001225CB" w:rsidRDefault="001225CB" w:rsidP="008D3F8C">
      <w:pPr>
        <w:pStyle w:val="BodyText"/>
      </w:pPr>
      <w:r>
        <w:t xml:space="preserve">Głos zabrał </w:t>
      </w:r>
      <w:r w:rsidRPr="002B545D">
        <w:rPr>
          <w:b/>
          <w:bCs/>
        </w:rPr>
        <w:t>Pan Wójt Zbigniew Celski</w:t>
      </w:r>
      <w:r>
        <w:t xml:space="preserve"> i przedstawił następujące sprawy:</w:t>
      </w:r>
    </w:p>
    <w:p w:rsidR="001225CB" w:rsidRDefault="001225CB" w:rsidP="00DA2EDE">
      <w:pPr>
        <w:jc w:val="both"/>
      </w:pPr>
      <w:r>
        <w:t>- Pogratulował Kołu Gospodyń z Grzybowej Góry sukcesu w konkursie i życzył dalszych osiągnięć.</w:t>
      </w:r>
    </w:p>
    <w:p w:rsidR="001225CB" w:rsidRDefault="001225CB" w:rsidP="00DA2EDE">
      <w:pPr>
        <w:jc w:val="both"/>
      </w:pPr>
      <w:r>
        <w:t>- Zawarliśmy umowę z Nadleśnictwem na 2,5 ha z przeznaczeniem na tereny sportowe. Aktualnie teren ten jest zalany, w związku z ulewami. Będzie problem z oczyszczeniem          i odwodnieniem tego miejsca.</w:t>
      </w:r>
    </w:p>
    <w:p w:rsidR="001225CB" w:rsidRDefault="001225CB" w:rsidP="00DA2EDE">
      <w:pPr>
        <w:jc w:val="both"/>
      </w:pPr>
      <w:r>
        <w:t>- W Szkole Podstawowej odbyła się Ekologiczna Olimpiada Gminna. Jest to bardzo piękna     i potrzebna inicjatywa.</w:t>
      </w:r>
    </w:p>
    <w:p w:rsidR="001225CB" w:rsidRDefault="001225CB" w:rsidP="00DA2EDE">
      <w:pPr>
        <w:jc w:val="both"/>
      </w:pPr>
      <w:r>
        <w:t>- Podpisana została umowa z wykonawcą na budowę kanalizacji w Michałowie.</w:t>
      </w:r>
    </w:p>
    <w:p w:rsidR="001225CB" w:rsidRDefault="001225CB" w:rsidP="00DA2EDE">
      <w:pPr>
        <w:jc w:val="both"/>
      </w:pPr>
      <w:r>
        <w:t>- Dziś odbywa się przetarg na budowę kanalizacji w Majkowie i Lipowym Polu. Pod koniec czerwca rozpoczną się prace w Majkowie.</w:t>
      </w:r>
    </w:p>
    <w:p w:rsidR="001225CB" w:rsidRDefault="001225CB" w:rsidP="00DA2EDE">
      <w:pPr>
        <w:jc w:val="both"/>
      </w:pPr>
      <w:r>
        <w:t>- W Przedszkolu Samorządowym odbyło się zebranie z rodzicami na temat nowych zasad odpłatności za przedszkole.</w:t>
      </w:r>
    </w:p>
    <w:p w:rsidR="001225CB" w:rsidRDefault="001225CB" w:rsidP="00DA2EDE">
      <w:pPr>
        <w:jc w:val="both"/>
      </w:pPr>
      <w:r>
        <w:t>- W dniu 8 maja odbyło się zebranie wiejskie w Majkowie.</w:t>
      </w:r>
    </w:p>
    <w:p w:rsidR="001225CB" w:rsidRDefault="001225CB" w:rsidP="00DA2EDE">
      <w:pPr>
        <w:jc w:val="both"/>
      </w:pPr>
      <w:r>
        <w:t>- Wczoraj rozpoczęliśmy Turniej Miast i Gmin.</w:t>
      </w:r>
    </w:p>
    <w:p w:rsidR="001225CB" w:rsidRDefault="001225CB" w:rsidP="00DA2EDE">
      <w:pPr>
        <w:jc w:val="both"/>
      </w:pPr>
      <w:r>
        <w:t xml:space="preserve">- Piknik RYDNO trochę popsuła nam pogoda, ale nasz zespół zaprezentował się przepięknie. (Na prośbę Pana Wójta temat RYDNA przybliżyła </w:t>
      </w:r>
      <w:r w:rsidRPr="002B545D">
        <w:rPr>
          <w:b/>
          <w:bCs/>
        </w:rPr>
        <w:t>Radna Pani Krystyna Staszewska</w:t>
      </w:r>
      <w:r>
        <w:t>, która powiedziała: Zaproponowaliśmy współpracę ze Stowarzyszeniem PRAOSADA RYDNO. Zaproponowaliśmy wiele gier i zabaw sportowych. I te dawne zabawy wzbudziły naprawdę duże zainteresowanie. Brało w nich udział około 1000 osób. Pokazaliśmy kołyskę naszych mam, która bardzo przypadła do gustu niemowlętom, po prostu  nie chciały z niej wychodzić. Pani Staszewska podziękowała Wójtowi za sfinansowanie strojów na RYDNO                         i poinformowała, że zdjęcia z imprezy są prezentowane na stronie internetowej GROM-u.)</w:t>
      </w:r>
    </w:p>
    <w:p w:rsidR="001225CB" w:rsidRDefault="001225CB" w:rsidP="00DA2EDE">
      <w:pPr>
        <w:jc w:val="both"/>
      </w:pPr>
    </w:p>
    <w:p w:rsidR="001225CB" w:rsidRDefault="001225CB" w:rsidP="00DA2EDE">
      <w:pPr>
        <w:jc w:val="both"/>
      </w:pPr>
      <w:r>
        <w:t>- Wczoraj Komisja dokonała objazdu Gminy w sprawie oszacowania strat po ostatnich ulewach i stwierdziła:</w:t>
      </w:r>
    </w:p>
    <w:p w:rsidR="001225CB" w:rsidRDefault="001225CB" w:rsidP="00C96EFE">
      <w:pPr>
        <w:numPr>
          <w:ilvl w:val="0"/>
          <w:numId w:val="15"/>
        </w:numPr>
        <w:jc w:val="both"/>
      </w:pPr>
      <w:r>
        <w:t>zalany Szczepanów,</w:t>
      </w:r>
    </w:p>
    <w:p w:rsidR="001225CB" w:rsidRDefault="001225CB" w:rsidP="00C96EFE">
      <w:pPr>
        <w:numPr>
          <w:ilvl w:val="0"/>
          <w:numId w:val="15"/>
        </w:numPr>
        <w:jc w:val="both"/>
      </w:pPr>
      <w:r>
        <w:t>podtopienia piwnic i pól,</w:t>
      </w:r>
    </w:p>
    <w:p w:rsidR="001225CB" w:rsidRDefault="001225CB" w:rsidP="00C96EFE">
      <w:pPr>
        <w:numPr>
          <w:ilvl w:val="0"/>
          <w:numId w:val="15"/>
        </w:numPr>
        <w:jc w:val="both"/>
      </w:pPr>
      <w:r>
        <w:t>zalane rowy, niedrożne przepusty.</w:t>
      </w:r>
    </w:p>
    <w:p w:rsidR="001225CB" w:rsidRDefault="001225CB" w:rsidP="00C96EFE">
      <w:pPr>
        <w:jc w:val="both"/>
      </w:pPr>
      <w:r>
        <w:t>Aby się zabezpieczyć na przyszłość przed takimi skutkami należy:</w:t>
      </w:r>
    </w:p>
    <w:p w:rsidR="001225CB" w:rsidRDefault="001225CB" w:rsidP="00C96EFE">
      <w:pPr>
        <w:numPr>
          <w:ilvl w:val="0"/>
          <w:numId w:val="16"/>
        </w:numPr>
        <w:jc w:val="both"/>
      </w:pPr>
      <w:r>
        <w:t>ul. Polna – na całej długości wykopać rów,</w:t>
      </w:r>
    </w:p>
    <w:p w:rsidR="001225CB" w:rsidRDefault="001225CB" w:rsidP="00C96EFE">
      <w:pPr>
        <w:numPr>
          <w:ilvl w:val="0"/>
          <w:numId w:val="16"/>
        </w:numPr>
        <w:jc w:val="both"/>
      </w:pPr>
      <w:r>
        <w:t>ul. Południowa – również wykopać rów,</w:t>
      </w:r>
    </w:p>
    <w:p w:rsidR="001225CB" w:rsidRDefault="001225CB" w:rsidP="00C96EFE">
      <w:pPr>
        <w:numPr>
          <w:ilvl w:val="0"/>
          <w:numId w:val="16"/>
        </w:numPr>
        <w:jc w:val="both"/>
      </w:pPr>
      <w:r>
        <w:t>Kierz Niedźwiedzi – wykonać odwodnienie przy drodze powiatowej i ul. Bocznej przy szkole.</w:t>
      </w:r>
    </w:p>
    <w:p w:rsidR="001225CB" w:rsidRDefault="001225CB" w:rsidP="00C96EFE">
      <w:pPr>
        <w:numPr>
          <w:ilvl w:val="0"/>
          <w:numId w:val="16"/>
        </w:numPr>
        <w:jc w:val="both"/>
      </w:pPr>
      <w:r>
        <w:t>Grzybowa Góra – wykonać odwodnienie po obu stronach drogi,</w:t>
      </w:r>
    </w:p>
    <w:p w:rsidR="001225CB" w:rsidRDefault="001225CB" w:rsidP="00C96EFE">
      <w:pPr>
        <w:numPr>
          <w:ilvl w:val="0"/>
          <w:numId w:val="16"/>
        </w:numPr>
        <w:jc w:val="both"/>
      </w:pPr>
      <w:r>
        <w:t>Majków, ul. Staffa – wykonać odwodnienie.</w:t>
      </w:r>
    </w:p>
    <w:p w:rsidR="001225CB" w:rsidRDefault="001225CB" w:rsidP="00C96EFE">
      <w:pPr>
        <w:jc w:val="both"/>
      </w:pPr>
      <w:r>
        <w:t>Szacunkowy koszt tych prac należy wycenić na około 1 mln złotych.</w:t>
      </w:r>
    </w:p>
    <w:p w:rsidR="001225CB" w:rsidRDefault="001225CB" w:rsidP="00C96EFE">
      <w:pPr>
        <w:jc w:val="both"/>
      </w:pPr>
    </w:p>
    <w:p w:rsidR="001225CB" w:rsidRDefault="001225CB" w:rsidP="00C96EFE">
      <w:pPr>
        <w:jc w:val="both"/>
      </w:pPr>
      <w:r>
        <w:t>Informacje o szkodach przesłano do Marszałka, Wojewody i Urzędu Pracy.</w:t>
      </w:r>
    </w:p>
    <w:p w:rsidR="001225CB" w:rsidRDefault="001225CB" w:rsidP="00C96EFE">
      <w:pPr>
        <w:jc w:val="both"/>
      </w:pPr>
    </w:p>
    <w:p w:rsidR="001225CB" w:rsidRDefault="001225CB" w:rsidP="00C96EFE">
      <w:pPr>
        <w:jc w:val="both"/>
      </w:pPr>
      <w:r>
        <w:t>Należy zaznaczyć, że my możemy działać tylko na drogach gminnych, na drogach powiatowych będziemy partnerami.</w:t>
      </w:r>
    </w:p>
    <w:p w:rsidR="001225CB" w:rsidRDefault="001225CB" w:rsidP="00C96EFE">
      <w:pPr>
        <w:jc w:val="both"/>
      </w:pPr>
      <w:r>
        <w:t>Dreny na przepusty muszą kupić właściciele posesji, a my pomożemy przy tych pracach. Jutro zaczynamy rozkopywać ul. Polną. Należy wyjaśnić mieszkańcom, że liczymy nie tylko na roszczenia z ich strony, ale przede wszystkim na współpracę.</w:t>
      </w:r>
    </w:p>
    <w:p w:rsidR="001225CB" w:rsidRDefault="001225CB" w:rsidP="00C96EFE">
      <w:pPr>
        <w:jc w:val="both"/>
      </w:pPr>
      <w:r>
        <w:t>Pan Wójt poprosił o zgłaszanie uwag i informacji o stratach, jeśli takie jeszcze gdzieś są,         a  nie zostały stwierdzone przez komisję.</w:t>
      </w:r>
    </w:p>
    <w:p w:rsidR="001225CB" w:rsidRDefault="001225CB" w:rsidP="00DA2EDE">
      <w:pPr>
        <w:jc w:val="both"/>
      </w:pPr>
    </w:p>
    <w:p w:rsidR="001225CB" w:rsidRDefault="001225CB" w:rsidP="00DA2EDE">
      <w:pPr>
        <w:jc w:val="both"/>
      </w:pPr>
    </w:p>
    <w:p w:rsidR="001225CB" w:rsidRDefault="001225CB" w:rsidP="00DA2EDE">
      <w:pPr>
        <w:jc w:val="both"/>
      </w:pPr>
    </w:p>
    <w:p w:rsidR="001225CB" w:rsidRDefault="001225CB" w:rsidP="00311EDC">
      <w:pPr>
        <w:jc w:val="both"/>
        <w:rPr>
          <w:b/>
          <w:bCs/>
        </w:rPr>
      </w:pPr>
      <w:r w:rsidRPr="00311EDC">
        <w:rPr>
          <w:b/>
          <w:bCs/>
        </w:rPr>
        <w:t>Ad.6. Zgłoszenie interpelacji i wniosków Radnych.</w:t>
      </w:r>
    </w:p>
    <w:p w:rsidR="001225CB" w:rsidRDefault="001225CB" w:rsidP="00311EDC">
      <w:pPr>
        <w:jc w:val="both"/>
        <w:rPr>
          <w:b/>
          <w:bCs/>
        </w:rPr>
      </w:pPr>
    </w:p>
    <w:p w:rsidR="001225CB" w:rsidRDefault="001225CB" w:rsidP="00311EDC">
      <w:pPr>
        <w:jc w:val="both"/>
      </w:pPr>
      <w:r>
        <w:rPr>
          <w:b/>
          <w:bCs/>
        </w:rPr>
        <w:t xml:space="preserve">Przewodniczący Rady Gminy Pan Paweł Wiatr </w:t>
      </w:r>
      <w:r w:rsidRPr="0068445E">
        <w:t>zabrał głos jako pierwszy i zgłosił następujące problemy:</w:t>
      </w:r>
    </w:p>
    <w:p w:rsidR="001225CB" w:rsidRDefault="001225CB" w:rsidP="00311EDC">
      <w:pPr>
        <w:jc w:val="both"/>
      </w:pPr>
      <w:r>
        <w:t>- pytanie, czy jest znany termin budowy nawierzchni ul. Kościelnej od CPN do krzyżówek.</w:t>
      </w:r>
    </w:p>
    <w:p w:rsidR="001225CB" w:rsidRDefault="001225CB" w:rsidP="00311EDC">
      <w:pPr>
        <w:jc w:val="both"/>
      </w:pPr>
      <w:r>
        <w:t>- prośba o uzupełnienie ubytków na drogach,</w:t>
      </w:r>
    </w:p>
    <w:p w:rsidR="001225CB" w:rsidRDefault="001225CB" w:rsidP="00311EDC">
      <w:pPr>
        <w:jc w:val="both"/>
      </w:pPr>
      <w:r>
        <w:t xml:space="preserve">- prośba o naprawę pęknięć na ul. Polnej, </w:t>
      </w:r>
    </w:p>
    <w:p w:rsidR="001225CB" w:rsidRDefault="001225CB" w:rsidP="00311EDC">
      <w:pPr>
        <w:jc w:val="both"/>
      </w:pPr>
      <w:r>
        <w:t>- podziękował za doraźne interwencje w sprawie przepustów na terenie Grzybowej Góry,</w:t>
      </w:r>
    </w:p>
    <w:p w:rsidR="001225CB" w:rsidRDefault="001225CB" w:rsidP="00311EDC">
      <w:pPr>
        <w:jc w:val="both"/>
      </w:pPr>
      <w:r>
        <w:t>- zaapelował o utwardzenie ul. Południowej i wykonanie tam poboczy.</w:t>
      </w:r>
    </w:p>
    <w:p w:rsidR="001225CB" w:rsidRDefault="001225CB" w:rsidP="00311EDC">
      <w:pPr>
        <w:jc w:val="both"/>
      </w:pPr>
    </w:p>
    <w:p w:rsidR="001225CB" w:rsidRDefault="001225CB" w:rsidP="00311EDC">
      <w:pPr>
        <w:jc w:val="both"/>
      </w:pPr>
      <w:r w:rsidRPr="008B7019">
        <w:rPr>
          <w:b/>
          <w:bCs/>
        </w:rPr>
        <w:t>Radny Pan Jarosław Zbroja</w:t>
      </w:r>
      <w:r>
        <w:t xml:space="preserve"> przekazał następujące tematy:</w:t>
      </w:r>
    </w:p>
    <w:p w:rsidR="001225CB" w:rsidRDefault="001225CB" w:rsidP="00311EDC">
      <w:pPr>
        <w:jc w:val="both"/>
      </w:pPr>
      <w:r>
        <w:t>- poprawić drogę dojazdową do RYDNA, wysypać żużel, wyrównać i usunąć gałęzie,</w:t>
      </w:r>
    </w:p>
    <w:p w:rsidR="001225CB" w:rsidRDefault="001225CB" w:rsidP="00311EDC">
      <w:pPr>
        <w:jc w:val="both"/>
      </w:pPr>
      <w:r>
        <w:t>- Rutka –  wyrwa koło mostu, która stwarza niebezpieczeństwo,</w:t>
      </w:r>
    </w:p>
    <w:p w:rsidR="001225CB" w:rsidRDefault="001225CB" w:rsidP="00311EDC">
      <w:pPr>
        <w:jc w:val="both"/>
      </w:pPr>
      <w:r>
        <w:t>- prośba o zatrudnienie pracowników interwencyjnych, gdyż jest dużo pracy w sołectwie.</w:t>
      </w:r>
    </w:p>
    <w:p w:rsidR="001225CB" w:rsidRDefault="001225CB" w:rsidP="00311EDC">
      <w:pPr>
        <w:jc w:val="both"/>
      </w:pPr>
      <w:r>
        <w:t>- należy naprawić drogę przez Michałów – prośba o przekazanie informacji w tej sprawie     do powiatu, gdyż to jest ich droga.</w:t>
      </w:r>
    </w:p>
    <w:p w:rsidR="001225CB" w:rsidRDefault="001225CB" w:rsidP="00311EDC">
      <w:pPr>
        <w:jc w:val="both"/>
      </w:pPr>
    </w:p>
    <w:p w:rsidR="001225CB" w:rsidRDefault="001225CB" w:rsidP="00311EDC">
      <w:pPr>
        <w:jc w:val="both"/>
      </w:pPr>
      <w:r w:rsidRPr="00146C6B">
        <w:rPr>
          <w:b/>
          <w:bCs/>
        </w:rPr>
        <w:t>Radny Pan Zygmunt Kocia</w:t>
      </w:r>
      <w:r>
        <w:t xml:space="preserve"> zgłosił następujące interpelacje i uwagi:</w:t>
      </w:r>
    </w:p>
    <w:p w:rsidR="001225CB" w:rsidRDefault="001225CB" w:rsidP="00311EDC">
      <w:pPr>
        <w:jc w:val="both"/>
      </w:pPr>
      <w:r>
        <w:t>- często słyszę podziękowania dla Pana Wójta za pewne zakupy; czy to wójt finansuje je         z własnej kieszeni, czy z budżetu Gminy,</w:t>
      </w:r>
    </w:p>
    <w:p w:rsidR="001225CB" w:rsidRDefault="001225CB" w:rsidP="00311EDC">
      <w:pPr>
        <w:jc w:val="both"/>
      </w:pPr>
      <w:r>
        <w:t>- kiedy rozpocznie się modernizacja oświetlenia na energooszczędne przy ul. Racławickiej,</w:t>
      </w:r>
    </w:p>
    <w:p w:rsidR="001225CB" w:rsidRDefault="001225CB" w:rsidP="00311EDC">
      <w:pPr>
        <w:jc w:val="both"/>
      </w:pPr>
      <w:r>
        <w:t>- sprawa opadów: od 8 lat mówiłem o podtopieniach i rozlewiskach:</w:t>
      </w:r>
    </w:p>
    <w:p w:rsidR="001225CB" w:rsidRDefault="001225CB" w:rsidP="0041158F">
      <w:pPr>
        <w:numPr>
          <w:ilvl w:val="0"/>
          <w:numId w:val="17"/>
        </w:numPr>
        <w:jc w:val="both"/>
      </w:pPr>
      <w:r>
        <w:t>w rejonie „wygonu” woda zalewa okoliczne podwórka,</w:t>
      </w:r>
    </w:p>
    <w:p w:rsidR="001225CB" w:rsidRDefault="001225CB" w:rsidP="0041158F">
      <w:pPr>
        <w:numPr>
          <w:ilvl w:val="0"/>
          <w:numId w:val="17"/>
        </w:numPr>
        <w:jc w:val="both"/>
      </w:pPr>
      <w:r>
        <w:t>przy ul. Polnej, za posesją Pana Kozery woda tryskała w górę jak fontanna, gdyż nie ma przepustów, rowy są niedrożne.</w:t>
      </w:r>
    </w:p>
    <w:p w:rsidR="001225CB" w:rsidRPr="0041158F" w:rsidRDefault="001225CB" w:rsidP="0041158F">
      <w:pPr>
        <w:ind w:left="360"/>
        <w:jc w:val="both"/>
      </w:pPr>
    </w:p>
    <w:p w:rsidR="001225CB" w:rsidRDefault="001225CB" w:rsidP="001872C6">
      <w:r>
        <w:t>Temat odwodnienia ul. Polnej jest potrzebą chwili. Mówiłem o konieczności udrożnienia przepustów przy ul. Iłżeckiej, miałem rację, ale nic się w tym temacie nie zmieniło. A trzeba tak mało, aby ten temat załatwić.</w:t>
      </w:r>
    </w:p>
    <w:p w:rsidR="001225CB" w:rsidRPr="0068445E" w:rsidRDefault="001225CB" w:rsidP="001872C6">
      <w:r>
        <w:t>- czy sołtys sołectwa Skarżysko Kościelne I jest obecny na sesjach i słyszy co ja mówię. Kiedy został zaatakowany problemami przez mieszkańców, to odpowiedział: „macie przecież Radnego”. A przecież powinniśmy pomagać sobie nawzajem.</w:t>
      </w:r>
    </w:p>
    <w:p w:rsidR="001225CB" w:rsidRDefault="001225CB" w:rsidP="00FA6275">
      <w:pPr>
        <w:jc w:val="both"/>
      </w:pPr>
    </w:p>
    <w:p w:rsidR="001225CB" w:rsidRDefault="001225CB" w:rsidP="00FA6275">
      <w:pPr>
        <w:jc w:val="both"/>
        <w:rPr>
          <w:b/>
          <w:bCs/>
        </w:rPr>
      </w:pPr>
      <w:r>
        <w:t xml:space="preserve">W tym momencie dotarł na sesję </w:t>
      </w:r>
      <w:r w:rsidRPr="00146C6B">
        <w:rPr>
          <w:b/>
          <w:bCs/>
        </w:rPr>
        <w:t>Radny Pan Janusz Kowalczyk.</w:t>
      </w:r>
    </w:p>
    <w:p w:rsidR="001225CB" w:rsidRDefault="001225CB" w:rsidP="00FA6275">
      <w:pPr>
        <w:jc w:val="both"/>
        <w:rPr>
          <w:b/>
          <w:bCs/>
        </w:rPr>
      </w:pPr>
    </w:p>
    <w:p w:rsidR="001225CB" w:rsidRDefault="001225CB" w:rsidP="00FA6275">
      <w:pPr>
        <w:jc w:val="both"/>
      </w:pPr>
      <w:r>
        <w:rPr>
          <w:b/>
          <w:bCs/>
        </w:rPr>
        <w:t xml:space="preserve">Radny Pan Dariusz Mendak </w:t>
      </w:r>
      <w:r>
        <w:t>przedstawił następując interpelacje:</w:t>
      </w:r>
    </w:p>
    <w:p w:rsidR="001225CB" w:rsidRDefault="001225CB" w:rsidP="00FA6275">
      <w:pPr>
        <w:jc w:val="both"/>
      </w:pPr>
      <w:r>
        <w:t>- uszkodzona nawierzchnia przy ul. Kolonia obok mostu – można powiedzieć, że naprawa była niepoważna, to jeden wielki bubel,</w:t>
      </w:r>
    </w:p>
    <w:p w:rsidR="001225CB" w:rsidRDefault="001225CB" w:rsidP="00FA6275">
      <w:pPr>
        <w:jc w:val="both"/>
      </w:pPr>
      <w:r>
        <w:t>- przystanki na Świerczku – brak zatok, pasażer może wpaść do rowu,</w:t>
      </w:r>
    </w:p>
    <w:p w:rsidR="001225CB" w:rsidRDefault="001225CB" w:rsidP="00FA6275">
      <w:pPr>
        <w:jc w:val="both"/>
      </w:pPr>
      <w:r>
        <w:t>- chodnik na zakręcie – czy jest już dokumentacja.</w:t>
      </w:r>
    </w:p>
    <w:p w:rsidR="001225CB" w:rsidRDefault="001225CB" w:rsidP="00FA6275">
      <w:pPr>
        <w:jc w:val="both"/>
      </w:pPr>
      <w:r w:rsidRPr="0033108C">
        <w:rPr>
          <w:b/>
          <w:bCs/>
        </w:rPr>
        <w:t>Radna Pani Bożena Bąk</w:t>
      </w:r>
      <w:r>
        <w:t>:</w:t>
      </w:r>
    </w:p>
    <w:p w:rsidR="001225CB" w:rsidRDefault="001225CB" w:rsidP="00FA6275">
      <w:pPr>
        <w:jc w:val="both"/>
      </w:pPr>
      <w:r>
        <w:t>- przy ul. Południowej doszło do podmulenia dwóch mostków, sprawę już zgłaszałam Panu Krupie,</w:t>
      </w:r>
    </w:p>
    <w:p w:rsidR="001225CB" w:rsidRDefault="001225CB" w:rsidP="00FA6275">
      <w:pPr>
        <w:jc w:val="both"/>
      </w:pPr>
      <w:r>
        <w:t>- w nawierzchni ul. Iłżeckiej powstały dość duże ubytki. Na takiej wyrwie doszło do wypadku, przewrócił się starszy mężczyzna na rowerze. Jest tez wiele ubytków obrzeży tej ulicy.</w:t>
      </w:r>
    </w:p>
    <w:p w:rsidR="001225CB" w:rsidRDefault="001225CB" w:rsidP="00FA6275">
      <w:pPr>
        <w:jc w:val="both"/>
      </w:pPr>
      <w:r>
        <w:t>- prośba o uzupełnienie ubytków w płytkach przy ul. Iłżeckiej.</w:t>
      </w:r>
    </w:p>
    <w:p w:rsidR="001225CB" w:rsidRDefault="001225CB" w:rsidP="00FA6275">
      <w:pPr>
        <w:jc w:val="both"/>
      </w:pPr>
    </w:p>
    <w:p w:rsidR="001225CB" w:rsidRPr="00ED7B52" w:rsidRDefault="001225CB" w:rsidP="00FA6275">
      <w:pPr>
        <w:jc w:val="both"/>
        <w:rPr>
          <w:b/>
          <w:bCs/>
        </w:rPr>
      </w:pPr>
      <w:r w:rsidRPr="00ED7B52">
        <w:rPr>
          <w:b/>
          <w:bCs/>
        </w:rPr>
        <w:t>Radny Pan Mirosław Sasal:</w:t>
      </w:r>
    </w:p>
    <w:p w:rsidR="001225CB" w:rsidRDefault="001225CB" w:rsidP="00FA6275">
      <w:pPr>
        <w:jc w:val="both"/>
      </w:pPr>
      <w:r>
        <w:t>- figurka w dalszym ciągu jest odgrodzona rowem, brak możliwości umieszczenia ołtarza na Boże Ciało, brak dojścia,</w:t>
      </w:r>
    </w:p>
    <w:p w:rsidR="001225CB" w:rsidRDefault="001225CB" w:rsidP="00FA6275">
      <w:pPr>
        <w:jc w:val="both"/>
      </w:pPr>
      <w:r>
        <w:t>- droga powiatowa – niezbędne remonty cząstkowe. Ostatnio Powiat umieścił tam znak „przełomy” i uważa, że załatwił sprawę,</w:t>
      </w:r>
    </w:p>
    <w:p w:rsidR="001225CB" w:rsidRDefault="001225CB" w:rsidP="00FA6275">
      <w:pPr>
        <w:jc w:val="both"/>
      </w:pPr>
      <w:r>
        <w:t>- od 6 lat mówimy o problemie wody, która nie spływa do rowu i zalewa skrzyżowanie. Przez 6 lat nie zrobiono nic w tej sprawie.</w:t>
      </w:r>
    </w:p>
    <w:p w:rsidR="001225CB" w:rsidRDefault="001225CB" w:rsidP="00FA6275">
      <w:pPr>
        <w:jc w:val="both"/>
      </w:pPr>
      <w:r>
        <w:t>- droga powiatowa – mięliśmy przystąpić do budowy tej drogi, ale teraz słyszymy, że należy poprawić dokumentację. Kiedy wreszcie nastąpi prawidłowe rozwiązanie tej sprawy.</w:t>
      </w:r>
    </w:p>
    <w:p w:rsidR="001225CB" w:rsidRDefault="001225CB" w:rsidP="00FA6275">
      <w:pPr>
        <w:jc w:val="both"/>
      </w:pPr>
      <w:r>
        <w:t>- ul. Boczna – konieczne jest poszerzenie przepustu na końcu asfaltu, zgłaszałem to już dawno, ale brak realizacji do tej chwili.</w:t>
      </w:r>
    </w:p>
    <w:p w:rsidR="001225CB" w:rsidRDefault="001225CB" w:rsidP="00FA6275">
      <w:pPr>
        <w:jc w:val="both"/>
      </w:pPr>
    </w:p>
    <w:p w:rsidR="001225CB" w:rsidRDefault="001225CB" w:rsidP="00FA6275">
      <w:pPr>
        <w:jc w:val="both"/>
      </w:pPr>
      <w:r w:rsidRPr="00DD6193">
        <w:rPr>
          <w:b/>
          <w:bCs/>
        </w:rPr>
        <w:t>Radny Pan Wojciech Płusa</w:t>
      </w:r>
      <w:r>
        <w:t xml:space="preserve"> zgłosił następujące problemy:</w:t>
      </w:r>
    </w:p>
    <w:p w:rsidR="001225CB" w:rsidRDefault="001225CB" w:rsidP="00FA6275">
      <w:pPr>
        <w:jc w:val="both"/>
      </w:pPr>
      <w:r>
        <w:t>- konieczność prawidłowego wybudowania zatoki autobusowej,</w:t>
      </w:r>
    </w:p>
    <w:p w:rsidR="001225CB" w:rsidRDefault="001225CB" w:rsidP="00FA6275">
      <w:pPr>
        <w:jc w:val="both"/>
      </w:pPr>
      <w:r>
        <w:t>- jakie środki Gmina posiada dla ludzi, którzy ucierpieli wskutek ulewy.</w:t>
      </w:r>
    </w:p>
    <w:p w:rsidR="001225CB" w:rsidRDefault="001225CB" w:rsidP="00FA6275">
      <w:pPr>
        <w:jc w:val="both"/>
      </w:pPr>
    </w:p>
    <w:p w:rsidR="001225CB" w:rsidRDefault="001225CB" w:rsidP="00FA6275">
      <w:pPr>
        <w:jc w:val="both"/>
      </w:pPr>
      <w:r w:rsidRPr="00BD405E">
        <w:rPr>
          <w:b/>
          <w:bCs/>
        </w:rPr>
        <w:t>Radna Pani Krystyna Staszewska</w:t>
      </w:r>
      <w:r>
        <w:t>:</w:t>
      </w:r>
    </w:p>
    <w:p w:rsidR="001225CB" w:rsidRDefault="001225CB" w:rsidP="00FA6275">
      <w:pPr>
        <w:jc w:val="both"/>
      </w:pPr>
      <w:r>
        <w:t>- czy coś wiadomo w temacie remontu samochodu OSP w Lipowym Polu. Chciałabym wyrazić wielki szacunek dla pracy OSP przy udzielaniu pomocy powodzianom, np. w akcji w Sandomierzu. Myślę, że należałaby się im za to jakaś nagroda,</w:t>
      </w:r>
    </w:p>
    <w:p w:rsidR="001225CB" w:rsidRDefault="001225CB" w:rsidP="00FA6275">
      <w:pPr>
        <w:jc w:val="both"/>
      </w:pPr>
      <w:r>
        <w:t>- oświetlenie ulicy wymaga naprawy (włącza się i wyłącza, co jest bardzo denerwujące),</w:t>
      </w:r>
    </w:p>
    <w:p w:rsidR="001225CB" w:rsidRDefault="001225CB" w:rsidP="00FA6275">
      <w:pPr>
        <w:jc w:val="both"/>
      </w:pPr>
      <w:r>
        <w:t>- miałabym propozycję zrobienia nad zalewem w Lipowym Polu miejsca spotkań rodzinnych. Jednak jest to teren objęty programem „NATURA 2000” i niestety nic tam nie można planować. Ale niektórzy nic sobie z tego nie robią. Wywożą tam śmieci, gruz, a mieszkańcy jeszcze dokładają. Niebawem będzie tam wysypisko śmieci. Prośba o interwencję w tej sprawie.</w:t>
      </w:r>
    </w:p>
    <w:p w:rsidR="001225CB" w:rsidRDefault="001225CB" w:rsidP="00FA6275">
      <w:pPr>
        <w:jc w:val="both"/>
      </w:pPr>
      <w:r>
        <w:t>- bezpieczeństwo przejazdu na przejeździe kolejowym – należałoby wykosić tam trawę, która utrudnia widoczność,</w:t>
      </w:r>
    </w:p>
    <w:p w:rsidR="001225CB" w:rsidRDefault="001225CB" w:rsidP="00FA6275">
      <w:pPr>
        <w:jc w:val="both"/>
      </w:pPr>
      <w:r>
        <w:t>- zbieranie się wody przy stacji kolejowej – otrzymałam informację od Pana Krupy, że jest to teren PKP i Gmina nie może tam podjąć działań. Należałoby zgłosić problem do PKP.</w:t>
      </w:r>
    </w:p>
    <w:p w:rsidR="001225CB" w:rsidRDefault="001225CB" w:rsidP="00FA6275">
      <w:pPr>
        <w:jc w:val="both"/>
      </w:pPr>
    </w:p>
    <w:p w:rsidR="001225CB" w:rsidRPr="00BD405E" w:rsidRDefault="001225CB" w:rsidP="00FA6275">
      <w:pPr>
        <w:jc w:val="both"/>
        <w:rPr>
          <w:b/>
          <w:bCs/>
        </w:rPr>
      </w:pPr>
      <w:r w:rsidRPr="00BD405E">
        <w:rPr>
          <w:b/>
          <w:bCs/>
        </w:rPr>
        <w:t>Radny Pan Gabriel Szewczyk:</w:t>
      </w:r>
    </w:p>
    <w:p w:rsidR="001225CB" w:rsidRDefault="001225CB" w:rsidP="00FA6275">
      <w:pPr>
        <w:jc w:val="both"/>
      </w:pPr>
      <w:r>
        <w:t>- prośba o udrożnienie rowów przy ul. Spokojnej, Świętokrzyskiej i Podlesiu,</w:t>
      </w:r>
    </w:p>
    <w:p w:rsidR="001225CB" w:rsidRDefault="001225CB" w:rsidP="00FA6275">
      <w:pPr>
        <w:jc w:val="both"/>
      </w:pPr>
      <w:r>
        <w:t>- na wielu odcinkach pozapadały się chodniki (brak ludzi do usuwania tych uszkodzeń),</w:t>
      </w:r>
    </w:p>
    <w:p w:rsidR="001225CB" w:rsidRDefault="001225CB" w:rsidP="00FA6275">
      <w:pPr>
        <w:jc w:val="both"/>
      </w:pPr>
      <w:r>
        <w:t>- koszenie rowów – brak rąk do pracy, aby to zrobić. Może ktoś ze szkoły lub OSP powinien się tym zająć,</w:t>
      </w:r>
    </w:p>
    <w:p w:rsidR="001225CB" w:rsidRDefault="001225CB" w:rsidP="00FA6275">
      <w:pPr>
        <w:jc w:val="both"/>
      </w:pPr>
      <w:r>
        <w:t>- kolejne przypomnienie o konieczności usunięcia straszących pustostanów,</w:t>
      </w:r>
    </w:p>
    <w:p w:rsidR="001225CB" w:rsidRDefault="001225CB" w:rsidP="00FA6275">
      <w:pPr>
        <w:jc w:val="both"/>
      </w:pPr>
      <w:r>
        <w:t>- zsunięcie płytek do rowu – niezbędna naprawa,</w:t>
      </w:r>
    </w:p>
    <w:p w:rsidR="001225CB" w:rsidRPr="00133C40" w:rsidRDefault="001225CB" w:rsidP="00FA6275">
      <w:pPr>
        <w:jc w:val="both"/>
      </w:pPr>
      <w:r>
        <w:t>Na zakończenie Pan Szewczyk zapytał, czy Rada Gminy zabezpieczy pieniądze na autokar   do Modliszewic na dni otwarte.</w:t>
      </w:r>
    </w:p>
    <w:p w:rsidR="001225CB" w:rsidRDefault="001225CB" w:rsidP="005A389F"/>
    <w:p w:rsidR="001225CB" w:rsidRDefault="001225CB" w:rsidP="005A389F"/>
    <w:p w:rsidR="001225CB" w:rsidRPr="00BD405E" w:rsidRDefault="001225CB" w:rsidP="005A389F">
      <w:pPr>
        <w:rPr>
          <w:b/>
          <w:bCs/>
        </w:rPr>
      </w:pPr>
      <w:r w:rsidRPr="00BD405E">
        <w:rPr>
          <w:b/>
          <w:bCs/>
        </w:rPr>
        <w:t>Radny Pan Maciej Gibas:</w:t>
      </w:r>
    </w:p>
    <w:p w:rsidR="001225CB" w:rsidRDefault="001225CB" w:rsidP="005A389F">
      <w:r>
        <w:t>- konieczność udrożnienia rowu obok posesji Pana Kozery przy ul. Polnej,</w:t>
      </w:r>
    </w:p>
    <w:p w:rsidR="001225CB" w:rsidRDefault="001225CB" w:rsidP="005A389F">
      <w:r>
        <w:t>- na jakim etapie jest budowa zielonej Sali gimnastycznej.</w:t>
      </w:r>
    </w:p>
    <w:p w:rsidR="001225CB" w:rsidRDefault="001225CB" w:rsidP="005A389F"/>
    <w:p w:rsidR="001225CB" w:rsidRPr="00BD405E" w:rsidRDefault="001225CB" w:rsidP="005A389F">
      <w:pPr>
        <w:rPr>
          <w:b/>
          <w:bCs/>
        </w:rPr>
      </w:pPr>
      <w:r w:rsidRPr="00BD405E">
        <w:rPr>
          <w:b/>
          <w:bCs/>
        </w:rPr>
        <w:t>Wiceprzewodnicząca Rady Gminy Pani Alicja Pasis:</w:t>
      </w:r>
    </w:p>
    <w:p w:rsidR="001225CB" w:rsidRDefault="001225CB" w:rsidP="005A389F">
      <w:r>
        <w:t>- ul. Staffa – tu woda stoi przez cały rok. Obecnie jest tu całkowita klęska, mieszkańcy byli zalewani kilkakrotnie. Prośba o zmobilizowanie Powiatu, aby wreszcie coś zrobił w tym temacie,</w:t>
      </w:r>
    </w:p>
    <w:p w:rsidR="001225CB" w:rsidRDefault="001225CB" w:rsidP="005A389F">
      <w:r>
        <w:t>- droga powiatowa do Marcinkowa – tamtędy nie da się przejechać. Jest tyle dziur, że nie sposób ich ominąć.</w:t>
      </w:r>
    </w:p>
    <w:p w:rsidR="001225CB" w:rsidRDefault="001225CB" w:rsidP="005A389F">
      <w:r>
        <w:t>- ul. Dębowa – również straszące , niebezpieczne dziury,</w:t>
      </w:r>
    </w:p>
    <w:p w:rsidR="001225CB" w:rsidRDefault="001225CB" w:rsidP="005A389F">
      <w:r>
        <w:t>- Szczepanów – coś trzeba wreszcie zrobić z tym problemem, gdyż od 50 lat mieszkańcy są tam systematycznie zalewani.</w:t>
      </w:r>
    </w:p>
    <w:p w:rsidR="001225CB" w:rsidRDefault="001225CB" w:rsidP="005A389F"/>
    <w:p w:rsidR="001225CB" w:rsidRPr="00BD405E" w:rsidRDefault="001225CB" w:rsidP="005A389F">
      <w:pPr>
        <w:rPr>
          <w:b/>
          <w:bCs/>
        </w:rPr>
      </w:pPr>
      <w:r w:rsidRPr="00BD405E">
        <w:rPr>
          <w:b/>
          <w:bCs/>
        </w:rPr>
        <w:t>Radna Pani Maria Arak:</w:t>
      </w:r>
    </w:p>
    <w:p w:rsidR="001225CB" w:rsidRDefault="001225CB" w:rsidP="005A389F">
      <w:r>
        <w:t>- problem wody – cieszy mnie fakt, że mówimy o odwodnieniu skrzyżowania,</w:t>
      </w:r>
    </w:p>
    <w:p w:rsidR="001225CB" w:rsidRDefault="001225CB" w:rsidP="005A389F">
      <w:r>
        <w:t>- konieczność udrożnienia rowów do Świerczka przy drodze powiatowej,</w:t>
      </w:r>
    </w:p>
    <w:p w:rsidR="001225CB" w:rsidRDefault="001225CB" w:rsidP="005A389F">
      <w:r>
        <w:t>- szanujmy nasze drogi, ograniczmy na nich ruch, prędkość i tonaż pojazdów,</w:t>
      </w:r>
    </w:p>
    <w:p w:rsidR="001225CB" w:rsidRDefault="001225CB" w:rsidP="005A389F">
      <w:r>
        <w:t>- przy posesji Szydłowiecka 65 powstała niebezpieczna wyrwa.</w:t>
      </w:r>
    </w:p>
    <w:p w:rsidR="001225CB" w:rsidRDefault="001225CB" w:rsidP="005A389F"/>
    <w:p w:rsidR="001225CB" w:rsidRPr="00BD405E" w:rsidRDefault="001225CB" w:rsidP="00BD405E">
      <w:pPr>
        <w:jc w:val="both"/>
        <w:rPr>
          <w:b/>
          <w:bCs/>
        </w:rPr>
      </w:pPr>
      <w:r w:rsidRPr="00BD405E">
        <w:rPr>
          <w:b/>
          <w:bCs/>
        </w:rPr>
        <w:t>Ad.7. Podsumowanie działalności SPZOZ w Skarżysku Kościelnym.</w:t>
      </w:r>
    </w:p>
    <w:p w:rsidR="001225CB" w:rsidRDefault="001225CB" w:rsidP="00BD405E">
      <w:pPr>
        <w:jc w:val="both"/>
      </w:pPr>
    </w:p>
    <w:p w:rsidR="001225CB" w:rsidRDefault="001225CB" w:rsidP="00BD405E">
      <w:pPr>
        <w:jc w:val="both"/>
      </w:pPr>
      <w:r>
        <w:t xml:space="preserve">Przewodniczący Rady Gminy przekazał głos </w:t>
      </w:r>
      <w:r w:rsidRPr="00BD405E">
        <w:rPr>
          <w:b/>
          <w:bCs/>
        </w:rPr>
        <w:t>Pani Dyrektor SPZOZ Marzennie Dyzner</w:t>
      </w:r>
      <w:r>
        <w:t>, która podsumowała działalność SPZOZ w Skarżysku Kościelnym za 2009 rok.</w:t>
      </w:r>
    </w:p>
    <w:p w:rsidR="001225CB" w:rsidRDefault="001225CB" w:rsidP="00BD405E">
      <w:pPr>
        <w:jc w:val="both"/>
      </w:pPr>
      <w:r>
        <w:t>Pani Dyrektor stwierdziła, że mimo kryzysu, był to kolejny rok zysku. Za zrozumienie            i wsparcie podziękowała pracownikom Urzędu Gminy. Następnie powiedziała, że rok 2010 będzie rokiem trudnym, są limity, a fundusze zostały zredukowane. Jednak przy zrozumieniu i pomocy z pewnością zakończy się zyskiem. Na zakończenie Pani Dyrektor złożyła życzenia z okazji Dnia Samorządowca, podziękowała za trud i pracę.</w:t>
      </w:r>
    </w:p>
    <w:p w:rsidR="001225CB" w:rsidRDefault="001225CB" w:rsidP="00BD405E">
      <w:pPr>
        <w:jc w:val="both"/>
      </w:pPr>
      <w:r w:rsidRPr="00BD405E">
        <w:rPr>
          <w:b/>
          <w:bCs/>
        </w:rPr>
        <w:t>Pani Bożena Bąk</w:t>
      </w:r>
      <w:r>
        <w:t xml:space="preserve"> w imieniu personelu SPZOZ podziękowała Pani Dyrektor za jej zaangażowanie i trud.</w:t>
      </w:r>
    </w:p>
    <w:p w:rsidR="001225CB" w:rsidRDefault="001225CB" w:rsidP="00BD405E">
      <w:pPr>
        <w:jc w:val="both"/>
      </w:pPr>
    </w:p>
    <w:p w:rsidR="001225CB" w:rsidRPr="00603B49" w:rsidRDefault="001225CB" w:rsidP="00BD405E">
      <w:pPr>
        <w:jc w:val="both"/>
        <w:rPr>
          <w:b/>
          <w:bCs/>
        </w:rPr>
      </w:pPr>
      <w:r w:rsidRPr="00603B49">
        <w:rPr>
          <w:b/>
          <w:bCs/>
        </w:rPr>
        <w:t>Ad.8. Podsumowanie działalności Gminnej Biblioteki Publicznej w Skarżysku Kościelnym.</w:t>
      </w:r>
    </w:p>
    <w:p w:rsidR="001225CB" w:rsidRDefault="001225CB" w:rsidP="00BD405E">
      <w:pPr>
        <w:jc w:val="both"/>
      </w:pPr>
    </w:p>
    <w:p w:rsidR="001225CB" w:rsidRDefault="001225CB" w:rsidP="00BD405E">
      <w:pPr>
        <w:jc w:val="both"/>
      </w:pPr>
      <w:r>
        <w:t xml:space="preserve">Głos zabrała </w:t>
      </w:r>
      <w:r w:rsidRPr="00603B49">
        <w:rPr>
          <w:b/>
          <w:bCs/>
        </w:rPr>
        <w:t>Pani Teresa Banaszczyk</w:t>
      </w:r>
      <w:r>
        <w:t xml:space="preserve"> Kierownik Gminnej Biblioteki Publicznej, która przedstawiła sprawozdanie z działania placówki za 2009 rok.</w:t>
      </w:r>
    </w:p>
    <w:p w:rsidR="001225CB" w:rsidRDefault="001225CB" w:rsidP="00BD405E">
      <w:pPr>
        <w:jc w:val="both"/>
      </w:pPr>
      <w:r>
        <w:t>Pani T. Banaszczyk stwierdziła m.in., że Biblioteka poza swoją podstawową działalnością prowadzi także działalność kulturalną, np.:</w:t>
      </w:r>
    </w:p>
    <w:p w:rsidR="001225CB" w:rsidRDefault="001225CB" w:rsidP="00BD405E">
      <w:pPr>
        <w:jc w:val="both"/>
      </w:pPr>
      <w:r>
        <w:t>- konkursy czytelnicze, gry, zabawy, zajęcia przy komputerze,</w:t>
      </w:r>
    </w:p>
    <w:p w:rsidR="001225CB" w:rsidRDefault="001225CB" w:rsidP="00BD405E">
      <w:pPr>
        <w:jc w:val="both"/>
      </w:pPr>
      <w:r>
        <w:t>- spotkania z czytelnikami,</w:t>
      </w:r>
    </w:p>
    <w:p w:rsidR="001225CB" w:rsidRDefault="001225CB" w:rsidP="00BD405E">
      <w:pPr>
        <w:jc w:val="both"/>
      </w:pPr>
      <w:r>
        <w:t>- obchody Dnia Kobiet i Dnia Pluszowego Misia,</w:t>
      </w:r>
    </w:p>
    <w:p w:rsidR="001225CB" w:rsidRDefault="001225CB" w:rsidP="00BD405E">
      <w:pPr>
        <w:jc w:val="both"/>
      </w:pPr>
      <w:r>
        <w:t>- lekcje biblioteczne we współpracy ze szkołami podstawowymi,</w:t>
      </w:r>
    </w:p>
    <w:p w:rsidR="001225CB" w:rsidRDefault="001225CB" w:rsidP="00BD405E">
      <w:pPr>
        <w:jc w:val="both"/>
      </w:pPr>
      <w:r>
        <w:t>- spotkania z pisarzami.</w:t>
      </w:r>
    </w:p>
    <w:p w:rsidR="001225CB" w:rsidRDefault="001225CB" w:rsidP="00BD405E">
      <w:pPr>
        <w:jc w:val="both"/>
      </w:pPr>
      <w:r>
        <w:t>Wszystkie imprezy i wydarzenia udokumentowane są w kronice bibliotecznej. Biblioteka nie posiada zaplecza. Zwracałam się już z prośbą o większe pomieszczenie, gdyż jest bardzo ciasno. Napisałam projekt na zakup mebli, ale nie wysłałam go, gdyż pojawiła się szansa projektu na adaptacje , modernizację pomieszczeń.</w:t>
      </w:r>
    </w:p>
    <w:p w:rsidR="001225CB" w:rsidRDefault="001225CB" w:rsidP="00BD405E">
      <w:pPr>
        <w:jc w:val="both"/>
      </w:pPr>
    </w:p>
    <w:p w:rsidR="001225CB" w:rsidRDefault="001225CB" w:rsidP="00BD405E">
      <w:pPr>
        <w:jc w:val="both"/>
      </w:pPr>
      <w:r>
        <w:t>Po wystąpieniu Pani Teresy Banaszczyk Przewodniczący Rady Pan Paweł Wiatr o godz. 12</w:t>
      </w:r>
      <w:r>
        <w:rPr>
          <w:vertAlign w:val="superscript"/>
        </w:rPr>
        <w:t>10</w:t>
      </w:r>
      <w:r>
        <w:t xml:space="preserve">  ogłosił przerwę.</w:t>
      </w:r>
    </w:p>
    <w:p w:rsidR="001225CB" w:rsidRDefault="001225CB" w:rsidP="00BD405E">
      <w:pPr>
        <w:jc w:val="both"/>
      </w:pPr>
      <w:r>
        <w:t>W przerwie z okazji Dnia Samorządowca zaprezentowały się dzieci z klasy IB i IIIA Szkoły Podstawowej w Skarżysku Kościelnym, a następnie Samorządowcy mogli podziwiać występ zespołu „ROMANO”. Na zakończenie części artystycznej wystąpił we wspólnej pieśni zespół złożony z pracowników Urzędu Gminy z Panem Wójtem i Panem Sekretarzem na czele.</w:t>
      </w:r>
    </w:p>
    <w:p w:rsidR="001225CB" w:rsidRDefault="001225CB" w:rsidP="00BD405E">
      <w:pPr>
        <w:jc w:val="both"/>
      </w:pPr>
    </w:p>
    <w:p w:rsidR="001225CB" w:rsidRDefault="001225CB" w:rsidP="00BD405E">
      <w:pPr>
        <w:jc w:val="both"/>
      </w:pPr>
      <w:r>
        <w:t>O godz. 13</w:t>
      </w:r>
      <w:r>
        <w:rPr>
          <w:vertAlign w:val="superscript"/>
        </w:rPr>
        <w:t xml:space="preserve">30 </w:t>
      </w:r>
      <w:r w:rsidRPr="001C3D96">
        <w:rPr>
          <w:b/>
          <w:bCs/>
        </w:rPr>
        <w:t>Przewodniczący Rady</w:t>
      </w:r>
      <w:r>
        <w:t xml:space="preserve"> wznowił obrady i udzielił głosu </w:t>
      </w:r>
      <w:r w:rsidRPr="001C3D96">
        <w:rPr>
          <w:b/>
          <w:bCs/>
        </w:rPr>
        <w:t>Panu Wójtowi</w:t>
      </w:r>
      <w:r>
        <w:t>, który odczytał życzenia przesłane przez Posła Artura Gieradę z okazji Dnia Samorządowca.</w:t>
      </w:r>
    </w:p>
    <w:p w:rsidR="001225CB" w:rsidRDefault="001225CB" w:rsidP="00BD405E">
      <w:pPr>
        <w:jc w:val="both"/>
      </w:pPr>
      <w:r>
        <w:t xml:space="preserve">Następnie </w:t>
      </w:r>
      <w:r w:rsidRPr="001C3D96">
        <w:rPr>
          <w:b/>
          <w:bCs/>
        </w:rPr>
        <w:t>Pan Paweł Wiatr</w:t>
      </w:r>
      <w:r>
        <w:t xml:space="preserve"> oddał głos </w:t>
      </w:r>
      <w:r w:rsidRPr="001C3D96">
        <w:rPr>
          <w:b/>
          <w:bCs/>
        </w:rPr>
        <w:t>Pani Alicji Pasis</w:t>
      </w:r>
      <w:r>
        <w:t>, która przeszła do kolejnego punktu obrad.</w:t>
      </w:r>
    </w:p>
    <w:p w:rsidR="001225CB" w:rsidRPr="00C202DB" w:rsidRDefault="001225CB" w:rsidP="00BD405E">
      <w:pPr>
        <w:jc w:val="both"/>
      </w:pPr>
    </w:p>
    <w:p w:rsidR="001225CB" w:rsidRPr="00B17F76" w:rsidRDefault="001225CB" w:rsidP="001872C6">
      <w:pPr>
        <w:pStyle w:val="Heading1"/>
        <w:jc w:val="center"/>
        <w:rPr>
          <w:rFonts w:ascii="Times New Roman" w:hAnsi="Times New Roman" w:cs="Times New Roman"/>
          <w:sz w:val="24"/>
          <w:szCs w:val="24"/>
        </w:rPr>
      </w:pPr>
      <w:r w:rsidRPr="00B17F76">
        <w:rPr>
          <w:rFonts w:ascii="Times New Roman" w:hAnsi="Times New Roman" w:cs="Times New Roman"/>
          <w:sz w:val="24"/>
          <w:szCs w:val="24"/>
        </w:rPr>
        <w:t>Rozpatrzenie i podjęcie uchwał w sprawie:</w:t>
      </w:r>
    </w:p>
    <w:p w:rsidR="001225CB" w:rsidRPr="00B17F76" w:rsidRDefault="001225CB" w:rsidP="005A389F">
      <w:pPr>
        <w:jc w:val="center"/>
        <w:rPr>
          <w:b/>
          <w:bCs/>
        </w:rPr>
      </w:pPr>
    </w:p>
    <w:p w:rsidR="001225CB" w:rsidRPr="001872C6" w:rsidRDefault="001225CB" w:rsidP="001872C6"/>
    <w:p w:rsidR="001225CB" w:rsidRDefault="001225CB" w:rsidP="006652E5">
      <w:pPr>
        <w:pStyle w:val="Heading2"/>
        <w:jc w:val="both"/>
        <w:rPr>
          <w:rFonts w:ascii="Times New Roman" w:hAnsi="Times New Roman" w:cs="Times New Roman"/>
          <w:i w:val="0"/>
          <w:iCs w:val="0"/>
          <w:sz w:val="24"/>
          <w:szCs w:val="24"/>
        </w:rPr>
      </w:pPr>
      <w:r w:rsidRPr="004F328E">
        <w:rPr>
          <w:rFonts w:ascii="Times New Roman" w:hAnsi="Times New Roman" w:cs="Times New Roman"/>
          <w:i w:val="0"/>
          <w:iCs w:val="0"/>
          <w:sz w:val="24"/>
          <w:szCs w:val="24"/>
        </w:rPr>
        <w:t>Ad.</w:t>
      </w:r>
      <w:r>
        <w:rPr>
          <w:rFonts w:ascii="Times New Roman" w:hAnsi="Times New Roman" w:cs="Times New Roman"/>
          <w:i w:val="0"/>
          <w:iCs w:val="0"/>
          <w:sz w:val="24"/>
          <w:szCs w:val="24"/>
        </w:rPr>
        <w:t>9</w:t>
      </w:r>
      <w:r w:rsidRPr="004F328E">
        <w:rPr>
          <w:rFonts w:ascii="Times New Roman" w:hAnsi="Times New Roman" w:cs="Times New Roman"/>
          <w:i w:val="0"/>
          <w:iCs w:val="0"/>
          <w:sz w:val="24"/>
          <w:szCs w:val="24"/>
        </w:rPr>
        <w:t>. Zmiany w budżecie Gminy Skarżysko Ko</w:t>
      </w:r>
      <w:r>
        <w:rPr>
          <w:rFonts w:ascii="Times New Roman" w:hAnsi="Times New Roman" w:cs="Times New Roman"/>
          <w:i w:val="0"/>
          <w:iCs w:val="0"/>
          <w:sz w:val="24"/>
          <w:szCs w:val="24"/>
        </w:rPr>
        <w:t>ścielne za 2010r. – projekt nr 1</w:t>
      </w:r>
      <w:r w:rsidRPr="004F328E">
        <w:rPr>
          <w:rFonts w:ascii="Times New Roman" w:hAnsi="Times New Roman" w:cs="Times New Roman"/>
          <w:i w:val="0"/>
          <w:iCs w:val="0"/>
          <w:sz w:val="24"/>
          <w:szCs w:val="24"/>
        </w:rPr>
        <w:t>.</w:t>
      </w:r>
    </w:p>
    <w:p w:rsidR="001225CB" w:rsidRDefault="001225CB" w:rsidP="006652E5">
      <w:pPr>
        <w:jc w:val="both"/>
      </w:pPr>
      <w:r w:rsidRPr="003F537E">
        <w:rPr>
          <w:b/>
          <w:bCs/>
        </w:rPr>
        <w:t>Pani Skarbnik Danuta Barwicka</w:t>
      </w:r>
      <w:r>
        <w:t xml:space="preserve"> omówiła szczegółowo zmiany w budżecie, które były konieczne do wprowadzenia.</w:t>
      </w:r>
    </w:p>
    <w:p w:rsidR="001225CB" w:rsidRDefault="001225CB" w:rsidP="006652E5">
      <w:pPr>
        <w:jc w:val="both"/>
      </w:pPr>
      <w:r w:rsidRPr="003F537E">
        <w:rPr>
          <w:b/>
          <w:bCs/>
        </w:rPr>
        <w:t>Radny Pan Mirosław Sasal</w:t>
      </w:r>
      <w:r>
        <w:t xml:space="preserve"> zapytał o wniosek, który został przegłosowany na posiedzeniu Komisji w sprawie sfinansowania dróg powiatowych.</w:t>
      </w:r>
    </w:p>
    <w:p w:rsidR="001225CB" w:rsidRDefault="001225CB" w:rsidP="006652E5">
      <w:pPr>
        <w:jc w:val="both"/>
      </w:pPr>
      <w:r w:rsidRPr="003F537E">
        <w:rPr>
          <w:b/>
          <w:bCs/>
        </w:rPr>
        <w:t>Pani Skarbnik</w:t>
      </w:r>
      <w:r>
        <w:t xml:space="preserve"> odpowiedziała, że w pierwszej kolejności zostaną sfinansowane drogi gminne, a we współpracy ze Starostą na podstawie porozumienia będziemy współfinansować drogi powiatowe.</w:t>
      </w:r>
    </w:p>
    <w:p w:rsidR="001225CB" w:rsidRDefault="001225CB" w:rsidP="006652E5">
      <w:pPr>
        <w:jc w:val="both"/>
      </w:pPr>
      <w:r w:rsidRPr="003F537E">
        <w:rPr>
          <w:b/>
          <w:bCs/>
        </w:rPr>
        <w:t>Pan Wójt</w:t>
      </w:r>
      <w:r>
        <w:t xml:space="preserve"> zaproponował przedstawienie informacji co nas czeka w związku z obchodami 15-lecia Gminy i jakie czekają nas wydatki na ten cel. W tej sprawie wypowiedział się </w:t>
      </w:r>
      <w:r w:rsidRPr="003F537E">
        <w:rPr>
          <w:b/>
          <w:bCs/>
        </w:rPr>
        <w:t>Sekretarz Gminy Pan Zdzisław Woźniak</w:t>
      </w:r>
      <w:r>
        <w:t>, który przedstawił planowane wydatki:</w:t>
      </w:r>
    </w:p>
    <w:p w:rsidR="001225CB" w:rsidRDefault="001225CB" w:rsidP="006652E5">
      <w:pPr>
        <w:jc w:val="both"/>
      </w:pPr>
      <w:r>
        <w:t>- statuetki i medale okolicznościowe z okazji 15-lecia Gminy,</w:t>
      </w:r>
    </w:p>
    <w:p w:rsidR="001225CB" w:rsidRDefault="001225CB" w:rsidP="006652E5">
      <w:pPr>
        <w:jc w:val="both"/>
      </w:pPr>
      <w:r>
        <w:t>- remont tablic informacyjnych typu „witacze” i ustawienie nowych „witaczy”,</w:t>
      </w:r>
    </w:p>
    <w:p w:rsidR="001225CB" w:rsidRDefault="001225CB" w:rsidP="006652E5">
      <w:pPr>
        <w:jc w:val="both"/>
      </w:pPr>
      <w:r>
        <w:t>- zamówiony jest sztandar z drzewcami i gablotą na przechowywanie – koszt 9 tys. zł,</w:t>
      </w:r>
    </w:p>
    <w:p w:rsidR="001225CB" w:rsidRDefault="001225CB" w:rsidP="006652E5">
      <w:pPr>
        <w:jc w:val="both"/>
      </w:pPr>
      <w:r>
        <w:t>- chcemy także wydać folder,</w:t>
      </w:r>
    </w:p>
    <w:p w:rsidR="001225CB" w:rsidRDefault="001225CB" w:rsidP="006652E5">
      <w:pPr>
        <w:jc w:val="both"/>
      </w:pPr>
      <w:r>
        <w:t>- torby reklamowe, notatniki,</w:t>
      </w:r>
    </w:p>
    <w:p w:rsidR="001225CB" w:rsidRDefault="001225CB" w:rsidP="006652E5">
      <w:pPr>
        <w:jc w:val="both"/>
      </w:pPr>
      <w:r>
        <w:t>- biografia Gminy.</w:t>
      </w:r>
    </w:p>
    <w:p w:rsidR="001225CB" w:rsidRDefault="001225CB" w:rsidP="006652E5">
      <w:pPr>
        <w:jc w:val="both"/>
      </w:pPr>
    </w:p>
    <w:p w:rsidR="001225CB" w:rsidRDefault="001225CB" w:rsidP="006652E5">
      <w:pPr>
        <w:jc w:val="both"/>
      </w:pPr>
      <w:r w:rsidRPr="003F537E">
        <w:rPr>
          <w:b/>
          <w:bCs/>
        </w:rPr>
        <w:t>Pan Mirosław Sasal</w:t>
      </w:r>
      <w:r>
        <w:t xml:space="preserve"> stwierdził, że wczoraj nie było takich informacji, a wniosek został przegłosowany. Należy w związku z tym sprawę przedyskutować na komisjach.</w:t>
      </w:r>
    </w:p>
    <w:p w:rsidR="001225CB" w:rsidRDefault="001225CB" w:rsidP="006652E5">
      <w:pPr>
        <w:jc w:val="both"/>
      </w:pPr>
    </w:p>
    <w:p w:rsidR="001225CB" w:rsidRDefault="001225CB" w:rsidP="006652E5">
      <w:pPr>
        <w:jc w:val="both"/>
      </w:pPr>
      <w:r w:rsidRPr="003F537E">
        <w:rPr>
          <w:b/>
          <w:bCs/>
        </w:rPr>
        <w:t>Pan Sekretarz</w:t>
      </w:r>
      <w:r>
        <w:t xml:space="preserve"> poprosił o przegłosowanie uchwały w takim kształcie jaki jest, gdyż jest wiele spraw w trakcie realizacji, a także zaangażowanych środków.</w:t>
      </w:r>
    </w:p>
    <w:p w:rsidR="001225CB" w:rsidRDefault="001225CB" w:rsidP="006652E5">
      <w:pPr>
        <w:jc w:val="both"/>
      </w:pPr>
    </w:p>
    <w:p w:rsidR="001225CB" w:rsidRDefault="001225CB" w:rsidP="006652E5">
      <w:pPr>
        <w:jc w:val="both"/>
      </w:pPr>
      <w:r w:rsidRPr="006652E5">
        <w:rPr>
          <w:b/>
          <w:bCs/>
        </w:rPr>
        <w:t>Pani Alicja Pasis</w:t>
      </w:r>
      <w:r>
        <w:t xml:space="preserve"> poprosiła Pana Wójta o przybliżenie sprawy umowy na użytkowanie            z SPZOZ.</w:t>
      </w:r>
    </w:p>
    <w:p w:rsidR="001225CB" w:rsidRDefault="001225CB" w:rsidP="006652E5">
      <w:pPr>
        <w:jc w:val="both"/>
      </w:pPr>
      <w:r w:rsidRPr="006652E5">
        <w:rPr>
          <w:b/>
          <w:bCs/>
        </w:rPr>
        <w:t>Pan Wójt Z. Celski</w:t>
      </w:r>
      <w:r>
        <w:t xml:space="preserve"> poinformował, że zdaniem Pani Dyrektor Dyzner nie ma konieczności pójścia do notariusza, gdyż w dalszym ciągu może to być użyczenie.</w:t>
      </w:r>
    </w:p>
    <w:p w:rsidR="001225CB" w:rsidRDefault="001225CB" w:rsidP="006652E5">
      <w:pPr>
        <w:jc w:val="both"/>
      </w:pPr>
      <w:r w:rsidRPr="006652E5">
        <w:rPr>
          <w:b/>
          <w:bCs/>
        </w:rPr>
        <w:t>Pani Skarbnik</w:t>
      </w:r>
      <w:r>
        <w:t xml:space="preserve"> poinformowała, że umowa użyczenia nie zezwala np. na podnajem itp., dlatego nie może być w takim kształcie. Powinna być notarialna umowa na użytkowanie.</w:t>
      </w:r>
    </w:p>
    <w:p w:rsidR="001225CB" w:rsidRDefault="001225CB" w:rsidP="006652E5">
      <w:pPr>
        <w:jc w:val="both"/>
      </w:pPr>
      <w:r w:rsidRPr="006652E5">
        <w:rPr>
          <w:b/>
          <w:bCs/>
        </w:rPr>
        <w:t>Pan M. Sasal</w:t>
      </w:r>
      <w:r>
        <w:t xml:space="preserve"> zapytał jaki będzie koszt aktu notarialnego, w odpowiedzi </w:t>
      </w:r>
      <w:r w:rsidRPr="006652E5">
        <w:rPr>
          <w:b/>
          <w:bCs/>
        </w:rPr>
        <w:t>Pani Skarbnik</w:t>
      </w:r>
      <w:r>
        <w:t xml:space="preserve"> poinformowała, że około 7 tys. zł.</w:t>
      </w:r>
    </w:p>
    <w:p w:rsidR="001225CB" w:rsidRDefault="001225CB" w:rsidP="001C3D96"/>
    <w:p w:rsidR="001225CB" w:rsidRDefault="001225CB" w:rsidP="006652E5">
      <w:pPr>
        <w:jc w:val="both"/>
      </w:pPr>
      <w:r>
        <w:t xml:space="preserve"> O godz. 14</w:t>
      </w:r>
      <w:r>
        <w:rPr>
          <w:vertAlign w:val="superscript"/>
        </w:rPr>
        <w:t>00</w:t>
      </w:r>
      <w:r>
        <w:t xml:space="preserve"> </w:t>
      </w:r>
      <w:r w:rsidRPr="006652E5">
        <w:rPr>
          <w:b/>
          <w:bCs/>
        </w:rPr>
        <w:t>Przewodniczący Rady</w:t>
      </w:r>
      <w:r>
        <w:t xml:space="preserve"> ogłosił przerwę techniczną, która była potrzebna Radnym na przedyskutowanie sprawy wniosku przegłosowanego na Komisji i podejścia do projektu uchwały o zmianach w budżecie.</w:t>
      </w:r>
    </w:p>
    <w:p w:rsidR="001225CB" w:rsidRDefault="001225CB" w:rsidP="006652E5">
      <w:pPr>
        <w:jc w:val="both"/>
      </w:pPr>
      <w:r>
        <w:t>O godz. 14</w:t>
      </w:r>
      <w:r>
        <w:rPr>
          <w:vertAlign w:val="superscript"/>
        </w:rPr>
        <w:t>20</w:t>
      </w:r>
      <w:r>
        <w:t xml:space="preserve"> obrady sesji zostały wznowione.</w:t>
      </w:r>
    </w:p>
    <w:p w:rsidR="001225CB" w:rsidRDefault="001225CB" w:rsidP="006652E5">
      <w:pPr>
        <w:jc w:val="both"/>
      </w:pPr>
    </w:p>
    <w:p w:rsidR="001225CB" w:rsidRDefault="001225CB" w:rsidP="006652E5">
      <w:pPr>
        <w:jc w:val="both"/>
      </w:pPr>
      <w:r>
        <w:t>Po przerwie technicznej Przewodniczący Rady poddał pod głosowanie wniosek formalny dotyczący wprowadzenia poprawki w projekcie nr 1 uchwały w sprawie zmian w budżecie polegający na usunięciu pozycji nr 6 w załączniku nr 10 tej uchwały (w punkcie I. Dotacje dla jednostek sektora finansów publicznych) i przeznaczenie kwoty z tej pozycji na opłatę notarialną za umowę na użytkowanie z SPZOZ oraz naniesienie zmian w pozostałych załącznikach.</w:t>
      </w:r>
    </w:p>
    <w:p w:rsidR="001225CB" w:rsidRDefault="001225CB" w:rsidP="006652E5">
      <w:pPr>
        <w:jc w:val="both"/>
      </w:pPr>
    </w:p>
    <w:p w:rsidR="001225CB" w:rsidRDefault="001225CB" w:rsidP="006652E5">
      <w:pPr>
        <w:jc w:val="both"/>
      </w:pPr>
      <w:r>
        <w:t xml:space="preserve">W wyniku głosowania: </w:t>
      </w:r>
    </w:p>
    <w:p w:rsidR="001225CB" w:rsidRPr="00FE6EB3" w:rsidRDefault="001225CB" w:rsidP="00E52F13">
      <w:pPr>
        <w:pStyle w:val="Heading3"/>
        <w:rPr>
          <w:b w:val="0"/>
          <w:bCs w:val="0"/>
          <w:sz w:val="24"/>
          <w:szCs w:val="24"/>
        </w:rPr>
      </w:pPr>
      <w:r>
        <w:rPr>
          <w:b w:val="0"/>
          <w:bCs w:val="0"/>
          <w:sz w:val="24"/>
          <w:szCs w:val="24"/>
        </w:rPr>
        <w:t>-  „za” przyjęciem było 12</w:t>
      </w:r>
      <w:r w:rsidRPr="00FE6EB3">
        <w:rPr>
          <w:b w:val="0"/>
          <w:bCs w:val="0"/>
          <w:sz w:val="24"/>
          <w:szCs w:val="24"/>
        </w:rPr>
        <w:t xml:space="preserve"> radnych </w:t>
      </w:r>
    </w:p>
    <w:p w:rsidR="001225CB" w:rsidRDefault="001225CB" w:rsidP="00E52F13">
      <w:pPr>
        <w:pStyle w:val="List"/>
      </w:pPr>
      <w:r>
        <w:t xml:space="preserve">- „przeciwko” – 1 radnych </w:t>
      </w:r>
    </w:p>
    <w:p w:rsidR="001225CB" w:rsidRDefault="001225CB" w:rsidP="00E52F13">
      <w:pPr>
        <w:pStyle w:val="List"/>
      </w:pPr>
      <w:r>
        <w:t>- „wstrzymujący się” – 0 radnych</w:t>
      </w:r>
    </w:p>
    <w:p w:rsidR="001225CB" w:rsidRDefault="001225CB" w:rsidP="00E52F13">
      <w:pPr>
        <w:pStyle w:val="List"/>
      </w:pPr>
      <w:r>
        <w:t>na ogólną liczbę 15 radnych (2 radnych nieobecnych: M. Rymarczyk, M. Kulik).</w:t>
      </w:r>
    </w:p>
    <w:p w:rsidR="001225CB" w:rsidRDefault="001225CB" w:rsidP="00E52F13">
      <w:pPr>
        <w:pStyle w:val="List"/>
      </w:pPr>
      <w:r>
        <w:t>Poprawkę przyjęto do realizacji.</w:t>
      </w:r>
    </w:p>
    <w:p w:rsidR="001225CB" w:rsidRDefault="001225CB" w:rsidP="00E52F13">
      <w:pPr>
        <w:pStyle w:val="List"/>
      </w:pPr>
    </w:p>
    <w:p w:rsidR="001225CB" w:rsidRDefault="001225CB" w:rsidP="008D3F8C">
      <w:pPr>
        <w:pStyle w:val="BodyText"/>
      </w:pPr>
      <w:r>
        <w:t>W związku z brakiem</w:t>
      </w:r>
      <w:r w:rsidRPr="00892CB4">
        <w:t xml:space="preserve"> </w:t>
      </w:r>
      <w:r>
        <w:t xml:space="preserve">dalszej </w:t>
      </w:r>
      <w:r w:rsidRPr="00892CB4">
        <w:t xml:space="preserve">dyskusji </w:t>
      </w:r>
      <w:r>
        <w:t>Wiceprzewodnicząca Rady Gminy Pani Alicja Pasis poddała projekt uchwały pod głosowanie w wyniku którego:</w:t>
      </w:r>
    </w:p>
    <w:p w:rsidR="001225CB" w:rsidRPr="00FE6EB3" w:rsidRDefault="001225CB" w:rsidP="008D3F8C">
      <w:pPr>
        <w:pStyle w:val="Heading3"/>
        <w:rPr>
          <w:b w:val="0"/>
          <w:bCs w:val="0"/>
          <w:sz w:val="24"/>
          <w:szCs w:val="24"/>
        </w:rPr>
      </w:pPr>
      <w:r>
        <w:rPr>
          <w:b w:val="0"/>
          <w:bCs w:val="0"/>
          <w:sz w:val="24"/>
          <w:szCs w:val="24"/>
        </w:rPr>
        <w:t>-  „za” przyjęciem było 11</w:t>
      </w:r>
      <w:r w:rsidRPr="00FE6EB3">
        <w:rPr>
          <w:b w:val="0"/>
          <w:bCs w:val="0"/>
          <w:sz w:val="24"/>
          <w:szCs w:val="24"/>
        </w:rPr>
        <w:t xml:space="preserve"> radnych </w:t>
      </w:r>
    </w:p>
    <w:p w:rsidR="001225CB" w:rsidRDefault="001225CB" w:rsidP="008D3F8C">
      <w:pPr>
        <w:pStyle w:val="List"/>
      </w:pPr>
      <w:r>
        <w:t>- „przeciwko” – 0 radnych</w:t>
      </w:r>
    </w:p>
    <w:p w:rsidR="001225CB" w:rsidRDefault="001225CB" w:rsidP="008D3F8C">
      <w:pPr>
        <w:pStyle w:val="List"/>
      </w:pPr>
      <w:r>
        <w:t>- „wstrzymujący się” – 2 radnych</w:t>
      </w:r>
    </w:p>
    <w:p w:rsidR="001225CB" w:rsidRDefault="001225CB" w:rsidP="008D3F8C">
      <w:pPr>
        <w:pStyle w:val="List"/>
      </w:pPr>
      <w:r>
        <w:t xml:space="preserve">na ogólną liczbę 15 radnych (2 radnych nieobecnych: M. Rymarczyk, M. Kulik). </w:t>
      </w:r>
    </w:p>
    <w:p w:rsidR="001225CB" w:rsidRDefault="001225CB" w:rsidP="008D3F8C">
      <w:pPr>
        <w:pStyle w:val="List"/>
      </w:pPr>
      <w:r>
        <w:t>Uchwałę przyjęto do realizacji.</w:t>
      </w:r>
    </w:p>
    <w:p w:rsidR="001225CB" w:rsidRDefault="001225CB" w:rsidP="00DF31A8"/>
    <w:p w:rsidR="001225CB" w:rsidRPr="00952E2D" w:rsidRDefault="001225CB" w:rsidP="00E52F13">
      <w:pPr>
        <w:pStyle w:val="Default"/>
        <w:jc w:val="both"/>
        <w:rPr>
          <w:b/>
          <w:bCs/>
          <w:sz w:val="23"/>
          <w:szCs w:val="23"/>
        </w:rPr>
      </w:pPr>
      <w:r w:rsidRPr="008D3F8C">
        <w:rPr>
          <w:b/>
          <w:bCs/>
        </w:rPr>
        <w:t xml:space="preserve">Ad.10. </w:t>
      </w:r>
      <w:r w:rsidRPr="00952E2D">
        <w:rPr>
          <w:b/>
          <w:bCs/>
          <w:sz w:val="23"/>
          <w:szCs w:val="23"/>
        </w:rPr>
        <w:t>Określenie zakresu i formy informacji o przebiegu wykonania budżetu Gminy Skarżysko Kościelne, informację o kształtowaniu się wieloletniej prognozy finansowej oraz informacji o przebiegu wykonania planów finansowych jednostek, o których mowa w art. 9 pkt. 10, 13 i 14 ustawy z dnia 27 sierpnia 2009 r. o finansach publicznych, dla których organem założycielskim jest Gmina Skarżysko Kościelne, za I półrocze – projekt nr 2.</w:t>
      </w:r>
    </w:p>
    <w:p w:rsidR="001225CB" w:rsidRPr="008D3F8C" w:rsidRDefault="001225CB" w:rsidP="008D3F8C">
      <w:pPr>
        <w:pStyle w:val="BodyText"/>
        <w:rPr>
          <w:b/>
          <w:bCs/>
        </w:rPr>
      </w:pPr>
    </w:p>
    <w:p w:rsidR="001225CB" w:rsidRDefault="001225CB" w:rsidP="008D3F8C">
      <w:pPr>
        <w:pStyle w:val="BodyText"/>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8D3F8C">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8D3F8C">
      <w:pPr>
        <w:pStyle w:val="List"/>
      </w:pPr>
      <w:r>
        <w:t>- „przeciwko” – 0 radnych</w:t>
      </w:r>
    </w:p>
    <w:p w:rsidR="001225CB" w:rsidRDefault="001225CB" w:rsidP="008D3F8C">
      <w:pPr>
        <w:pStyle w:val="List"/>
      </w:pPr>
      <w:r>
        <w:t>- „wstrzymujący się” – 0 radnych</w:t>
      </w:r>
    </w:p>
    <w:p w:rsidR="001225CB" w:rsidRDefault="001225CB" w:rsidP="00952E2D">
      <w:pPr>
        <w:pStyle w:val="List"/>
        <w:ind w:left="0" w:firstLine="0"/>
      </w:pPr>
      <w:r>
        <w:t>na ogólną liczbę 15 radnych (2 radnych nieobecnych: M. Rymarczyk, M. Kulik) . Uchwałę przyjęto do realizacji.</w:t>
      </w:r>
    </w:p>
    <w:p w:rsidR="001225CB" w:rsidRDefault="001225CB" w:rsidP="000A1F73">
      <w:pPr>
        <w:pStyle w:val="PlainText"/>
        <w:rPr>
          <w:rFonts w:ascii="Times New Roman" w:hAnsi="Times New Roman" w:cs="Times New Roman"/>
          <w:sz w:val="24"/>
          <w:szCs w:val="24"/>
        </w:rPr>
      </w:pPr>
    </w:p>
    <w:p w:rsidR="001225CB" w:rsidRPr="000A1F73" w:rsidRDefault="001225CB" w:rsidP="000A1F73">
      <w:pPr>
        <w:pStyle w:val="PlainText"/>
        <w:rPr>
          <w:rFonts w:ascii="Times New Roman" w:hAnsi="Times New Roman" w:cs="Times New Roman"/>
          <w:b/>
          <w:bCs/>
          <w:sz w:val="24"/>
          <w:szCs w:val="24"/>
        </w:rPr>
      </w:pPr>
      <w:r w:rsidRPr="000A1F73">
        <w:rPr>
          <w:rFonts w:ascii="Times New Roman" w:hAnsi="Times New Roman" w:cs="Times New Roman"/>
          <w:b/>
          <w:bCs/>
          <w:sz w:val="24"/>
          <w:szCs w:val="24"/>
        </w:rPr>
        <w:t>Ad.11.</w:t>
      </w:r>
      <w:r w:rsidRPr="008D3F8C">
        <w:rPr>
          <w:b/>
          <w:bCs/>
        </w:rPr>
        <w:t xml:space="preserve"> </w:t>
      </w:r>
      <w:r w:rsidRPr="000A1F73">
        <w:rPr>
          <w:rFonts w:ascii="Times New Roman" w:hAnsi="Times New Roman" w:cs="Times New Roman"/>
          <w:b/>
          <w:bCs/>
          <w:sz w:val="24"/>
          <w:szCs w:val="24"/>
        </w:rPr>
        <w:t>Zatwierdzenie sprawozdania finansowego Gminnej Biblioteki Publicznej - Samorządowej Instytucji Kultury za rok 2009 – projekt nr 3.</w:t>
      </w:r>
    </w:p>
    <w:p w:rsidR="001225CB" w:rsidRDefault="001225CB" w:rsidP="008D3F8C">
      <w:pPr>
        <w:pStyle w:val="BodyText"/>
        <w:rPr>
          <w:b/>
          <w:bCs/>
        </w:rPr>
      </w:pPr>
    </w:p>
    <w:p w:rsidR="001225CB" w:rsidRDefault="001225CB" w:rsidP="008D3F8C">
      <w:pPr>
        <w:pStyle w:val="BodyText"/>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8D3F8C">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8D3F8C">
      <w:pPr>
        <w:pStyle w:val="List"/>
      </w:pPr>
      <w:r>
        <w:t>- „przeciwko” – 0 radnych</w:t>
      </w:r>
    </w:p>
    <w:p w:rsidR="001225CB" w:rsidRDefault="001225CB" w:rsidP="008D3F8C">
      <w:pPr>
        <w:pStyle w:val="List"/>
      </w:pPr>
      <w:r>
        <w:t>- „wstrzymujący się” – 0 radnych</w:t>
      </w:r>
    </w:p>
    <w:p w:rsidR="001225CB" w:rsidRDefault="001225CB" w:rsidP="000A1F73">
      <w:pPr>
        <w:pStyle w:val="List"/>
        <w:ind w:left="0" w:firstLine="0"/>
      </w:pPr>
      <w:r>
        <w:t>na ogólną liczbę 15 radnych (2 radnych nieobecnych: M. Rymarczyk, M. Kulik). Uchwałę przyjęto do realizacji.</w:t>
      </w:r>
    </w:p>
    <w:p w:rsidR="001225CB" w:rsidRDefault="001225CB" w:rsidP="00DD6651"/>
    <w:p w:rsidR="001225CB" w:rsidRPr="000A1F73" w:rsidRDefault="001225CB" w:rsidP="000A1F73">
      <w:pPr>
        <w:pStyle w:val="PlainText"/>
        <w:rPr>
          <w:rFonts w:ascii="Times New Roman" w:hAnsi="Times New Roman" w:cs="Times New Roman"/>
          <w:b/>
          <w:bCs/>
          <w:sz w:val="24"/>
          <w:szCs w:val="24"/>
        </w:rPr>
      </w:pPr>
      <w:r w:rsidRPr="000A1F73">
        <w:rPr>
          <w:rFonts w:ascii="Times New Roman" w:hAnsi="Times New Roman" w:cs="Times New Roman"/>
          <w:b/>
          <w:bCs/>
          <w:sz w:val="24"/>
          <w:szCs w:val="24"/>
        </w:rPr>
        <w:t>Ad.12</w:t>
      </w:r>
      <w:r w:rsidRPr="00DD2C9C">
        <w:rPr>
          <w:b/>
          <w:bCs/>
        </w:rPr>
        <w:t xml:space="preserve">. </w:t>
      </w:r>
      <w:r w:rsidRPr="000A1F73">
        <w:rPr>
          <w:rFonts w:ascii="Times New Roman" w:hAnsi="Times New Roman" w:cs="Times New Roman"/>
          <w:b/>
          <w:bCs/>
          <w:sz w:val="24"/>
          <w:szCs w:val="24"/>
        </w:rPr>
        <w:t>Zatwierdzenie sprawozdania finansowego  Samodzielnego Publicznego Zakładu Opieki Zdrowotnej w Skarżysku Kościelnym za 2009 rok – projekt nr 4.</w:t>
      </w:r>
    </w:p>
    <w:p w:rsidR="001225CB" w:rsidRDefault="001225CB" w:rsidP="00DD2C9C">
      <w:pPr>
        <w:autoSpaceDE w:val="0"/>
        <w:autoSpaceDN w:val="0"/>
        <w:adjustRightInd w:val="0"/>
        <w:jc w:val="both"/>
        <w:rPr>
          <w:b/>
          <w:bCs/>
        </w:rPr>
      </w:pPr>
    </w:p>
    <w:p w:rsidR="001225CB" w:rsidRDefault="001225CB" w:rsidP="00DD2C9C">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0A1F73">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0A1F73">
      <w:pPr>
        <w:pStyle w:val="List"/>
      </w:pPr>
      <w:r>
        <w:t>- „przeciwko” – 0 radnych</w:t>
      </w:r>
    </w:p>
    <w:p w:rsidR="001225CB" w:rsidRDefault="001225CB" w:rsidP="000A1F73">
      <w:pPr>
        <w:pStyle w:val="List"/>
      </w:pPr>
      <w:r>
        <w:t>- „wstrzymujący się” – 0 radnych</w:t>
      </w:r>
    </w:p>
    <w:p w:rsidR="001225CB" w:rsidRDefault="001225CB" w:rsidP="000A1F73">
      <w:pPr>
        <w:pStyle w:val="List"/>
        <w:ind w:left="0" w:firstLine="0"/>
      </w:pPr>
      <w:r>
        <w:t>na ogólną liczbę 15 radnych (2 radnych nieobecnych: M. Rymarczyk, M. Kulik). Uchwałę przyjęto do realizacji.</w:t>
      </w:r>
    </w:p>
    <w:p w:rsidR="001225CB" w:rsidRDefault="001225CB" w:rsidP="00CE7B55">
      <w:pPr>
        <w:pStyle w:val="Heading2"/>
        <w:jc w:val="both"/>
        <w:rPr>
          <w:rFonts w:ascii="Times New Roman" w:hAnsi="Times New Roman" w:cs="Times New Roman"/>
          <w:i w:val="0"/>
          <w:iCs w:val="0"/>
          <w:sz w:val="24"/>
          <w:szCs w:val="24"/>
        </w:rPr>
      </w:pPr>
      <w:r w:rsidRPr="00BF5D99">
        <w:rPr>
          <w:rFonts w:ascii="Times New Roman" w:hAnsi="Times New Roman" w:cs="Times New Roman"/>
          <w:i w:val="0"/>
          <w:iCs w:val="0"/>
          <w:sz w:val="24"/>
          <w:szCs w:val="24"/>
        </w:rPr>
        <w:t>Ad.13. Zaciągnięcie kredytu długoterminowego – projekt nr 5.</w:t>
      </w:r>
    </w:p>
    <w:p w:rsidR="001225CB" w:rsidRDefault="001225CB" w:rsidP="00BF5D99"/>
    <w:p w:rsidR="001225CB" w:rsidRDefault="001225CB" w:rsidP="00BF5D99">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BF5D99">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BF5D99">
      <w:pPr>
        <w:pStyle w:val="List"/>
      </w:pPr>
      <w:r>
        <w:t>- „przeciwko” – 0 radnych</w:t>
      </w:r>
    </w:p>
    <w:p w:rsidR="001225CB" w:rsidRDefault="001225CB" w:rsidP="00BF5D99">
      <w:pPr>
        <w:pStyle w:val="List"/>
      </w:pPr>
      <w:r>
        <w:t>- „wstrzymujący się” – 0 radnych</w:t>
      </w:r>
    </w:p>
    <w:p w:rsidR="001225CB" w:rsidRDefault="001225CB" w:rsidP="00BF5D99">
      <w:pPr>
        <w:pStyle w:val="List"/>
        <w:ind w:left="0" w:firstLine="0"/>
      </w:pPr>
      <w:r>
        <w:t>na ogólną liczbę 15 radnych (2 radnych nieobecnych: M. Rymarczyk, M. Kulik). Uchwałę przyjęto do realizacji.</w:t>
      </w:r>
    </w:p>
    <w:p w:rsidR="001225CB" w:rsidRPr="00BF5D99" w:rsidRDefault="001225CB" w:rsidP="00BF5D99"/>
    <w:p w:rsidR="001225CB" w:rsidRDefault="001225CB" w:rsidP="00FC3CB8">
      <w:pPr>
        <w:jc w:val="both"/>
        <w:rPr>
          <w:b/>
          <w:bCs/>
        </w:rPr>
      </w:pPr>
      <w:r w:rsidRPr="00233E67">
        <w:rPr>
          <w:b/>
          <w:bCs/>
        </w:rPr>
        <w:t xml:space="preserve">Ad.14. </w:t>
      </w:r>
      <w:r w:rsidRPr="00FC3CB8">
        <w:rPr>
          <w:b/>
          <w:bCs/>
        </w:rPr>
        <w:t xml:space="preserve">Zmiany do Uchwały Nr XXIX/164/05 Rady Gminy w Skarżysku Kościelnym </w:t>
      </w:r>
      <w:r>
        <w:rPr>
          <w:b/>
          <w:bCs/>
        </w:rPr>
        <w:t xml:space="preserve">       </w:t>
      </w:r>
      <w:r w:rsidRPr="00FC3CB8">
        <w:rPr>
          <w:b/>
          <w:bCs/>
        </w:rPr>
        <w:t>z dnia 30 marca 2005r. w sprawie uchwalenia regulaminu udzielania pomocy mater</w:t>
      </w:r>
      <w:r>
        <w:rPr>
          <w:b/>
          <w:bCs/>
        </w:rPr>
        <w:t xml:space="preserve">ialnej o </w:t>
      </w:r>
      <w:r w:rsidRPr="00FC3CB8">
        <w:rPr>
          <w:b/>
          <w:bCs/>
        </w:rPr>
        <w:t>charakterze socjalnym dla uczniów zamieszkałych na terenie Gminy Skarżysko Kościelne – projekt nr 6.</w:t>
      </w:r>
    </w:p>
    <w:p w:rsidR="001225CB" w:rsidRDefault="001225CB" w:rsidP="00FC3CB8">
      <w:pPr>
        <w:jc w:val="both"/>
        <w:rPr>
          <w:b/>
          <w:bCs/>
        </w:rPr>
      </w:pPr>
    </w:p>
    <w:p w:rsidR="001225CB" w:rsidRDefault="001225CB" w:rsidP="00FC3CB8">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FC3CB8">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FC3CB8">
      <w:pPr>
        <w:pStyle w:val="List"/>
      </w:pPr>
      <w:r>
        <w:t>- „przeciwko” – 0 radnych</w:t>
      </w:r>
    </w:p>
    <w:p w:rsidR="001225CB" w:rsidRDefault="001225CB" w:rsidP="00FC3CB8">
      <w:pPr>
        <w:pStyle w:val="List"/>
      </w:pPr>
      <w:r>
        <w:t>- „wstrzymujący się” – 0 radnych</w:t>
      </w:r>
    </w:p>
    <w:p w:rsidR="001225CB" w:rsidRDefault="001225CB" w:rsidP="00FC3CB8">
      <w:pPr>
        <w:pStyle w:val="List"/>
        <w:ind w:left="0" w:firstLine="0"/>
      </w:pPr>
      <w:r>
        <w:t>na ogólną liczbę 15 radnych (2 radnych nieobecnych: M. Rymarczyk, M. Kulik). Uchwałę przyjęto do realizacji.</w:t>
      </w:r>
    </w:p>
    <w:p w:rsidR="001225CB" w:rsidRDefault="001225CB" w:rsidP="00FC3CB8">
      <w:pPr>
        <w:pStyle w:val="PlainText"/>
        <w:jc w:val="both"/>
        <w:rPr>
          <w:rFonts w:ascii="Times New Roman" w:hAnsi="Times New Roman" w:cs="Times New Roman"/>
          <w:sz w:val="24"/>
          <w:szCs w:val="24"/>
        </w:rPr>
      </w:pPr>
    </w:p>
    <w:p w:rsidR="001225CB" w:rsidRPr="00621CFC" w:rsidRDefault="001225CB" w:rsidP="00621CFC">
      <w:pPr>
        <w:rPr>
          <w:b/>
          <w:bCs/>
        </w:rPr>
      </w:pPr>
      <w:r w:rsidRPr="00621CFC">
        <w:rPr>
          <w:b/>
          <w:bCs/>
        </w:rPr>
        <w:t>Ad.15.</w:t>
      </w:r>
      <w:r w:rsidRPr="007063C0">
        <w:t xml:space="preserve">  </w:t>
      </w:r>
      <w:r>
        <w:t xml:space="preserve"> </w:t>
      </w:r>
      <w:r w:rsidRPr="00621CFC">
        <w:rPr>
          <w:b/>
          <w:bCs/>
        </w:rPr>
        <w:t>Zatwierdzenie planu rozwoju miejscowości  Grzybowa Góra na lata 2010 – 2017 – projekt nr 7.</w:t>
      </w:r>
    </w:p>
    <w:p w:rsidR="001225CB" w:rsidRDefault="001225CB" w:rsidP="00621CFC">
      <w:pPr>
        <w:jc w:val="both"/>
      </w:pPr>
    </w:p>
    <w:p w:rsidR="001225CB" w:rsidRDefault="001225CB" w:rsidP="00621CFC">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621CFC">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621CFC">
      <w:pPr>
        <w:pStyle w:val="List"/>
      </w:pPr>
      <w:r>
        <w:t>- „przeciwko” – 0 radnych</w:t>
      </w:r>
    </w:p>
    <w:p w:rsidR="001225CB" w:rsidRDefault="001225CB" w:rsidP="00621CFC">
      <w:pPr>
        <w:pStyle w:val="List"/>
      </w:pPr>
      <w:r>
        <w:t>- „wstrzymujący się” – 0 radnych</w:t>
      </w:r>
    </w:p>
    <w:p w:rsidR="001225CB" w:rsidRDefault="001225CB" w:rsidP="00621CFC">
      <w:pPr>
        <w:pStyle w:val="List"/>
        <w:ind w:left="0" w:firstLine="0"/>
      </w:pPr>
      <w:r>
        <w:t>na ogólną liczbę 15 radnych (2 radnych nieobecnych: M. Rymarczyk, M. Kulik). Uchwałę przyjęto do realizacji.</w:t>
      </w:r>
    </w:p>
    <w:p w:rsidR="001225CB" w:rsidRDefault="001225CB" w:rsidP="00621CFC">
      <w:pPr>
        <w:pStyle w:val="List"/>
        <w:ind w:left="0" w:firstLine="0"/>
      </w:pPr>
    </w:p>
    <w:p w:rsidR="001225CB" w:rsidRDefault="001225CB" w:rsidP="004C0D57">
      <w:pPr>
        <w:rPr>
          <w:b/>
          <w:bCs/>
        </w:rPr>
      </w:pPr>
      <w:r w:rsidRPr="004C0D57">
        <w:rPr>
          <w:b/>
          <w:bCs/>
        </w:rPr>
        <w:t>Ad.16.   Zatwierdzenie planu rozwoju miejscowości  Majków na lata 2010 – 2017 – projekt nr 8.</w:t>
      </w:r>
    </w:p>
    <w:p w:rsidR="001225CB" w:rsidRDefault="001225CB" w:rsidP="004C0D57">
      <w:pPr>
        <w:rPr>
          <w:b/>
          <w:bCs/>
        </w:rPr>
      </w:pPr>
    </w:p>
    <w:p w:rsidR="001225CB" w:rsidRDefault="001225CB" w:rsidP="004C0D57">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4C0D57">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4C0D57">
      <w:pPr>
        <w:pStyle w:val="List"/>
      </w:pPr>
      <w:r>
        <w:t>- „przeciwko” – 0 radnych</w:t>
      </w:r>
    </w:p>
    <w:p w:rsidR="001225CB" w:rsidRDefault="001225CB" w:rsidP="004C0D57">
      <w:pPr>
        <w:pStyle w:val="List"/>
      </w:pPr>
      <w:r>
        <w:t>- „wstrzymujący się” – 0 radnych</w:t>
      </w:r>
    </w:p>
    <w:p w:rsidR="001225CB" w:rsidRDefault="001225CB" w:rsidP="004C0D57">
      <w:pPr>
        <w:pStyle w:val="List"/>
        <w:ind w:left="0" w:firstLine="0"/>
      </w:pPr>
      <w:r>
        <w:t>na ogólną liczbę 15 radnych (2 radnych nieobecnych: M. Rymarczyk, M. Kulik). Uchwałę przyjęto do realizacji.</w:t>
      </w:r>
    </w:p>
    <w:p w:rsidR="001225CB" w:rsidRDefault="001225CB" w:rsidP="004C0D57">
      <w:pPr>
        <w:pStyle w:val="List"/>
        <w:ind w:left="0" w:firstLine="0"/>
      </w:pPr>
    </w:p>
    <w:p w:rsidR="001225CB" w:rsidRDefault="001225CB" w:rsidP="00CB322D">
      <w:pPr>
        <w:ind w:left="10"/>
        <w:rPr>
          <w:b/>
          <w:bCs/>
        </w:rPr>
      </w:pPr>
      <w:r w:rsidRPr="00CB322D">
        <w:rPr>
          <w:b/>
          <w:bCs/>
        </w:rPr>
        <w:t xml:space="preserve">Ad.17.  </w:t>
      </w:r>
      <w:r>
        <w:rPr>
          <w:b/>
          <w:bCs/>
        </w:rPr>
        <w:t>Z</w:t>
      </w:r>
      <w:r w:rsidRPr="00CB322D">
        <w:rPr>
          <w:b/>
          <w:bCs/>
        </w:rPr>
        <w:t>at</w:t>
      </w:r>
      <w:r>
        <w:rPr>
          <w:b/>
          <w:bCs/>
        </w:rPr>
        <w:t>wierdzenie</w:t>
      </w:r>
      <w:r w:rsidRPr="00CB322D">
        <w:rPr>
          <w:b/>
          <w:bCs/>
        </w:rPr>
        <w:t xml:space="preserve"> planu rozwoju miejscowości Michałów na lata 2010 – 2017</w:t>
      </w:r>
      <w:r>
        <w:rPr>
          <w:b/>
          <w:bCs/>
        </w:rPr>
        <w:t>.</w:t>
      </w:r>
    </w:p>
    <w:p w:rsidR="001225CB" w:rsidRPr="00CB322D" w:rsidRDefault="001225CB" w:rsidP="00CB322D">
      <w:pPr>
        <w:ind w:left="10"/>
        <w:rPr>
          <w:b/>
          <w:bCs/>
        </w:rPr>
      </w:pPr>
    </w:p>
    <w:p w:rsidR="001225CB" w:rsidRDefault="001225CB" w:rsidP="00CB322D">
      <w:pPr>
        <w:jc w:val="both"/>
      </w:pPr>
      <w:r>
        <w:t>W związku z brakiem</w:t>
      </w:r>
      <w:r w:rsidRPr="00892CB4">
        <w:t xml:space="preserve"> dyskusji </w:t>
      </w:r>
      <w:r>
        <w:t>Wiceprzewodnicząca Rady Gminy Pani Alicja Pasis poddała projekt uchwały pod głosowanie w wyniku którego:</w:t>
      </w:r>
    </w:p>
    <w:p w:rsidR="001225CB" w:rsidRPr="00BE65EE" w:rsidRDefault="001225CB" w:rsidP="00CB322D">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CB322D">
      <w:pPr>
        <w:pStyle w:val="List"/>
      </w:pPr>
      <w:r>
        <w:t>- „przeciwko” – 0 radnych</w:t>
      </w:r>
    </w:p>
    <w:p w:rsidR="001225CB" w:rsidRDefault="001225CB" w:rsidP="00CB322D">
      <w:pPr>
        <w:pStyle w:val="List"/>
      </w:pPr>
      <w:r>
        <w:t>- „wstrzymujący się” – 0 radnych</w:t>
      </w:r>
    </w:p>
    <w:p w:rsidR="001225CB" w:rsidRDefault="001225CB" w:rsidP="00CB322D">
      <w:pPr>
        <w:pStyle w:val="List"/>
        <w:ind w:left="0" w:firstLine="0"/>
      </w:pPr>
      <w:r>
        <w:t>na ogólną liczbę 15 radnych (2 radnych nieobecnych: M. Rymarczyk, M. Kulik). Uchwałę przyjęto do realizacji.</w:t>
      </w:r>
    </w:p>
    <w:p w:rsidR="001225CB" w:rsidRDefault="001225CB" w:rsidP="00CB322D">
      <w:pPr>
        <w:pStyle w:val="List"/>
        <w:ind w:left="0" w:firstLine="0"/>
      </w:pPr>
    </w:p>
    <w:p w:rsidR="001225CB" w:rsidRDefault="001225CB" w:rsidP="00CB322D">
      <w:pPr>
        <w:ind w:left="10"/>
        <w:rPr>
          <w:b/>
          <w:bCs/>
          <w:color w:val="000000"/>
        </w:rPr>
      </w:pPr>
      <w:r w:rsidRPr="00CB322D">
        <w:rPr>
          <w:b/>
          <w:bCs/>
        </w:rPr>
        <w:t xml:space="preserve">Ad.18.   </w:t>
      </w:r>
      <w:r w:rsidRPr="00CB322D">
        <w:rPr>
          <w:b/>
          <w:bCs/>
          <w:color w:val="000000"/>
        </w:rPr>
        <w:t xml:space="preserve">Zmiany do </w:t>
      </w:r>
      <w:r w:rsidRPr="00CB322D">
        <w:rPr>
          <w:b/>
          <w:bCs/>
        </w:rPr>
        <w:t>uchwały Rady Gminy Skarżysko Kościelne Nr XXV/178/09 z dnia  18 sierpnia 2009r</w:t>
      </w:r>
      <w:r>
        <w:rPr>
          <w:b/>
          <w:bCs/>
        </w:rPr>
        <w:t>.</w:t>
      </w:r>
      <w:r w:rsidRPr="00CB322D">
        <w:rPr>
          <w:b/>
          <w:bCs/>
        </w:rPr>
        <w:t xml:space="preserve"> w sprawie </w:t>
      </w:r>
      <w:r w:rsidRPr="00CB322D">
        <w:rPr>
          <w:b/>
          <w:bCs/>
          <w:color w:val="000000"/>
        </w:rPr>
        <w:t>zatwierdzenia planu rozwoju miejscowości Lipowe Pole Skarbowe na lata 2009 - 2016.</w:t>
      </w:r>
    </w:p>
    <w:p w:rsidR="001225CB" w:rsidRPr="00CB322D" w:rsidRDefault="001225CB" w:rsidP="00CB322D">
      <w:pPr>
        <w:ind w:left="10"/>
        <w:rPr>
          <w:b/>
          <w:bCs/>
        </w:rPr>
      </w:pPr>
    </w:p>
    <w:p w:rsidR="001225CB" w:rsidRDefault="001225CB" w:rsidP="00CB322D">
      <w:pPr>
        <w:jc w:val="both"/>
      </w:pPr>
      <w:r>
        <w:t>W związku z brakiem</w:t>
      </w:r>
      <w:r w:rsidRPr="00892CB4">
        <w:t xml:space="preserve"> dyskusji </w:t>
      </w:r>
      <w:r>
        <w:t>Wiceprzewodnicząca Rady Gminy Pani Alicja Pasis poddała projekt uchwały pod głosowanie w wyniku którego:</w:t>
      </w:r>
    </w:p>
    <w:p w:rsidR="001225CB" w:rsidRPr="00BE65EE" w:rsidRDefault="001225CB" w:rsidP="00CB322D">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CB322D">
      <w:pPr>
        <w:pStyle w:val="List"/>
      </w:pPr>
      <w:r>
        <w:t>- „przeciwko” – 0 radnych</w:t>
      </w:r>
    </w:p>
    <w:p w:rsidR="001225CB" w:rsidRDefault="001225CB" w:rsidP="00CB322D">
      <w:pPr>
        <w:pStyle w:val="List"/>
      </w:pPr>
      <w:r>
        <w:t>- „wstrzymujący się” – 0 radnych</w:t>
      </w:r>
    </w:p>
    <w:p w:rsidR="001225CB" w:rsidRDefault="001225CB" w:rsidP="00CB322D">
      <w:pPr>
        <w:pStyle w:val="List"/>
        <w:ind w:left="0" w:firstLine="0"/>
      </w:pPr>
      <w:r>
        <w:t>na ogólną liczbę 15 radnych (2 radnych nieobecnych: M. Rymarczyk, M. Kulik). Uchwałę przyjęto do realizacji.</w:t>
      </w:r>
    </w:p>
    <w:p w:rsidR="001225CB" w:rsidRPr="00F537D8" w:rsidRDefault="001225CB" w:rsidP="00CB322D">
      <w:pPr>
        <w:pStyle w:val="BodyText"/>
      </w:pPr>
    </w:p>
    <w:p w:rsidR="001225CB" w:rsidRPr="00AF3B0A" w:rsidRDefault="001225CB" w:rsidP="00CE7B55">
      <w:pPr>
        <w:pStyle w:val="Heading2"/>
      </w:pPr>
    </w:p>
    <w:p w:rsidR="001225CB" w:rsidRDefault="001225CB" w:rsidP="00CE7B55">
      <w:pPr>
        <w:pStyle w:val="List"/>
      </w:pPr>
    </w:p>
    <w:p w:rsidR="001225CB" w:rsidRDefault="001225CB" w:rsidP="00CB322D">
      <w:pPr>
        <w:rPr>
          <w:b/>
          <w:bCs/>
          <w:color w:val="000000"/>
        </w:rPr>
      </w:pPr>
      <w:r w:rsidRPr="00CB322D">
        <w:rPr>
          <w:b/>
          <w:bCs/>
        </w:rPr>
        <w:t xml:space="preserve">Ad.19.   </w:t>
      </w:r>
      <w:r w:rsidRPr="00CB322D">
        <w:rPr>
          <w:b/>
          <w:bCs/>
          <w:color w:val="000000"/>
        </w:rPr>
        <w:t>Opłaty za świadczenia prowadzonych przez Gminę Skarżysko Kościelne przedszkoli publicznych – projekt nr 9.</w:t>
      </w:r>
    </w:p>
    <w:p w:rsidR="001225CB" w:rsidRDefault="001225CB" w:rsidP="00CB322D">
      <w:pPr>
        <w:rPr>
          <w:b/>
          <w:bCs/>
          <w:color w:val="000000"/>
        </w:rPr>
      </w:pPr>
    </w:p>
    <w:p w:rsidR="001225CB" w:rsidRDefault="001225CB" w:rsidP="00CB322D">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CB322D">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CB322D">
      <w:pPr>
        <w:pStyle w:val="List"/>
      </w:pPr>
      <w:r>
        <w:t>- „przeciwko” – 0 radnych</w:t>
      </w:r>
    </w:p>
    <w:p w:rsidR="001225CB" w:rsidRDefault="001225CB" w:rsidP="00CB322D">
      <w:pPr>
        <w:pStyle w:val="List"/>
      </w:pPr>
      <w:r>
        <w:t>- „wstrzymujący się” – 0 radnych</w:t>
      </w:r>
    </w:p>
    <w:p w:rsidR="001225CB" w:rsidRDefault="001225CB" w:rsidP="00CB322D">
      <w:pPr>
        <w:pStyle w:val="List"/>
        <w:ind w:left="0" w:firstLine="0"/>
      </w:pPr>
      <w:r>
        <w:t>na ogólną liczbę 15 radnych (2 radnych nieobecnych: M. Rymarczyk, M. Kulik). Uchwałę przyjęto do realizacji.</w:t>
      </w:r>
    </w:p>
    <w:p w:rsidR="001225CB" w:rsidRDefault="001225CB" w:rsidP="006041EB">
      <w:pPr>
        <w:jc w:val="both"/>
      </w:pPr>
    </w:p>
    <w:p w:rsidR="001225CB" w:rsidRDefault="001225CB" w:rsidP="006041EB">
      <w:pPr>
        <w:jc w:val="both"/>
        <w:rPr>
          <w:b/>
          <w:bCs/>
        </w:rPr>
      </w:pPr>
      <w:r w:rsidRPr="006041EB">
        <w:rPr>
          <w:b/>
          <w:bCs/>
        </w:rPr>
        <w:t>Ad.20. Upoważnienie Wójta Gminy Skarżysko Kościelne do zawarcia umowy najmu – projekt  nr 10.</w:t>
      </w:r>
    </w:p>
    <w:p w:rsidR="001225CB" w:rsidRDefault="001225CB" w:rsidP="006041EB">
      <w:pPr>
        <w:jc w:val="both"/>
        <w:rPr>
          <w:b/>
          <w:bCs/>
        </w:rPr>
      </w:pPr>
    </w:p>
    <w:p w:rsidR="001225CB" w:rsidRDefault="001225CB" w:rsidP="006041EB">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6041EB">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6041EB">
      <w:pPr>
        <w:pStyle w:val="List"/>
      </w:pPr>
      <w:r>
        <w:t>- „przeciwko” – 0 radnych</w:t>
      </w:r>
    </w:p>
    <w:p w:rsidR="001225CB" w:rsidRDefault="001225CB" w:rsidP="006041EB">
      <w:pPr>
        <w:pStyle w:val="List"/>
      </w:pPr>
      <w:r>
        <w:t>- „wstrzymujący się” – 0 radnych</w:t>
      </w:r>
    </w:p>
    <w:p w:rsidR="001225CB" w:rsidRDefault="001225CB" w:rsidP="006041EB">
      <w:pPr>
        <w:pStyle w:val="List"/>
        <w:ind w:left="0" w:firstLine="0"/>
      </w:pPr>
      <w:r>
        <w:t>na ogólną liczbę 15 radnych (2 radnych nieobecnych: M. Rymarczyk, M. Kulik). Uchwałę przyjęto do realizacji.</w:t>
      </w:r>
    </w:p>
    <w:p w:rsidR="001225CB" w:rsidRDefault="001225CB" w:rsidP="00A44BAD">
      <w:pPr>
        <w:pStyle w:val="NoSpacing"/>
        <w:jc w:val="both"/>
        <w:rPr>
          <w:rFonts w:ascii="Times New Roman" w:hAnsi="Times New Roman" w:cs="Times New Roman"/>
          <w:sz w:val="24"/>
          <w:szCs w:val="24"/>
        </w:rPr>
      </w:pPr>
    </w:p>
    <w:p w:rsidR="001225CB" w:rsidRDefault="001225CB" w:rsidP="00A44BAD">
      <w:pPr>
        <w:pStyle w:val="NoSpacing"/>
        <w:jc w:val="both"/>
        <w:rPr>
          <w:rFonts w:ascii="Times New Roman" w:hAnsi="Times New Roman" w:cs="Times New Roman"/>
          <w:b/>
          <w:bCs/>
          <w:sz w:val="24"/>
          <w:szCs w:val="24"/>
        </w:rPr>
      </w:pPr>
      <w:r w:rsidRPr="00A44BAD">
        <w:rPr>
          <w:rFonts w:ascii="Times New Roman" w:hAnsi="Times New Roman" w:cs="Times New Roman"/>
          <w:b/>
          <w:bCs/>
          <w:sz w:val="24"/>
          <w:szCs w:val="24"/>
        </w:rPr>
        <w:t>Ad.21. Przyjęcie do realizacji projektu systemowego na rok 2010 pod nazwą „Od marginalizacji do aktywizacji eliminowanie wykluczenia społecznego w Gminie Skarżysko Kościelne” współfinansowanego ze środków Europejskiego Funduszu Społecznego – projekt nr 11.</w:t>
      </w:r>
    </w:p>
    <w:p w:rsidR="001225CB" w:rsidRDefault="001225CB" w:rsidP="00A44BAD">
      <w:pPr>
        <w:pStyle w:val="NoSpacing"/>
        <w:jc w:val="both"/>
        <w:rPr>
          <w:rFonts w:ascii="Times New Roman" w:hAnsi="Times New Roman" w:cs="Times New Roman"/>
          <w:b/>
          <w:bCs/>
          <w:sz w:val="24"/>
          <w:szCs w:val="24"/>
        </w:rPr>
      </w:pPr>
    </w:p>
    <w:p w:rsidR="001225CB" w:rsidRDefault="001225CB" w:rsidP="00A44BAD">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A44BAD">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11</w:t>
      </w:r>
      <w:r w:rsidRPr="00BE65EE">
        <w:rPr>
          <w:rFonts w:ascii="Times New Roman" w:hAnsi="Times New Roman" w:cs="Times New Roman"/>
          <w:b w:val="0"/>
          <w:bCs w:val="0"/>
          <w:sz w:val="24"/>
          <w:szCs w:val="24"/>
        </w:rPr>
        <w:t xml:space="preserve"> radnych </w:t>
      </w:r>
    </w:p>
    <w:p w:rsidR="001225CB" w:rsidRDefault="001225CB" w:rsidP="00A44BAD">
      <w:pPr>
        <w:pStyle w:val="List"/>
      </w:pPr>
      <w:r>
        <w:t>- „przeciwko” – 0 radnych</w:t>
      </w:r>
    </w:p>
    <w:p w:rsidR="001225CB" w:rsidRDefault="001225CB" w:rsidP="00A44BAD">
      <w:pPr>
        <w:pStyle w:val="List"/>
      </w:pPr>
      <w:r>
        <w:t>- „wstrzymujący się” – 2 radnych</w:t>
      </w:r>
    </w:p>
    <w:p w:rsidR="001225CB" w:rsidRDefault="001225CB" w:rsidP="00A44BAD">
      <w:pPr>
        <w:pStyle w:val="List"/>
        <w:ind w:left="0" w:firstLine="0"/>
      </w:pPr>
      <w:r>
        <w:t>na ogólną liczbę 15 radnych (2 radnych nieobecnych: M. Rymarczyk, M. Kulik). Uchwałę przyjęto do realizacji.</w:t>
      </w:r>
    </w:p>
    <w:p w:rsidR="001225CB" w:rsidRDefault="001225CB" w:rsidP="00A44BAD">
      <w:pPr>
        <w:pStyle w:val="List"/>
        <w:ind w:left="0" w:firstLine="0"/>
      </w:pPr>
    </w:p>
    <w:p w:rsidR="001225CB" w:rsidRDefault="001225CB" w:rsidP="00A44BAD">
      <w:pPr>
        <w:pStyle w:val="List"/>
        <w:ind w:left="0" w:firstLine="0"/>
        <w:rPr>
          <w:b/>
          <w:bCs/>
        </w:rPr>
      </w:pPr>
      <w:r w:rsidRPr="0038780B">
        <w:rPr>
          <w:b/>
          <w:bCs/>
        </w:rPr>
        <w:t xml:space="preserve">Ad.22. Zmiany do Uchwały Nr XXXV/176/2009 Rady Gminy Skarżysko Kościelne </w:t>
      </w:r>
      <w:r w:rsidRPr="0038780B">
        <w:rPr>
          <w:b/>
          <w:bCs/>
        </w:rPr>
        <w:br/>
        <w:t>z dnia 18 sierpnia 2009 roku w sprawie przyjęcia Wieloletniego Planu Inwestycyjnego Gminy Skarżysko Kościelne na lata 2009-2012 – projekt nr 13.</w:t>
      </w:r>
    </w:p>
    <w:p w:rsidR="001225CB" w:rsidRDefault="001225CB" w:rsidP="00A44BAD">
      <w:pPr>
        <w:pStyle w:val="List"/>
        <w:ind w:left="0" w:firstLine="0"/>
        <w:rPr>
          <w:b/>
          <w:bCs/>
        </w:rPr>
      </w:pPr>
    </w:p>
    <w:p w:rsidR="001225CB" w:rsidRDefault="001225CB" w:rsidP="0038780B">
      <w:pPr>
        <w:jc w:val="both"/>
      </w:pPr>
      <w:r>
        <w:t>Projekt uchwały był analizowany na posiedzeniach komisji stałych Rady Gminy. W związku z brakiem</w:t>
      </w:r>
      <w:r w:rsidRPr="00892CB4">
        <w:t xml:space="preserve"> dyskusji </w:t>
      </w:r>
      <w:r>
        <w:t>Wiceprzewodnicząca Rady Gminy Pani Alicja Pasis poddała projekt uchwały pod głosowanie w wyniku którego:</w:t>
      </w:r>
    </w:p>
    <w:p w:rsidR="001225CB" w:rsidRPr="00BE65EE" w:rsidRDefault="001225CB" w:rsidP="0038780B">
      <w:pPr>
        <w:pStyle w:val="Heading3"/>
        <w:rPr>
          <w:rFonts w:ascii="Times New Roman" w:hAnsi="Times New Roman" w:cs="Times New Roman"/>
          <w:b w:val="0"/>
          <w:bCs w:val="0"/>
          <w:sz w:val="24"/>
          <w:szCs w:val="24"/>
        </w:rPr>
      </w:pPr>
      <w:r>
        <w:rPr>
          <w:rFonts w:ascii="Times New Roman" w:hAnsi="Times New Roman" w:cs="Times New Roman"/>
          <w:b w:val="0"/>
          <w:bCs w:val="0"/>
          <w:sz w:val="24"/>
          <w:szCs w:val="24"/>
        </w:rPr>
        <w:t>-  „za” przyjęciem było 13</w:t>
      </w:r>
      <w:r w:rsidRPr="00BE65EE">
        <w:rPr>
          <w:rFonts w:ascii="Times New Roman" w:hAnsi="Times New Roman" w:cs="Times New Roman"/>
          <w:b w:val="0"/>
          <w:bCs w:val="0"/>
          <w:sz w:val="24"/>
          <w:szCs w:val="24"/>
        </w:rPr>
        <w:t xml:space="preserve"> radnych </w:t>
      </w:r>
    </w:p>
    <w:p w:rsidR="001225CB" w:rsidRDefault="001225CB" w:rsidP="0038780B">
      <w:pPr>
        <w:pStyle w:val="List"/>
      </w:pPr>
      <w:r>
        <w:t>- „przeciwko” – 0 radnych</w:t>
      </w:r>
    </w:p>
    <w:p w:rsidR="001225CB" w:rsidRDefault="001225CB" w:rsidP="0038780B">
      <w:pPr>
        <w:pStyle w:val="List"/>
      </w:pPr>
      <w:r>
        <w:t>- „wstrzymujący się” – 0 radnych</w:t>
      </w:r>
    </w:p>
    <w:p w:rsidR="001225CB" w:rsidRDefault="001225CB" w:rsidP="0038780B">
      <w:pPr>
        <w:pStyle w:val="List"/>
        <w:ind w:left="0" w:firstLine="0"/>
      </w:pPr>
      <w:r>
        <w:t>na ogólną liczbę 15 radnych (2 radnych nieobecnych: M. Rymarczyk, M. Kulik). Uchwałę przyjęto do realizacji.</w:t>
      </w:r>
    </w:p>
    <w:p w:rsidR="001225CB" w:rsidRDefault="001225CB" w:rsidP="0038780B">
      <w:pPr>
        <w:pStyle w:val="List"/>
        <w:ind w:left="0" w:firstLine="0"/>
      </w:pPr>
    </w:p>
    <w:p w:rsidR="001225CB" w:rsidRDefault="001225CB" w:rsidP="0001375A">
      <w:pPr>
        <w:pStyle w:val="List"/>
        <w:ind w:left="0" w:firstLine="0"/>
        <w:jc w:val="both"/>
      </w:pPr>
      <w:r>
        <w:t>Pani Alicja Pasis przekazała głos Panu Przewodniczącemu Rady, który przeszedł                  do kolejnego punktu obrad i przekazał głos Panu Wójtowi Zbigniewowi Celskiemu.</w:t>
      </w:r>
    </w:p>
    <w:p w:rsidR="001225CB" w:rsidRDefault="001225CB" w:rsidP="008D3F8C">
      <w:pPr>
        <w:pStyle w:val="Heading2"/>
        <w:rPr>
          <w:rFonts w:ascii="Times New Roman" w:hAnsi="Times New Roman" w:cs="Times New Roman"/>
          <w:i w:val="0"/>
          <w:iCs w:val="0"/>
          <w:sz w:val="24"/>
          <w:szCs w:val="24"/>
        </w:rPr>
      </w:pPr>
    </w:p>
    <w:p w:rsidR="001225CB" w:rsidRDefault="001225CB" w:rsidP="008D3F8C">
      <w:pPr>
        <w:pStyle w:val="Heading2"/>
        <w:rPr>
          <w:rFonts w:ascii="Times New Roman" w:hAnsi="Times New Roman" w:cs="Times New Roman"/>
          <w:i w:val="0"/>
          <w:iCs w:val="0"/>
          <w:sz w:val="24"/>
          <w:szCs w:val="24"/>
        </w:rPr>
      </w:pPr>
      <w:r w:rsidRPr="008B4AF3">
        <w:rPr>
          <w:rFonts w:ascii="Times New Roman" w:hAnsi="Times New Roman" w:cs="Times New Roman"/>
          <w:i w:val="0"/>
          <w:iCs w:val="0"/>
          <w:sz w:val="24"/>
          <w:szCs w:val="24"/>
        </w:rPr>
        <w:t>Ad.</w:t>
      </w:r>
      <w:r>
        <w:rPr>
          <w:rFonts w:ascii="Times New Roman" w:hAnsi="Times New Roman" w:cs="Times New Roman"/>
          <w:i w:val="0"/>
          <w:iCs w:val="0"/>
          <w:sz w:val="24"/>
          <w:szCs w:val="24"/>
        </w:rPr>
        <w:t>23</w:t>
      </w:r>
      <w:r w:rsidRPr="008B4AF3">
        <w:rPr>
          <w:rFonts w:ascii="Times New Roman" w:hAnsi="Times New Roman" w:cs="Times New Roman"/>
          <w:i w:val="0"/>
          <w:iCs w:val="0"/>
          <w:sz w:val="24"/>
          <w:szCs w:val="24"/>
        </w:rPr>
        <w:t>. Udzielenie odpowiedzi na interpelacje radnych.</w:t>
      </w:r>
    </w:p>
    <w:p w:rsidR="001225CB" w:rsidRDefault="001225CB" w:rsidP="00CF2A46"/>
    <w:p w:rsidR="001225CB" w:rsidRDefault="001225CB" w:rsidP="00CF2A46">
      <w:r>
        <w:t xml:space="preserve">Odpowiedzi na interpelacje radnych udzielił </w:t>
      </w:r>
      <w:r w:rsidRPr="00CF2A46">
        <w:rPr>
          <w:b/>
          <w:bCs/>
        </w:rPr>
        <w:t>Pan Wójt Zbigniew Celski</w:t>
      </w:r>
      <w:r>
        <w:t>:</w:t>
      </w:r>
    </w:p>
    <w:p w:rsidR="001225CB" w:rsidRDefault="001225CB" w:rsidP="00CF2A46">
      <w:r>
        <w:t>- zatoczka autobusowa w Grzybowej Górze – odbędzie się spotkanie robocze z Powiatem, na którym sprawa będzie dyskutowana,</w:t>
      </w:r>
    </w:p>
    <w:p w:rsidR="001225CB" w:rsidRDefault="001225CB" w:rsidP="00CF2A46">
      <w:r>
        <w:t>- pomoc powodzianom – wszystkie wnioski będziemy rozpatrywać i udzielać pomocy,</w:t>
      </w:r>
    </w:p>
    <w:p w:rsidR="001225CB" w:rsidRDefault="001225CB" w:rsidP="00CF2A46">
      <w:r>
        <w:t>- sprawa samochodu dla OSP Lipowe Pole – rozmawiałem z Kierownikiem Rogoszem z OLPP. Obiecał porozmawiać w Warszawie w sprawie dofinansowania tego samochodu.</w:t>
      </w:r>
    </w:p>
    <w:p w:rsidR="001225CB" w:rsidRDefault="001225CB" w:rsidP="00CF2A46">
      <w:r>
        <w:t>- potwierdzam, że ochotnikom z OSP udzielającym pomocy powodzianom należałaby się nagroda lub dyplom za tę ciężką pracę.</w:t>
      </w:r>
    </w:p>
    <w:p w:rsidR="001225CB" w:rsidRDefault="001225CB" w:rsidP="00CF2A46">
      <w:r>
        <w:t>- z oświetleniem ulicznym wszędzie były problemy po ulewach, ale sukcesywnie dokonywane są naprawy,</w:t>
      </w:r>
    </w:p>
    <w:p w:rsidR="001225CB" w:rsidRDefault="001225CB" w:rsidP="00CF2A46">
      <w:r>
        <w:t>- przykre jest, że ludzie śmiecą w okolicach zalewu w Lipowym Polu, musimy to zlikwidować, innej drogi nie ma,</w:t>
      </w:r>
    </w:p>
    <w:p w:rsidR="001225CB" w:rsidRDefault="001225CB" w:rsidP="00CF2A46">
      <w:r>
        <w:t>- w sprawie przejazdu kolejowego i zalewanych posesji przy przystanku kolejowym zwrócimy się do zarządcy terenu,</w:t>
      </w:r>
    </w:p>
    <w:p w:rsidR="001225CB" w:rsidRDefault="001225CB" w:rsidP="00CF2A46">
      <w:r>
        <w:t>- ludzie do pracy – jeżeli sołtysi chcą ludzi do pracy, to mogą się zgłaszać, ale wtedy muszą ich nadzorować i przejąć za nich odpowiedzialność,</w:t>
      </w:r>
    </w:p>
    <w:p w:rsidR="001225CB" w:rsidRDefault="001225CB" w:rsidP="00CF2A46">
      <w:r>
        <w:t>- pustostany – szukamy mieszkań socjalnych, ale te pustostany nie nadają się na mieszkania. Gdyby ktoś miał informacje na temat możliwości wynajmu, to chętnie skorzystamy.</w:t>
      </w:r>
    </w:p>
    <w:p w:rsidR="001225CB" w:rsidRDefault="001225CB" w:rsidP="00CF2A46">
      <w:r>
        <w:t>-droga w kierunku Marcinkowa – potwierdzam, że jest w fatalnym stanie, to samo dotyczy Szczepanowa i ul. Dębowej.</w:t>
      </w:r>
    </w:p>
    <w:p w:rsidR="001225CB" w:rsidRDefault="001225CB" w:rsidP="00CF2A46">
      <w:r>
        <w:t>- ograniczenia tonażu i prędkości – zastanowimy się co z tym zrobić, (</w:t>
      </w:r>
      <w:r w:rsidRPr="00CF0E76">
        <w:rPr>
          <w:b/>
          <w:bCs/>
        </w:rPr>
        <w:t>Pan M. Sasal</w:t>
      </w:r>
      <w:r>
        <w:t xml:space="preserve"> stwierdził, że należy to zgłosić do inspekcji drogowej, gdyż na drogach gminnych nie może być przekroczony nacisk 9 ton na jedną oś),</w:t>
      </w:r>
    </w:p>
    <w:p w:rsidR="001225CB" w:rsidRDefault="001225CB" w:rsidP="00CF2A46">
      <w:r>
        <w:t>- naprawa ul. Kościelnej do CPN jest planowana na lipiec,</w:t>
      </w:r>
    </w:p>
    <w:p w:rsidR="001225CB" w:rsidRDefault="001225CB" w:rsidP="00CF2A46">
      <w:r>
        <w:t>- ubytki na drogach powiatowych – w tej sprawie była komisja z Powiatu i wszelkie nieprawidłowości zostały zanotowane. Napisałem pismo w sprawie spotkania z Zarządem Dróg Powiatowych.</w:t>
      </w:r>
    </w:p>
    <w:p w:rsidR="001225CB" w:rsidRDefault="001225CB" w:rsidP="00CF2A46">
      <w:r>
        <w:t>- Rutka – uszkodzony mostek został zarejestrowany przez Powiat,</w:t>
      </w:r>
    </w:p>
    <w:p w:rsidR="001225CB" w:rsidRDefault="001225CB" w:rsidP="00CF2A46">
      <w:r>
        <w:t>- modernizacja oświetlenia przy ul. Racławickiej – przesunięcie terminu jest spowodowane opóźnieniami projektu oświetlenia ul. Łąkowej,</w:t>
      </w:r>
    </w:p>
    <w:p w:rsidR="001225CB" w:rsidRDefault="001225CB" w:rsidP="00CF2A46">
      <w:r>
        <w:t>- ul. Iłżecka – stary temat odwodnienia (droga powiatowa, my nie możemy działać),</w:t>
      </w:r>
    </w:p>
    <w:p w:rsidR="001225CB" w:rsidRDefault="001225CB" w:rsidP="00CF2A46">
      <w:r>
        <w:t>- dokumentacja w sprawie chodnika na Świerczku jest w planach, na chwilę obecną jeszcze nie jest wykonywana,</w:t>
      </w:r>
    </w:p>
    <w:p w:rsidR="001225CB" w:rsidRDefault="001225CB" w:rsidP="00CF2A46">
      <w:r>
        <w:t>- sprawa figurki w Kierzu Niedźwiedzim – sprawa w najbliższym czasie będzie załatwiona, nie będzie problemów z dostępem do figurki.</w:t>
      </w:r>
    </w:p>
    <w:p w:rsidR="001225CB" w:rsidRDefault="001225CB" w:rsidP="00CF2A46">
      <w:r>
        <w:t xml:space="preserve"> </w:t>
      </w:r>
    </w:p>
    <w:p w:rsidR="001225CB" w:rsidRPr="00CF2A46" w:rsidRDefault="001225CB" w:rsidP="00CF2A46">
      <w:r>
        <w:t xml:space="preserve">Na zakończenie Pan Wójt poinformował, że z dniem 01 sierpnia będzie zamknięta Poczta w Skarżysku Kościelnym, w związku z brakiem rentowności.  </w:t>
      </w:r>
    </w:p>
    <w:p w:rsidR="001225CB" w:rsidRPr="008B4AF3" w:rsidRDefault="001225CB" w:rsidP="008B4AF3"/>
    <w:p w:rsidR="001225CB" w:rsidRDefault="001225CB" w:rsidP="008D3F8C">
      <w:pPr>
        <w:pStyle w:val="Heading2"/>
        <w:rPr>
          <w:rFonts w:ascii="Times New Roman" w:hAnsi="Times New Roman" w:cs="Times New Roman"/>
          <w:i w:val="0"/>
          <w:iCs w:val="0"/>
          <w:sz w:val="24"/>
          <w:szCs w:val="24"/>
        </w:rPr>
      </w:pPr>
      <w:r w:rsidRPr="00E36F41">
        <w:rPr>
          <w:rFonts w:ascii="Times New Roman" w:hAnsi="Times New Roman" w:cs="Times New Roman"/>
          <w:i w:val="0"/>
          <w:iCs w:val="0"/>
          <w:sz w:val="24"/>
          <w:szCs w:val="24"/>
        </w:rPr>
        <w:t>Ad.</w:t>
      </w:r>
      <w:r>
        <w:rPr>
          <w:rFonts w:ascii="Times New Roman" w:hAnsi="Times New Roman" w:cs="Times New Roman"/>
          <w:i w:val="0"/>
          <w:iCs w:val="0"/>
          <w:sz w:val="24"/>
          <w:szCs w:val="24"/>
        </w:rPr>
        <w:t>24</w:t>
      </w:r>
      <w:r w:rsidRPr="00E36F41">
        <w:rPr>
          <w:rFonts w:ascii="Times New Roman" w:hAnsi="Times New Roman" w:cs="Times New Roman"/>
          <w:i w:val="0"/>
          <w:iCs w:val="0"/>
          <w:sz w:val="24"/>
          <w:szCs w:val="24"/>
        </w:rPr>
        <w:t>. Wolne wnioski i zapytania.</w:t>
      </w:r>
    </w:p>
    <w:p w:rsidR="001225CB" w:rsidRDefault="001225CB" w:rsidP="00313486"/>
    <w:p w:rsidR="001225CB" w:rsidRDefault="001225CB" w:rsidP="00313486">
      <w:r w:rsidRPr="00313486">
        <w:rPr>
          <w:b/>
          <w:bCs/>
        </w:rPr>
        <w:t>Pani Alicja Pasis</w:t>
      </w:r>
      <w:r>
        <w:t>: co się dzieje z kasą w Urzędzie Gminy, dlaczego jest zamknięta, z każdą wpłatą trzeba udawać się do Banku.</w:t>
      </w:r>
    </w:p>
    <w:p w:rsidR="001225CB" w:rsidRDefault="001225CB" w:rsidP="00313486">
      <w:r w:rsidRPr="00313486">
        <w:rPr>
          <w:b/>
          <w:bCs/>
        </w:rPr>
        <w:t>Pan Wójt</w:t>
      </w:r>
      <w:r>
        <w:t xml:space="preserve"> stwierdził, że jest to tylko chwilowe. Kasa niebawem będzie w Urzędzie.</w:t>
      </w:r>
    </w:p>
    <w:p w:rsidR="001225CB" w:rsidRDefault="001225CB" w:rsidP="00313486">
      <w:r w:rsidRPr="00313486">
        <w:rPr>
          <w:b/>
          <w:bCs/>
        </w:rPr>
        <w:t>Pan Mirosław Sasal</w:t>
      </w:r>
      <w:r>
        <w:t xml:space="preserve"> poprosił o realizację swoich kolejnych interpelacji.</w:t>
      </w:r>
    </w:p>
    <w:p w:rsidR="001225CB" w:rsidRPr="00313486" w:rsidRDefault="001225CB" w:rsidP="00313486">
      <w:r w:rsidRPr="00313486">
        <w:rPr>
          <w:b/>
          <w:bCs/>
        </w:rPr>
        <w:t>Pani Alicja Pasis</w:t>
      </w:r>
      <w:r>
        <w:t xml:space="preserve"> poprosiła o zwrócenie się do MPWiK w sprawie dokonania przeglądu hydrantów.</w:t>
      </w:r>
    </w:p>
    <w:p w:rsidR="001225CB" w:rsidRDefault="001225CB" w:rsidP="00BD624F">
      <w:pPr>
        <w:tabs>
          <w:tab w:val="left" w:pos="5760"/>
        </w:tabs>
      </w:pPr>
      <w:r>
        <w:tab/>
        <w:t xml:space="preserve"> </w:t>
      </w:r>
    </w:p>
    <w:p w:rsidR="001225CB" w:rsidRPr="008D3F8C" w:rsidRDefault="001225CB" w:rsidP="008D3F8C">
      <w:pPr>
        <w:pStyle w:val="BodyText"/>
        <w:rPr>
          <w:b/>
          <w:bCs/>
        </w:rPr>
      </w:pPr>
      <w:r w:rsidRPr="008D3F8C">
        <w:rPr>
          <w:b/>
          <w:bCs/>
        </w:rPr>
        <w:t>Ad.</w:t>
      </w:r>
      <w:r>
        <w:rPr>
          <w:b/>
          <w:bCs/>
        </w:rPr>
        <w:t>25</w:t>
      </w:r>
      <w:r w:rsidRPr="008D3F8C">
        <w:rPr>
          <w:b/>
          <w:bCs/>
        </w:rPr>
        <w:t>. Zakończenie obrad sesji.</w:t>
      </w:r>
    </w:p>
    <w:p w:rsidR="001225CB" w:rsidRDefault="001225CB" w:rsidP="008D3F8C">
      <w:pPr>
        <w:pStyle w:val="BodyText"/>
      </w:pPr>
      <w:r w:rsidRPr="004E2573">
        <w:t xml:space="preserve">Po wyczerpaniu porządku obrad </w:t>
      </w:r>
      <w:r>
        <w:t>Przewodniczący Rady Gminy Pan Paweł Wiatr</w:t>
      </w:r>
      <w:r w:rsidRPr="004E2573">
        <w:t xml:space="preserve"> podziękował za udział w posiedzen</w:t>
      </w:r>
      <w:r>
        <w:t>iu, a następnie zamknął w dniu 27 maja 2010r. o godz. 15</w:t>
      </w:r>
      <w:r>
        <w:rPr>
          <w:vertAlign w:val="superscript"/>
        </w:rPr>
        <w:t>30</w:t>
      </w:r>
      <w:r w:rsidRPr="004E2573">
        <w:rPr>
          <w:vertAlign w:val="superscript"/>
        </w:rPr>
        <w:t xml:space="preserve"> </w:t>
      </w:r>
      <w:r>
        <w:t>obrady XLIV</w:t>
      </w:r>
      <w:r w:rsidRPr="004E2573">
        <w:t>-ej Sesji Rady Gminy w Skarżysku Kościelnym</w:t>
      </w:r>
      <w:r w:rsidRPr="004E2573">
        <w:rPr>
          <w:vertAlign w:val="superscript"/>
        </w:rPr>
        <w:t xml:space="preserve"> </w:t>
      </w:r>
      <w:r w:rsidRPr="004E2573">
        <w:t>w kadencji 2006 – 2010r.</w:t>
      </w:r>
    </w:p>
    <w:p w:rsidR="001225CB" w:rsidRPr="004E2573" w:rsidRDefault="001225CB" w:rsidP="008D3F8C">
      <w:pPr>
        <w:pStyle w:val="BodyText"/>
      </w:pPr>
    </w:p>
    <w:p w:rsidR="001225CB" w:rsidRDefault="001225CB" w:rsidP="008D3F8C">
      <w:pPr>
        <w:pStyle w:val="List"/>
      </w:pPr>
      <w:r w:rsidRPr="004E2573">
        <w:t>Protokolant</w:t>
      </w:r>
    </w:p>
    <w:p w:rsidR="001225CB" w:rsidRPr="004E2573" w:rsidRDefault="001225CB" w:rsidP="008D3F8C">
      <w:pPr>
        <w:pStyle w:val="List"/>
      </w:pPr>
      <w:r>
        <w:t>Marzanna Boczek</w:t>
      </w:r>
    </w:p>
    <w:sectPr w:rsidR="001225CB" w:rsidRPr="004E2573" w:rsidSect="0071340E">
      <w:footerReference w:type="default" r:id="rId7"/>
      <w:pgSz w:w="11906" w:h="16838"/>
      <w:pgMar w:top="1417" w:right="1417" w:bottom="141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5CB" w:rsidRDefault="001225CB">
      <w:r>
        <w:separator/>
      </w:r>
    </w:p>
  </w:endnote>
  <w:endnote w:type="continuationSeparator" w:id="1">
    <w:p w:rsidR="001225CB" w:rsidRDefault="00122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25CB" w:rsidRDefault="001225CB" w:rsidP="0071340E">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1225CB" w:rsidRDefault="001225CB" w:rsidP="0071340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5CB" w:rsidRDefault="001225CB">
      <w:r>
        <w:separator/>
      </w:r>
    </w:p>
  </w:footnote>
  <w:footnote w:type="continuationSeparator" w:id="1">
    <w:p w:rsidR="001225CB" w:rsidRDefault="001225C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5178C066"/>
    <w:lvl w:ilvl="0">
      <w:start w:val="1"/>
      <w:numFmt w:val="bullet"/>
      <w:lvlText w:val=""/>
      <w:lvlJc w:val="left"/>
      <w:pPr>
        <w:tabs>
          <w:tab w:val="num" w:pos="643"/>
        </w:tabs>
        <w:ind w:left="643" w:hanging="360"/>
      </w:pPr>
      <w:rPr>
        <w:rFonts w:ascii="Symbol" w:hAnsi="Symbol" w:cs="Symbol" w:hint="default"/>
      </w:rPr>
    </w:lvl>
  </w:abstractNum>
  <w:abstractNum w:abstractNumId="1">
    <w:nsid w:val="0B9165B8"/>
    <w:multiLevelType w:val="hybridMultilevel"/>
    <w:tmpl w:val="CFE4043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4594287"/>
    <w:multiLevelType w:val="hybridMultilevel"/>
    <w:tmpl w:val="D49ABE0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
    <w:nsid w:val="1D2135BA"/>
    <w:multiLevelType w:val="hybridMultilevel"/>
    <w:tmpl w:val="B7D02A3E"/>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
    <w:nsid w:val="56276985"/>
    <w:multiLevelType w:val="hybridMultilevel"/>
    <w:tmpl w:val="C3E48650"/>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625A6C4F"/>
    <w:multiLevelType w:val="hybridMultilevel"/>
    <w:tmpl w:val="F2C27F2A"/>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6">
    <w:nsid w:val="77693877"/>
    <w:multiLevelType w:val="hybridMultilevel"/>
    <w:tmpl w:val="F4D8B798"/>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1"/>
  </w:num>
  <w:num w:numId="12">
    <w:abstractNumId w:val="5"/>
  </w:num>
  <w:num w:numId="13">
    <w:abstractNumId w:val="6"/>
  </w:num>
  <w:num w:numId="14">
    <w:abstractNumId w:val="0"/>
  </w:num>
  <w:num w:numId="15">
    <w:abstractNumId w:val="4"/>
  </w:num>
  <w:num w:numId="16">
    <w:abstractNumId w:val="2"/>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noPunctuationKerning/>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51D3D"/>
    <w:rsid w:val="000063B4"/>
    <w:rsid w:val="0000657B"/>
    <w:rsid w:val="0001375A"/>
    <w:rsid w:val="00016DF8"/>
    <w:rsid w:val="00020861"/>
    <w:rsid w:val="00020D1A"/>
    <w:rsid w:val="00026EAB"/>
    <w:rsid w:val="00030016"/>
    <w:rsid w:val="0004370D"/>
    <w:rsid w:val="00043E02"/>
    <w:rsid w:val="00047644"/>
    <w:rsid w:val="00051C26"/>
    <w:rsid w:val="000521FE"/>
    <w:rsid w:val="00053A13"/>
    <w:rsid w:val="00077075"/>
    <w:rsid w:val="000776A1"/>
    <w:rsid w:val="00080C3B"/>
    <w:rsid w:val="000868AF"/>
    <w:rsid w:val="00090438"/>
    <w:rsid w:val="000925C7"/>
    <w:rsid w:val="00096DCD"/>
    <w:rsid w:val="000A1F73"/>
    <w:rsid w:val="000A32BC"/>
    <w:rsid w:val="000A3FE9"/>
    <w:rsid w:val="000B4F92"/>
    <w:rsid w:val="000C034E"/>
    <w:rsid w:val="000C1B23"/>
    <w:rsid w:val="000C25AE"/>
    <w:rsid w:val="000C3239"/>
    <w:rsid w:val="000D202B"/>
    <w:rsid w:val="000D2FB3"/>
    <w:rsid w:val="000D3E01"/>
    <w:rsid w:val="000E0D51"/>
    <w:rsid w:val="000E4C7D"/>
    <w:rsid w:val="000E6EF5"/>
    <w:rsid w:val="000F5545"/>
    <w:rsid w:val="000F5EB4"/>
    <w:rsid w:val="000F6E8B"/>
    <w:rsid w:val="00102611"/>
    <w:rsid w:val="00107122"/>
    <w:rsid w:val="00115D94"/>
    <w:rsid w:val="00116685"/>
    <w:rsid w:val="00121EB4"/>
    <w:rsid w:val="001225CB"/>
    <w:rsid w:val="00133C40"/>
    <w:rsid w:val="0013759F"/>
    <w:rsid w:val="00146C6B"/>
    <w:rsid w:val="001538AD"/>
    <w:rsid w:val="00153CA8"/>
    <w:rsid w:val="001660D6"/>
    <w:rsid w:val="00174C17"/>
    <w:rsid w:val="0018038A"/>
    <w:rsid w:val="0018548C"/>
    <w:rsid w:val="001872C6"/>
    <w:rsid w:val="001A3811"/>
    <w:rsid w:val="001A3D72"/>
    <w:rsid w:val="001B12A0"/>
    <w:rsid w:val="001B4C0C"/>
    <w:rsid w:val="001C3D96"/>
    <w:rsid w:val="001D1D40"/>
    <w:rsid w:val="001D3150"/>
    <w:rsid w:val="001D3A6C"/>
    <w:rsid w:val="001D474C"/>
    <w:rsid w:val="001E2242"/>
    <w:rsid w:val="001E4DEA"/>
    <w:rsid w:val="001E4E66"/>
    <w:rsid w:val="001F15D7"/>
    <w:rsid w:val="001F3602"/>
    <w:rsid w:val="002063E4"/>
    <w:rsid w:val="00230A6A"/>
    <w:rsid w:val="00233E67"/>
    <w:rsid w:val="002510B2"/>
    <w:rsid w:val="00252FE1"/>
    <w:rsid w:val="0026599A"/>
    <w:rsid w:val="0027222A"/>
    <w:rsid w:val="00275166"/>
    <w:rsid w:val="002766D2"/>
    <w:rsid w:val="00277481"/>
    <w:rsid w:val="00280BDB"/>
    <w:rsid w:val="002B545D"/>
    <w:rsid w:val="002B683C"/>
    <w:rsid w:val="002C4790"/>
    <w:rsid w:val="002D3F03"/>
    <w:rsid w:val="002E1829"/>
    <w:rsid w:val="002E1C91"/>
    <w:rsid w:val="002F1AE3"/>
    <w:rsid w:val="002F5EF4"/>
    <w:rsid w:val="00302CF5"/>
    <w:rsid w:val="00304A6F"/>
    <w:rsid w:val="00311EDC"/>
    <w:rsid w:val="00313486"/>
    <w:rsid w:val="0031601D"/>
    <w:rsid w:val="00322003"/>
    <w:rsid w:val="003249B6"/>
    <w:rsid w:val="00324C2B"/>
    <w:rsid w:val="0032638C"/>
    <w:rsid w:val="003301CC"/>
    <w:rsid w:val="0033108C"/>
    <w:rsid w:val="00341E0C"/>
    <w:rsid w:val="003516FA"/>
    <w:rsid w:val="0035215D"/>
    <w:rsid w:val="00353A00"/>
    <w:rsid w:val="00363DB8"/>
    <w:rsid w:val="003654E2"/>
    <w:rsid w:val="00365679"/>
    <w:rsid w:val="003657EF"/>
    <w:rsid w:val="00386A8D"/>
    <w:rsid w:val="0038780B"/>
    <w:rsid w:val="00393E71"/>
    <w:rsid w:val="00396783"/>
    <w:rsid w:val="003A400D"/>
    <w:rsid w:val="003B676C"/>
    <w:rsid w:val="003C7A0A"/>
    <w:rsid w:val="003D0326"/>
    <w:rsid w:val="003E57B8"/>
    <w:rsid w:val="003F0D00"/>
    <w:rsid w:val="003F4527"/>
    <w:rsid w:val="003F537E"/>
    <w:rsid w:val="004061B8"/>
    <w:rsid w:val="0041158F"/>
    <w:rsid w:val="00420794"/>
    <w:rsid w:val="0042792C"/>
    <w:rsid w:val="0043118F"/>
    <w:rsid w:val="00455814"/>
    <w:rsid w:val="00455F6A"/>
    <w:rsid w:val="004648DE"/>
    <w:rsid w:val="0048385D"/>
    <w:rsid w:val="00490033"/>
    <w:rsid w:val="004A13FF"/>
    <w:rsid w:val="004A2AA5"/>
    <w:rsid w:val="004A6FDC"/>
    <w:rsid w:val="004B2188"/>
    <w:rsid w:val="004B33BE"/>
    <w:rsid w:val="004B6A86"/>
    <w:rsid w:val="004B6EBA"/>
    <w:rsid w:val="004C0D57"/>
    <w:rsid w:val="004C2C88"/>
    <w:rsid w:val="004D54AC"/>
    <w:rsid w:val="004E1212"/>
    <w:rsid w:val="004E1C78"/>
    <w:rsid w:val="004E1D67"/>
    <w:rsid w:val="004E2573"/>
    <w:rsid w:val="004E2618"/>
    <w:rsid w:val="004E4A37"/>
    <w:rsid w:val="004F2B7F"/>
    <w:rsid w:val="004F328E"/>
    <w:rsid w:val="004F45AB"/>
    <w:rsid w:val="004F4A60"/>
    <w:rsid w:val="00503A92"/>
    <w:rsid w:val="00511FBC"/>
    <w:rsid w:val="005146E4"/>
    <w:rsid w:val="00522C64"/>
    <w:rsid w:val="0052350C"/>
    <w:rsid w:val="0053097C"/>
    <w:rsid w:val="0054544E"/>
    <w:rsid w:val="00552F0F"/>
    <w:rsid w:val="00554CB3"/>
    <w:rsid w:val="00556DAA"/>
    <w:rsid w:val="00562768"/>
    <w:rsid w:val="00566683"/>
    <w:rsid w:val="00570236"/>
    <w:rsid w:val="00571737"/>
    <w:rsid w:val="0057189D"/>
    <w:rsid w:val="00591D2E"/>
    <w:rsid w:val="00594E3D"/>
    <w:rsid w:val="00595677"/>
    <w:rsid w:val="00595E7F"/>
    <w:rsid w:val="00596941"/>
    <w:rsid w:val="005A2F92"/>
    <w:rsid w:val="005A389F"/>
    <w:rsid w:val="005A7313"/>
    <w:rsid w:val="005B2B5A"/>
    <w:rsid w:val="005B455B"/>
    <w:rsid w:val="005C384A"/>
    <w:rsid w:val="005D0D8C"/>
    <w:rsid w:val="005D1711"/>
    <w:rsid w:val="005D1FAF"/>
    <w:rsid w:val="005D4ABB"/>
    <w:rsid w:val="005E0B2D"/>
    <w:rsid w:val="005F18F3"/>
    <w:rsid w:val="005F2D61"/>
    <w:rsid w:val="00603B49"/>
    <w:rsid w:val="00603C63"/>
    <w:rsid w:val="006041EB"/>
    <w:rsid w:val="00605665"/>
    <w:rsid w:val="00605A4C"/>
    <w:rsid w:val="00621CBC"/>
    <w:rsid w:val="00621CFC"/>
    <w:rsid w:val="0062217B"/>
    <w:rsid w:val="00630171"/>
    <w:rsid w:val="00632824"/>
    <w:rsid w:val="0064020A"/>
    <w:rsid w:val="00640BBE"/>
    <w:rsid w:val="00640FD5"/>
    <w:rsid w:val="006442AB"/>
    <w:rsid w:val="00645A8D"/>
    <w:rsid w:val="006475EE"/>
    <w:rsid w:val="00652E9E"/>
    <w:rsid w:val="00652EF8"/>
    <w:rsid w:val="006552B8"/>
    <w:rsid w:val="006652E5"/>
    <w:rsid w:val="00665F1C"/>
    <w:rsid w:val="00670DF2"/>
    <w:rsid w:val="00671055"/>
    <w:rsid w:val="00674341"/>
    <w:rsid w:val="00676241"/>
    <w:rsid w:val="0068445E"/>
    <w:rsid w:val="0068676A"/>
    <w:rsid w:val="006901DB"/>
    <w:rsid w:val="00693943"/>
    <w:rsid w:val="006B66F6"/>
    <w:rsid w:val="006C3358"/>
    <w:rsid w:val="006C5A9B"/>
    <w:rsid w:val="006D3436"/>
    <w:rsid w:val="006D41A1"/>
    <w:rsid w:val="006E5024"/>
    <w:rsid w:val="006E592E"/>
    <w:rsid w:val="006E72DD"/>
    <w:rsid w:val="006E77E4"/>
    <w:rsid w:val="006F1676"/>
    <w:rsid w:val="006F293E"/>
    <w:rsid w:val="00700A90"/>
    <w:rsid w:val="00702FAB"/>
    <w:rsid w:val="007063C0"/>
    <w:rsid w:val="00710BCF"/>
    <w:rsid w:val="0071340E"/>
    <w:rsid w:val="007144F6"/>
    <w:rsid w:val="0071630B"/>
    <w:rsid w:val="00722D9F"/>
    <w:rsid w:val="00724A07"/>
    <w:rsid w:val="007351D4"/>
    <w:rsid w:val="00742AA1"/>
    <w:rsid w:val="00770073"/>
    <w:rsid w:val="0077160B"/>
    <w:rsid w:val="00771C75"/>
    <w:rsid w:val="00784854"/>
    <w:rsid w:val="00793D64"/>
    <w:rsid w:val="007A1C53"/>
    <w:rsid w:val="007A1D13"/>
    <w:rsid w:val="007A63A6"/>
    <w:rsid w:val="007A6AE2"/>
    <w:rsid w:val="007B15E6"/>
    <w:rsid w:val="007B170A"/>
    <w:rsid w:val="007B5EB8"/>
    <w:rsid w:val="007B73DB"/>
    <w:rsid w:val="007B799B"/>
    <w:rsid w:val="007C349E"/>
    <w:rsid w:val="007C5C27"/>
    <w:rsid w:val="007D725E"/>
    <w:rsid w:val="007D731A"/>
    <w:rsid w:val="007E25A3"/>
    <w:rsid w:val="007F55D6"/>
    <w:rsid w:val="0080024A"/>
    <w:rsid w:val="00802479"/>
    <w:rsid w:val="00804BB6"/>
    <w:rsid w:val="008165BE"/>
    <w:rsid w:val="00823888"/>
    <w:rsid w:val="00832CE2"/>
    <w:rsid w:val="008416DF"/>
    <w:rsid w:val="00843172"/>
    <w:rsid w:val="00847B22"/>
    <w:rsid w:val="00851D3D"/>
    <w:rsid w:val="00854145"/>
    <w:rsid w:val="00874F53"/>
    <w:rsid w:val="00877A0E"/>
    <w:rsid w:val="0088291A"/>
    <w:rsid w:val="008914F8"/>
    <w:rsid w:val="00892CB4"/>
    <w:rsid w:val="00893673"/>
    <w:rsid w:val="00896E33"/>
    <w:rsid w:val="008A29C2"/>
    <w:rsid w:val="008A30F6"/>
    <w:rsid w:val="008B0628"/>
    <w:rsid w:val="008B4AF3"/>
    <w:rsid w:val="008B4D72"/>
    <w:rsid w:val="008B7019"/>
    <w:rsid w:val="008C037B"/>
    <w:rsid w:val="008C3567"/>
    <w:rsid w:val="008D09CD"/>
    <w:rsid w:val="008D3F8C"/>
    <w:rsid w:val="008D47DF"/>
    <w:rsid w:val="008D6438"/>
    <w:rsid w:val="008E0CBB"/>
    <w:rsid w:val="008F1F4D"/>
    <w:rsid w:val="008F3E0C"/>
    <w:rsid w:val="00900E2C"/>
    <w:rsid w:val="00902DBE"/>
    <w:rsid w:val="00917A9B"/>
    <w:rsid w:val="00923B9E"/>
    <w:rsid w:val="00926C3D"/>
    <w:rsid w:val="00952E2D"/>
    <w:rsid w:val="0096618C"/>
    <w:rsid w:val="009736F6"/>
    <w:rsid w:val="009766E5"/>
    <w:rsid w:val="009831E7"/>
    <w:rsid w:val="0098463E"/>
    <w:rsid w:val="00986D2B"/>
    <w:rsid w:val="009A14F7"/>
    <w:rsid w:val="009A5F5E"/>
    <w:rsid w:val="009B4FAB"/>
    <w:rsid w:val="009C0E07"/>
    <w:rsid w:val="009C22F7"/>
    <w:rsid w:val="009C2922"/>
    <w:rsid w:val="009C4935"/>
    <w:rsid w:val="009C4FA1"/>
    <w:rsid w:val="009C5D9F"/>
    <w:rsid w:val="009D2EA0"/>
    <w:rsid w:val="009E2AB9"/>
    <w:rsid w:val="009F4CAB"/>
    <w:rsid w:val="009F7A42"/>
    <w:rsid w:val="00A02847"/>
    <w:rsid w:val="00A11FBA"/>
    <w:rsid w:val="00A157BF"/>
    <w:rsid w:val="00A16387"/>
    <w:rsid w:val="00A2051E"/>
    <w:rsid w:val="00A2282A"/>
    <w:rsid w:val="00A27851"/>
    <w:rsid w:val="00A37888"/>
    <w:rsid w:val="00A42AD8"/>
    <w:rsid w:val="00A4440D"/>
    <w:rsid w:val="00A44AEA"/>
    <w:rsid w:val="00A44BAD"/>
    <w:rsid w:val="00A46A47"/>
    <w:rsid w:val="00A50F15"/>
    <w:rsid w:val="00A54A73"/>
    <w:rsid w:val="00A5711C"/>
    <w:rsid w:val="00A57FB4"/>
    <w:rsid w:val="00A61F90"/>
    <w:rsid w:val="00A63758"/>
    <w:rsid w:val="00A77464"/>
    <w:rsid w:val="00A80E65"/>
    <w:rsid w:val="00A82456"/>
    <w:rsid w:val="00A83DD7"/>
    <w:rsid w:val="00A977CF"/>
    <w:rsid w:val="00AA0923"/>
    <w:rsid w:val="00AB2CB6"/>
    <w:rsid w:val="00AB732F"/>
    <w:rsid w:val="00AC508F"/>
    <w:rsid w:val="00AC530F"/>
    <w:rsid w:val="00AE1F38"/>
    <w:rsid w:val="00AE4AA9"/>
    <w:rsid w:val="00AF382C"/>
    <w:rsid w:val="00AF3B0A"/>
    <w:rsid w:val="00AF578A"/>
    <w:rsid w:val="00B03155"/>
    <w:rsid w:val="00B0649E"/>
    <w:rsid w:val="00B12C7A"/>
    <w:rsid w:val="00B17896"/>
    <w:rsid w:val="00B17F76"/>
    <w:rsid w:val="00B44502"/>
    <w:rsid w:val="00B5196F"/>
    <w:rsid w:val="00B5301F"/>
    <w:rsid w:val="00B53510"/>
    <w:rsid w:val="00B62D0F"/>
    <w:rsid w:val="00B651C3"/>
    <w:rsid w:val="00B67318"/>
    <w:rsid w:val="00B707E9"/>
    <w:rsid w:val="00B71F7D"/>
    <w:rsid w:val="00B83EB8"/>
    <w:rsid w:val="00B853AB"/>
    <w:rsid w:val="00BC524B"/>
    <w:rsid w:val="00BD405E"/>
    <w:rsid w:val="00BD624F"/>
    <w:rsid w:val="00BE00F6"/>
    <w:rsid w:val="00BE23BD"/>
    <w:rsid w:val="00BE2951"/>
    <w:rsid w:val="00BE65EE"/>
    <w:rsid w:val="00BF0B81"/>
    <w:rsid w:val="00BF25AE"/>
    <w:rsid w:val="00BF5D99"/>
    <w:rsid w:val="00C013F4"/>
    <w:rsid w:val="00C04C28"/>
    <w:rsid w:val="00C05A09"/>
    <w:rsid w:val="00C11D49"/>
    <w:rsid w:val="00C202DB"/>
    <w:rsid w:val="00C23F48"/>
    <w:rsid w:val="00C34737"/>
    <w:rsid w:val="00C4072D"/>
    <w:rsid w:val="00C47ED2"/>
    <w:rsid w:val="00C61D07"/>
    <w:rsid w:val="00C674BF"/>
    <w:rsid w:val="00C72397"/>
    <w:rsid w:val="00C73262"/>
    <w:rsid w:val="00C734AE"/>
    <w:rsid w:val="00C741CE"/>
    <w:rsid w:val="00C77B0A"/>
    <w:rsid w:val="00C81EA6"/>
    <w:rsid w:val="00C86C59"/>
    <w:rsid w:val="00C86D23"/>
    <w:rsid w:val="00C918BD"/>
    <w:rsid w:val="00C963C4"/>
    <w:rsid w:val="00C96EFE"/>
    <w:rsid w:val="00CA1301"/>
    <w:rsid w:val="00CA287E"/>
    <w:rsid w:val="00CA3D0B"/>
    <w:rsid w:val="00CA47F3"/>
    <w:rsid w:val="00CB0548"/>
    <w:rsid w:val="00CB0694"/>
    <w:rsid w:val="00CB19FE"/>
    <w:rsid w:val="00CB322D"/>
    <w:rsid w:val="00CC173D"/>
    <w:rsid w:val="00CC40B8"/>
    <w:rsid w:val="00CD1A50"/>
    <w:rsid w:val="00CD63D4"/>
    <w:rsid w:val="00CD63E0"/>
    <w:rsid w:val="00CD6EF8"/>
    <w:rsid w:val="00CE7B55"/>
    <w:rsid w:val="00CF0E76"/>
    <w:rsid w:val="00CF18E9"/>
    <w:rsid w:val="00CF24D3"/>
    <w:rsid w:val="00CF2A46"/>
    <w:rsid w:val="00CF4503"/>
    <w:rsid w:val="00D0493A"/>
    <w:rsid w:val="00D10A44"/>
    <w:rsid w:val="00D13159"/>
    <w:rsid w:val="00D20449"/>
    <w:rsid w:val="00D25F52"/>
    <w:rsid w:val="00D2605C"/>
    <w:rsid w:val="00D3449F"/>
    <w:rsid w:val="00D46D39"/>
    <w:rsid w:val="00D46F2E"/>
    <w:rsid w:val="00D47D88"/>
    <w:rsid w:val="00D50D9D"/>
    <w:rsid w:val="00D625F9"/>
    <w:rsid w:val="00D630B5"/>
    <w:rsid w:val="00D70D1E"/>
    <w:rsid w:val="00D727B7"/>
    <w:rsid w:val="00D74630"/>
    <w:rsid w:val="00D7716F"/>
    <w:rsid w:val="00D80685"/>
    <w:rsid w:val="00D81F15"/>
    <w:rsid w:val="00D8278B"/>
    <w:rsid w:val="00D8411D"/>
    <w:rsid w:val="00D86DBE"/>
    <w:rsid w:val="00D875B8"/>
    <w:rsid w:val="00D96C8B"/>
    <w:rsid w:val="00DA2EDE"/>
    <w:rsid w:val="00DA59D2"/>
    <w:rsid w:val="00DB11AE"/>
    <w:rsid w:val="00DB16FD"/>
    <w:rsid w:val="00DD1BA9"/>
    <w:rsid w:val="00DD2C9C"/>
    <w:rsid w:val="00DD2E10"/>
    <w:rsid w:val="00DD53C8"/>
    <w:rsid w:val="00DD6193"/>
    <w:rsid w:val="00DD6651"/>
    <w:rsid w:val="00DE2599"/>
    <w:rsid w:val="00DE2D3F"/>
    <w:rsid w:val="00DF31A8"/>
    <w:rsid w:val="00DF3CA2"/>
    <w:rsid w:val="00DF7AA4"/>
    <w:rsid w:val="00E0528A"/>
    <w:rsid w:val="00E14F25"/>
    <w:rsid w:val="00E17470"/>
    <w:rsid w:val="00E36F41"/>
    <w:rsid w:val="00E37CE4"/>
    <w:rsid w:val="00E427B9"/>
    <w:rsid w:val="00E4647E"/>
    <w:rsid w:val="00E51E3F"/>
    <w:rsid w:val="00E52F13"/>
    <w:rsid w:val="00E56105"/>
    <w:rsid w:val="00E62F2C"/>
    <w:rsid w:val="00E649BD"/>
    <w:rsid w:val="00E65EBB"/>
    <w:rsid w:val="00E752BE"/>
    <w:rsid w:val="00E75938"/>
    <w:rsid w:val="00E76A64"/>
    <w:rsid w:val="00E91A24"/>
    <w:rsid w:val="00E96040"/>
    <w:rsid w:val="00EB2D9F"/>
    <w:rsid w:val="00EC2048"/>
    <w:rsid w:val="00EC2F99"/>
    <w:rsid w:val="00EC3126"/>
    <w:rsid w:val="00ED2D14"/>
    <w:rsid w:val="00ED3679"/>
    <w:rsid w:val="00ED7B52"/>
    <w:rsid w:val="00EE4B7F"/>
    <w:rsid w:val="00EF5BC2"/>
    <w:rsid w:val="00EF7DCF"/>
    <w:rsid w:val="00F00B3D"/>
    <w:rsid w:val="00F035D7"/>
    <w:rsid w:val="00F04386"/>
    <w:rsid w:val="00F179A0"/>
    <w:rsid w:val="00F2193A"/>
    <w:rsid w:val="00F26BDA"/>
    <w:rsid w:val="00F44D09"/>
    <w:rsid w:val="00F4797D"/>
    <w:rsid w:val="00F524C4"/>
    <w:rsid w:val="00F535F4"/>
    <w:rsid w:val="00F537D8"/>
    <w:rsid w:val="00F642CB"/>
    <w:rsid w:val="00F67043"/>
    <w:rsid w:val="00F70483"/>
    <w:rsid w:val="00F71CDD"/>
    <w:rsid w:val="00F72EC0"/>
    <w:rsid w:val="00F730DD"/>
    <w:rsid w:val="00F7596D"/>
    <w:rsid w:val="00F75BC3"/>
    <w:rsid w:val="00F91072"/>
    <w:rsid w:val="00F92D3C"/>
    <w:rsid w:val="00F93C4E"/>
    <w:rsid w:val="00F93FD6"/>
    <w:rsid w:val="00FA1D97"/>
    <w:rsid w:val="00FA6275"/>
    <w:rsid w:val="00FC3CB8"/>
    <w:rsid w:val="00FC3CCF"/>
    <w:rsid w:val="00FC696C"/>
    <w:rsid w:val="00FD741A"/>
    <w:rsid w:val="00FE3F06"/>
    <w:rsid w:val="00FE6EB3"/>
    <w:rsid w:val="00FF15EA"/>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D3D"/>
    <w:rPr>
      <w:sz w:val="24"/>
      <w:szCs w:val="24"/>
    </w:rPr>
  </w:style>
  <w:style w:type="paragraph" w:styleId="Heading1">
    <w:name w:val="heading 1"/>
    <w:basedOn w:val="Normal"/>
    <w:next w:val="Normal"/>
    <w:link w:val="Heading1Char"/>
    <w:uiPriority w:val="99"/>
    <w:qFormat/>
    <w:rsid w:val="008D3F8C"/>
    <w:pPr>
      <w:keepNext/>
      <w:spacing w:before="240" w:after="60"/>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8D3F8C"/>
    <w:pPr>
      <w:keepNext/>
      <w:spacing w:before="240" w:after="60"/>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8D3F8C"/>
    <w:pPr>
      <w:keepNext/>
      <w:spacing w:before="240" w:after="60"/>
      <w:outlineLvl w:val="2"/>
    </w:pPr>
    <w:rPr>
      <w:rFonts w:ascii="Cambria" w:hAnsi="Cambria" w:cs="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3F8C"/>
    <w:rPr>
      <w:rFonts w:ascii="Cambria" w:hAnsi="Cambria" w:cs="Cambria"/>
      <w:b/>
      <w:bCs/>
      <w:kern w:val="32"/>
      <w:sz w:val="32"/>
      <w:szCs w:val="32"/>
    </w:rPr>
  </w:style>
  <w:style w:type="character" w:customStyle="1" w:styleId="Heading2Char">
    <w:name w:val="Heading 2 Char"/>
    <w:basedOn w:val="DefaultParagraphFont"/>
    <w:link w:val="Heading2"/>
    <w:uiPriority w:val="99"/>
    <w:locked/>
    <w:rsid w:val="008D3F8C"/>
    <w:rPr>
      <w:rFonts w:ascii="Cambria" w:hAnsi="Cambria" w:cs="Cambria"/>
      <w:b/>
      <w:bCs/>
      <w:i/>
      <w:iCs/>
      <w:sz w:val="28"/>
      <w:szCs w:val="28"/>
    </w:rPr>
  </w:style>
  <w:style w:type="character" w:customStyle="1" w:styleId="Heading3Char">
    <w:name w:val="Heading 3 Char"/>
    <w:basedOn w:val="DefaultParagraphFont"/>
    <w:link w:val="Heading3"/>
    <w:uiPriority w:val="99"/>
    <w:locked/>
    <w:rsid w:val="008D3F8C"/>
    <w:rPr>
      <w:rFonts w:ascii="Cambria" w:hAnsi="Cambria" w:cs="Cambria"/>
      <w:b/>
      <w:bCs/>
      <w:sz w:val="26"/>
      <w:szCs w:val="26"/>
    </w:rPr>
  </w:style>
  <w:style w:type="paragraph" w:styleId="BodyText">
    <w:name w:val="Body Text"/>
    <w:aliases w:val="Znak"/>
    <w:basedOn w:val="Normal"/>
    <w:link w:val="BodyTextChar"/>
    <w:uiPriority w:val="99"/>
    <w:rsid w:val="00851D3D"/>
    <w:pPr>
      <w:jc w:val="both"/>
    </w:pPr>
  </w:style>
  <w:style w:type="character" w:customStyle="1" w:styleId="BodyTextChar">
    <w:name w:val="Body Text Char"/>
    <w:aliases w:val="Znak Char"/>
    <w:basedOn w:val="DefaultParagraphFont"/>
    <w:link w:val="BodyText"/>
    <w:uiPriority w:val="99"/>
    <w:locked/>
    <w:rsid w:val="00851D3D"/>
    <w:rPr>
      <w:sz w:val="24"/>
      <w:szCs w:val="24"/>
      <w:lang w:val="pl-PL" w:eastAsia="pl-PL"/>
    </w:rPr>
  </w:style>
  <w:style w:type="paragraph" w:styleId="Footer">
    <w:name w:val="footer"/>
    <w:basedOn w:val="Normal"/>
    <w:link w:val="FooterChar"/>
    <w:uiPriority w:val="99"/>
    <w:rsid w:val="00851D3D"/>
    <w:pPr>
      <w:tabs>
        <w:tab w:val="center" w:pos="4536"/>
        <w:tab w:val="right" w:pos="9072"/>
      </w:tabs>
    </w:pPr>
  </w:style>
  <w:style w:type="character" w:customStyle="1" w:styleId="FooterChar">
    <w:name w:val="Footer Char"/>
    <w:basedOn w:val="DefaultParagraphFont"/>
    <w:link w:val="Footer"/>
    <w:uiPriority w:val="99"/>
    <w:semiHidden/>
    <w:locked/>
    <w:rsid w:val="00A02847"/>
    <w:rPr>
      <w:sz w:val="24"/>
      <w:szCs w:val="24"/>
    </w:rPr>
  </w:style>
  <w:style w:type="character" w:styleId="PageNumber">
    <w:name w:val="page number"/>
    <w:basedOn w:val="DefaultParagraphFont"/>
    <w:uiPriority w:val="99"/>
    <w:rsid w:val="00851D3D"/>
  </w:style>
  <w:style w:type="paragraph" w:styleId="EndnoteText">
    <w:name w:val="endnote text"/>
    <w:basedOn w:val="Normal"/>
    <w:link w:val="EndnoteTextChar"/>
    <w:uiPriority w:val="99"/>
    <w:semiHidden/>
    <w:rsid w:val="00F72EC0"/>
    <w:rPr>
      <w:sz w:val="20"/>
      <w:szCs w:val="20"/>
    </w:rPr>
  </w:style>
  <w:style w:type="character" w:customStyle="1" w:styleId="EndnoteTextChar">
    <w:name w:val="Endnote Text Char"/>
    <w:basedOn w:val="DefaultParagraphFont"/>
    <w:link w:val="EndnoteText"/>
    <w:uiPriority w:val="99"/>
    <w:semiHidden/>
    <w:locked/>
    <w:rsid w:val="00A02847"/>
    <w:rPr>
      <w:sz w:val="20"/>
      <w:szCs w:val="20"/>
    </w:rPr>
  </w:style>
  <w:style w:type="character" w:styleId="EndnoteReference">
    <w:name w:val="endnote reference"/>
    <w:basedOn w:val="DefaultParagraphFont"/>
    <w:uiPriority w:val="99"/>
    <w:semiHidden/>
    <w:rsid w:val="00F72EC0"/>
    <w:rPr>
      <w:vertAlign w:val="superscript"/>
    </w:rPr>
  </w:style>
  <w:style w:type="paragraph" w:customStyle="1" w:styleId="Default">
    <w:name w:val="Default"/>
    <w:uiPriority w:val="99"/>
    <w:rsid w:val="00AA0923"/>
    <w:pPr>
      <w:autoSpaceDE w:val="0"/>
      <w:autoSpaceDN w:val="0"/>
      <w:adjustRightInd w:val="0"/>
    </w:pPr>
    <w:rPr>
      <w:color w:val="000000"/>
      <w:sz w:val="24"/>
      <w:szCs w:val="24"/>
    </w:rPr>
  </w:style>
  <w:style w:type="paragraph" w:styleId="FootnoteText">
    <w:name w:val="footnote text"/>
    <w:basedOn w:val="Normal"/>
    <w:link w:val="FootnoteTextChar"/>
    <w:uiPriority w:val="99"/>
    <w:semiHidden/>
    <w:rsid w:val="00090438"/>
    <w:rPr>
      <w:sz w:val="20"/>
      <w:szCs w:val="20"/>
    </w:rPr>
  </w:style>
  <w:style w:type="character" w:customStyle="1" w:styleId="FootnoteTextChar">
    <w:name w:val="Footnote Text Char"/>
    <w:basedOn w:val="DefaultParagraphFont"/>
    <w:link w:val="FootnoteText"/>
    <w:uiPriority w:val="99"/>
    <w:locked/>
    <w:rsid w:val="00090438"/>
  </w:style>
  <w:style w:type="character" w:styleId="FootnoteReference">
    <w:name w:val="footnote reference"/>
    <w:basedOn w:val="DefaultParagraphFont"/>
    <w:uiPriority w:val="99"/>
    <w:semiHidden/>
    <w:rsid w:val="00090438"/>
    <w:rPr>
      <w:vertAlign w:val="superscript"/>
    </w:rPr>
  </w:style>
  <w:style w:type="character" w:styleId="Hyperlink">
    <w:name w:val="Hyperlink"/>
    <w:basedOn w:val="DefaultParagraphFont"/>
    <w:uiPriority w:val="99"/>
    <w:rsid w:val="00F75BC3"/>
    <w:rPr>
      <w:color w:val="0000FF"/>
      <w:u w:val="single"/>
    </w:rPr>
  </w:style>
  <w:style w:type="paragraph" w:styleId="List">
    <w:name w:val="List"/>
    <w:basedOn w:val="Normal"/>
    <w:uiPriority w:val="99"/>
    <w:rsid w:val="008D3F8C"/>
    <w:pPr>
      <w:ind w:left="283" w:hanging="283"/>
    </w:pPr>
  </w:style>
  <w:style w:type="paragraph" w:styleId="List2">
    <w:name w:val="List 2"/>
    <w:basedOn w:val="Normal"/>
    <w:uiPriority w:val="99"/>
    <w:rsid w:val="008D3F8C"/>
    <w:pPr>
      <w:ind w:left="566" w:hanging="283"/>
    </w:pPr>
  </w:style>
  <w:style w:type="paragraph" w:styleId="ListBullet2">
    <w:name w:val="List Bullet 2"/>
    <w:basedOn w:val="Normal"/>
    <w:uiPriority w:val="99"/>
    <w:rsid w:val="008D3F8C"/>
    <w:pPr>
      <w:numPr>
        <w:numId w:val="5"/>
      </w:numPr>
    </w:pPr>
  </w:style>
  <w:style w:type="paragraph" w:styleId="BodyTextFirstIndent">
    <w:name w:val="Body Text First Indent"/>
    <w:basedOn w:val="BodyText"/>
    <w:link w:val="BodyTextFirstIndentChar"/>
    <w:uiPriority w:val="99"/>
    <w:rsid w:val="008D3F8C"/>
    <w:pPr>
      <w:spacing w:after="120"/>
      <w:ind w:firstLine="210"/>
      <w:jc w:val="left"/>
    </w:pPr>
  </w:style>
  <w:style w:type="character" w:customStyle="1" w:styleId="BodyTextFirstIndentChar">
    <w:name w:val="Body Text First Indent Char"/>
    <w:basedOn w:val="BodyTextChar"/>
    <w:link w:val="BodyTextFirstIndent"/>
    <w:uiPriority w:val="99"/>
    <w:locked/>
    <w:rsid w:val="008D3F8C"/>
  </w:style>
  <w:style w:type="paragraph" w:styleId="BodyTextIndent">
    <w:name w:val="Body Text Indent"/>
    <w:basedOn w:val="Normal"/>
    <w:link w:val="BodyTextIndentChar"/>
    <w:uiPriority w:val="99"/>
    <w:rsid w:val="008D3F8C"/>
    <w:pPr>
      <w:spacing w:after="120"/>
      <w:ind w:left="283"/>
    </w:pPr>
  </w:style>
  <w:style w:type="character" w:customStyle="1" w:styleId="BodyTextIndentChar">
    <w:name w:val="Body Text Indent Char"/>
    <w:basedOn w:val="DefaultParagraphFont"/>
    <w:link w:val="BodyTextIndent"/>
    <w:uiPriority w:val="99"/>
    <w:locked/>
    <w:rsid w:val="008D3F8C"/>
    <w:rPr>
      <w:sz w:val="24"/>
      <w:szCs w:val="24"/>
    </w:rPr>
  </w:style>
  <w:style w:type="paragraph" w:styleId="BodyTextFirstIndent2">
    <w:name w:val="Body Text First Indent 2"/>
    <w:basedOn w:val="BodyTextIndent"/>
    <w:link w:val="BodyTextFirstIndent2Char"/>
    <w:uiPriority w:val="99"/>
    <w:rsid w:val="008D3F8C"/>
    <w:pPr>
      <w:ind w:firstLine="210"/>
    </w:pPr>
  </w:style>
  <w:style w:type="character" w:customStyle="1" w:styleId="BodyTextFirstIndent2Char">
    <w:name w:val="Body Text First Indent 2 Char"/>
    <w:basedOn w:val="BodyTextIndentChar"/>
    <w:link w:val="BodyTextFirstIndent2"/>
    <w:uiPriority w:val="99"/>
    <w:locked/>
    <w:rsid w:val="008D3F8C"/>
  </w:style>
  <w:style w:type="paragraph" w:styleId="PlainText">
    <w:name w:val="Plain Text"/>
    <w:basedOn w:val="Normal"/>
    <w:link w:val="PlainTextChar"/>
    <w:uiPriority w:val="99"/>
    <w:rsid w:val="000D202B"/>
    <w:rPr>
      <w:rFonts w:ascii="Courier New" w:hAnsi="Courier New" w:cs="Courier New"/>
      <w:sz w:val="20"/>
      <w:szCs w:val="20"/>
    </w:rPr>
  </w:style>
  <w:style w:type="character" w:customStyle="1" w:styleId="PlainTextChar">
    <w:name w:val="Plain Text Char"/>
    <w:basedOn w:val="DefaultParagraphFont"/>
    <w:link w:val="PlainText"/>
    <w:uiPriority w:val="99"/>
    <w:locked/>
    <w:rsid w:val="000D202B"/>
    <w:rPr>
      <w:rFonts w:ascii="Courier New" w:hAnsi="Courier New" w:cs="Courier New"/>
    </w:rPr>
  </w:style>
  <w:style w:type="paragraph" w:styleId="NoSpacing">
    <w:name w:val="No Spacing"/>
    <w:uiPriority w:val="99"/>
    <w:qFormat/>
    <w:rsid w:val="00CC173D"/>
    <w:rPr>
      <w:rFonts w:ascii="Calibri" w:hAnsi="Calibri" w:cs="Calibri"/>
      <w:lang w:eastAsia="en-US"/>
    </w:rPr>
  </w:style>
  <w:style w:type="paragraph" w:styleId="BalloonText">
    <w:name w:val="Balloon Text"/>
    <w:basedOn w:val="Normal"/>
    <w:link w:val="BalloonTextChar"/>
    <w:uiPriority w:val="99"/>
    <w:semiHidden/>
    <w:rsid w:val="007D725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24C2B"/>
    <w:rPr>
      <w:sz w:val="2"/>
      <w:szCs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16</Pages>
  <Words>5667</Words>
  <Characters>-32766</Characters>
  <Application>Microsoft Office Outlook</Application>
  <DocSecurity>0</DocSecurity>
  <Lines>0</Lines>
  <Paragraphs>0</Paragraphs>
  <ScaleCrop>false</ScaleCrop>
  <Company>Urząd Gminy Skarżysko Kościelne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T O K Ó Ł Nr 2/10</dc:title>
  <dc:subject/>
  <dc:creator>Urząd Gminy Skarżysko Kościelne</dc:creator>
  <cp:keywords/>
  <dc:description/>
  <cp:lastModifiedBy>Urząd Gminy Skarżysko Kościelne</cp:lastModifiedBy>
  <cp:revision>6</cp:revision>
  <cp:lastPrinted>2010-06-29T13:11:00Z</cp:lastPrinted>
  <dcterms:created xsi:type="dcterms:W3CDTF">2010-06-09T11:55:00Z</dcterms:created>
  <dcterms:modified xsi:type="dcterms:W3CDTF">2010-08-06T09:02:00Z</dcterms:modified>
</cp:coreProperties>
</file>