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C" w:rsidRPr="00F3037D" w:rsidRDefault="00A3436C" w:rsidP="00F3037D">
      <w:pPr>
        <w:spacing w:after="0" w:line="240" w:lineRule="auto"/>
        <w:jc w:val="right"/>
        <w:rPr>
          <w:sz w:val="20"/>
          <w:szCs w:val="20"/>
        </w:rPr>
      </w:pPr>
      <w:r w:rsidRPr="00F3037D">
        <w:rPr>
          <w:sz w:val="20"/>
          <w:szCs w:val="20"/>
        </w:rPr>
        <w:t xml:space="preserve">          Załącznik 1</w:t>
      </w:r>
    </w:p>
    <w:p w:rsidR="00A3436C" w:rsidRPr="00F3037D" w:rsidRDefault="00A3436C" w:rsidP="00F3037D">
      <w:pPr>
        <w:spacing w:after="0" w:line="240" w:lineRule="auto"/>
        <w:jc w:val="right"/>
        <w:rPr>
          <w:sz w:val="20"/>
          <w:szCs w:val="20"/>
        </w:rPr>
      </w:pPr>
      <w:r w:rsidRPr="00F3037D">
        <w:rPr>
          <w:sz w:val="20"/>
          <w:szCs w:val="20"/>
        </w:rPr>
        <w:t xml:space="preserve">                                                                                         Do Uchwały Nr XXVI/133/08</w:t>
      </w:r>
    </w:p>
    <w:p w:rsidR="00A3436C" w:rsidRPr="00F3037D" w:rsidRDefault="00A3436C" w:rsidP="00F3037D">
      <w:pPr>
        <w:spacing w:after="0" w:line="240" w:lineRule="auto"/>
        <w:jc w:val="right"/>
        <w:rPr>
          <w:sz w:val="20"/>
          <w:szCs w:val="20"/>
        </w:rPr>
      </w:pPr>
      <w:r w:rsidRPr="00F3037D">
        <w:rPr>
          <w:sz w:val="20"/>
          <w:szCs w:val="20"/>
        </w:rPr>
        <w:t xml:space="preserve">                                                                                      Rady Gminy w Skarżysku Kościelnym         </w:t>
      </w:r>
    </w:p>
    <w:p w:rsidR="00A3436C" w:rsidRPr="00F3037D" w:rsidRDefault="00A3436C" w:rsidP="00F3037D">
      <w:pPr>
        <w:spacing w:after="0" w:line="240" w:lineRule="auto"/>
        <w:jc w:val="right"/>
        <w:rPr>
          <w:sz w:val="20"/>
          <w:szCs w:val="20"/>
        </w:rPr>
      </w:pPr>
      <w:r w:rsidRPr="00F3037D">
        <w:rPr>
          <w:sz w:val="20"/>
          <w:szCs w:val="20"/>
        </w:rPr>
        <w:t xml:space="preserve">   z dnia</w:t>
      </w:r>
      <w:r>
        <w:rPr>
          <w:sz w:val="20"/>
          <w:szCs w:val="20"/>
        </w:rPr>
        <w:t xml:space="preserve"> </w:t>
      </w:r>
      <w:r w:rsidRPr="00F3037D">
        <w:rPr>
          <w:sz w:val="20"/>
          <w:szCs w:val="20"/>
        </w:rPr>
        <w:t xml:space="preserve">30 grudnia 2008 </w:t>
      </w:r>
    </w:p>
    <w:p w:rsidR="00A3436C" w:rsidRPr="00F3037D" w:rsidRDefault="00A3436C" w:rsidP="00F3037D">
      <w:pPr>
        <w:spacing w:after="0" w:line="240" w:lineRule="auto"/>
        <w:rPr>
          <w:sz w:val="20"/>
          <w:szCs w:val="20"/>
        </w:rPr>
      </w:pPr>
    </w:p>
    <w:p w:rsidR="00A3436C" w:rsidRDefault="00A3436C" w:rsidP="00172236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PLAN FINANSOWO-RZECZOWY NA ROK 2008</w:t>
      </w:r>
    </w:p>
    <w:p w:rsidR="00A3436C" w:rsidRDefault="00A3436C" w:rsidP="002C3977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05F2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05F2">
              <w:rPr>
                <w:b/>
                <w:bCs/>
                <w:sz w:val="28"/>
                <w:szCs w:val="28"/>
              </w:rPr>
              <w:t>Plan na 2008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A05F2">
              <w:rPr>
                <w:b/>
                <w:bCs/>
                <w:sz w:val="28"/>
                <w:szCs w:val="28"/>
              </w:rPr>
              <w:t>Plan po zmianach na 2008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1A05F2">
              <w:rPr>
                <w:b/>
                <w:bCs/>
              </w:rPr>
              <w:t>DOCHODY :</w:t>
            </w:r>
          </w:p>
          <w:p w:rsidR="00A3436C" w:rsidRPr="001A05F2" w:rsidRDefault="00A3436C" w:rsidP="001A05F2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A3436C" w:rsidRPr="001A05F2" w:rsidRDefault="00A3436C" w:rsidP="001A05F2">
            <w:pPr>
              <w:pStyle w:val="ListParagraph"/>
              <w:spacing w:after="0" w:line="240" w:lineRule="auto"/>
              <w:ind w:left="0"/>
            </w:pPr>
            <w:r w:rsidRPr="001A05F2">
              <w:t>1.Opłaty za wydanie zezwolenia sprzedaż napojów alkoholowych</w:t>
            </w:r>
          </w:p>
          <w:p w:rsidR="00A3436C" w:rsidRPr="001A05F2" w:rsidRDefault="00A3436C" w:rsidP="001A05F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1A05F2">
              <w:t>2.Niewykorzystane środki finansowe z 2007</w:t>
            </w:r>
            <w:r w:rsidRPr="001A05F2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28.000,-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4.501,-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29.585,-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4.501,-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WYDATKI: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</w:pPr>
            <w:r w:rsidRPr="001A05F2">
              <w:t>Kolonie profilaktyczne oraz szkolenia zakresie profilaktyki w tym:</w:t>
            </w:r>
          </w:p>
          <w:p w:rsidR="00A3436C" w:rsidRPr="001A05F2" w:rsidRDefault="00A3436C" w:rsidP="001A05F2">
            <w:pPr>
              <w:spacing w:after="0" w:line="240" w:lineRule="auto"/>
            </w:pPr>
            <w:r w:rsidRPr="001A05F2">
              <w:t>- zwalczanie narkomanii</w:t>
            </w:r>
          </w:p>
          <w:p w:rsidR="00A3436C" w:rsidRPr="001A05F2" w:rsidRDefault="00A3436C" w:rsidP="001A05F2">
            <w:pPr>
              <w:spacing w:after="0" w:line="240" w:lineRule="auto"/>
            </w:pPr>
            <w:r w:rsidRPr="001A05F2">
              <w:t>- przeciwdziałanie alkoholizmowi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15.601,-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2.000,-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13.601,-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11.021,-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1.200,-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9.821,-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Paczki Mikołajkowe dla dzieci z rodzin z problemem alkoholowym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2.000,-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2.000,-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Dofinansowanie zakupu materiałów i wyposażenia dla szkół i świetlic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5.000,-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9.911,-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Zakup książek profilaktycznych i edukacyjnych do gminnej biblioteki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1.000,-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1.000,-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Opłata biegłego sądowego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4.000,-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3.908,-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Koszty związane z pracą GKRPA</w:t>
            </w:r>
          </w:p>
          <w:p w:rsidR="00A3436C" w:rsidRPr="001A05F2" w:rsidRDefault="00A3436C" w:rsidP="001A05F2">
            <w:pPr>
              <w:spacing w:after="0" w:line="240" w:lineRule="auto"/>
            </w:pPr>
            <w:r w:rsidRPr="001A05F2">
              <w:t>- wynagrodzenie</w:t>
            </w:r>
          </w:p>
          <w:p w:rsidR="00A3436C" w:rsidRPr="001A05F2" w:rsidRDefault="00A3436C" w:rsidP="001A05F2">
            <w:pPr>
              <w:spacing w:after="0" w:line="240" w:lineRule="auto"/>
            </w:pPr>
            <w:r w:rsidRPr="001A05F2">
              <w:t>-delegacja służbowe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4.600,-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 xml:space="preserve">  300,-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4.818,-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-</w:t>
            </w:r>
          </w:p>
        </w:tc>
      </w:tr>
      <w:tr w:rsidR="00A3436C" w:rsidRPr="001A05F2">
        <w:tc>
          <w:tcPr>
            <w:tcW w:w="3070" w:type="dxa"/>
          </w:tcPr>
          <w:p w:rsidR="00A3436C" w:rsidRPr="001A05F2" w:rsidRDefault="00A3436C" w:rsidP="001A05F2">
            <w:pPr>
              <w:spacing w:after="0" w:line="240" w:lineRule="auto"/>
            </w:pPr>
            <w:r w:rsidRPr="001A05F2">
              <w:t>Dofinansowanie programów profilaktycznych w Izbie Wytrzeźwień w Kielcach</w:t>
            </w: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-</w:t>
            </w: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3436C" w:rsidRPr="001A05F2" w:rsidRDefault="00A3436C" w:rsidP="001A05F2">
            <w:pPr>
              <w:spacing w:after="0" w:line="240" w:lineRule="auto"/>
              <w:jc w:val="center"/>
              <w:rPr>
                <w:b/>
                <w:bCs/>
              </w:rPr>
            </w:pPr>
            <w:r w:rsidRPr="001A05F2">
              <w:rPr>
                <w:b/>
                <w:bCs/>
              </w:rPr>
              <w:t>1.428,-</w:t>
            </w:r>
          </w:p>
        </w:tc>
      </w:tr>
    </w:tbl>
    <w:p w:rsidR="00A3436C" w:rsidRPr="002C3977" w:rsidRDefault="00A3436C" w:rsidP="002C3977">
      <w:pPr>
        <w:spacing w:line="240" w:lineRule="auto"/>
        <w:jc w:val="center"/>
        <w:rPr>
          <w:b/>
          <w:bCs/>
        </w:rPr>
      </w:pPr>
    </w:p>
    <w:sectPr w:rsidR="00A3436C" w:rsidRPr="002C3977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77"/>
    <w:rsid w:val="000C0A5F"/>
    <w:rsid w:val="00172236"/>
    <w:rsid w:val="001A05F2"/>
    <w:rsid w:val="002C3977"/>
    <w:rsid w:val="0043256A"/>
    <w:rsid w:val="00684199"/>
    <w:rsid w:val="008944A5"/>
    <w:rsid w:val="00A0578C"/>
    <w:rsid w:val="00A3436C"/>
    <w:rsid w:val="00B86617"/>
    <w:rsid w:val="00BE52D4"/>
    <w:rsid w:val="00C340B6"/>
    <w:rsid w:val="00CB30C1"/>
    <w:rsid w:val="00D91369"/>
    <w:rsid w:val="00E66D8E"/>
    <w:rsid w:val="00E7735B"/>
    <w:rsid w:val="00F3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9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39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181</Words>
  <Characters>1092</Characters>
  <Application>Microsoft Office Outlook</Application>
  <DocSecurity>0</DocSecurity>
  <Lines>0</Lines>
  <Paragraphs>0</Paragraphs>
  <ScaleCrop>false</ScaleCrop>
  <Company>U.G.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a_pochec</cp:lastModifiedBy>
  <cp:revision>9</cp:revision>
  <cp:lastPrinted>2009-01-05T12:52:00Z</cp:lastPrinted>
  <dcterms:created xsi:type="dcterms:W3CDTF">2008-12-16T07:35:00Z</dcterms:created>
  <dcterms:modified xsi:type="dcterms:W3CDTF">2009-01-05T12:53:00Z</dcterms:modified>
</cp:coreProperties>
</file>